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AA4FC6" w14:textId="77777777" w:rsidR="00B31661" w:rsidRDefault="00B31661">
      <w:pPr>
        <w:pStyle w:val="Headline-Arial14ptbold"/>
        <w:ind w:left="0" w:firstLine="0"/>
      </w:pPr>
      <w:r>
        <w:t>Muster</w:t>
      </w:r>
      <w:r w:rsidR="00F85A57">
        <w:t>-</w:t>
      </w:r>
      <w:r>
        <w:t>Erlaubnisschein</w:t>
      </w:r>
    </w:p>
    <w:p w14:paraId="2FC3547E" w14:textId="77777777" w:rsidR="00B31661" w:rsidRDefault="00B31661">
      <w:pPr>
        <w:pStyle w:val="Hinweis-Arial11ptkursiv"/>
      </w:pPr>
      <w:r>
        <w:t xml:space="preserve">Hinweis: Dieses Muster </w:t>
      </w:r>
      <w:r w:rsidR="003A7933">
        <w:t>muss</w:t>
      </w:r>
      <w:r>
        <w:t xml:space="preserve"> entsprechend der betrieblichen Verhältnisse und auftretenden Gefährdungen ergänzt oder verkürzt werden.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628"/>
        <w:gridCol w:w="7207"/>
      </w:tblGrid>
      <w:tr w:rsidR="00B31661" w14:paraId="14022A8D" w14:textId="77777777">
        <w:tc>
          <w:tcPr>
            <w:tcW w:w="2628" w:type="dxa"/>
            <w:tcMar>
              <w:top w:w="85" w:type="dxa"/>
              <w:bottom w:w="85" w:type="dxa"/>
            </w:tcMar>
          </w:tcPr>
          <w:p w14:paraId="738D3F63" w14:textId="77777777" w:rsidR="00B31661" w:rsidRDefault="00A75E2F" w:rsidP="00D92C23">
            <w:pPr>
              <w:pStyle w:val="Flietextgrofett-Arial11ptbold"/>
            </w:pPr>
            <w:r>
              <w:t>Betr</w:t>
            </w:r>
            <w:r w:rsidR="00B31661">
              <w:t>ieb</w:t>
            </w:r>
          </w:p>
        </w:tc>
        <w:tc>
          <w:tcPr>
            <w:tcW w:w="7207" w:type="dxa"/>
            <w:tcBorders>
              <w:bottom w:val="dotted" w:sz="4" w:space="0" w:color="auto"/>
            </w:tcBorders>
            <w:tcMar>
              <w:top w:w="85" w:type="dxa"/>
              <w:bottom w:w="85" w:type="dxa"/>
            </w:tcMar>
          </w:tcPr>
          <w:p w14:paraId="0CC59C19" w14:textId="77777777" w:rsidR="00B31661" w:rsidRPr="007C7094" w:rsidRDefault="00B31661" w:rsidP="001871A3">
            <w:pPr>
              <w:pStyle w:val="Eingabetext-Arial10ptkursiv"/>
            </w:pPr>
            <w:r w:rsidRPr="007C7094"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0" w:name="Text126"/>
            <w:r w:rsidRPr="007C7094">
              <w:instrText xml:space="preserve"> FORMTEXT </w:instrText>
            </w:r>
            <w:r w:rsidRPr="007C7094">
              <w:fldChar w:fldCharType="separate"/>
            </w:r>
            <w:r w:rsidR="00F85A57">
              <w:rPr>
                <w:noProof/>
              </w:rPr>
              <w:t> </w:t>
            </w:r>
            <w:r w:rsidR="00F85A57">
              <w:rPr>
                <w:noProof/>
              </w:rPr>
              <w:t> </w:t>
            </w:r>
            <w:r w:rsidR="00F85A57">
              <w:rPr>
                <w:noProof/>
              </w:rPr>
              <w:t> </w:t>
            </w:r>
            <w:r w:rsidR="00F85A57">
              <w:rPr>
                <w:noProof/>
              </w:rPr>
              <w:t> </w:t>
            </w:r>
            <w:r w:rsidR="00F85A57">
              <w:rPr>
                <w:noProof/>
              </w:rPr>
              <w:t> </w:t>
            </w:r>
            <w:r w:rsidRPr="007C7094">
              <w:fldChar w:fldCharType="end"/>
            </w:r>
            <w:bookmarkEnd w:id="0"/>
          </w:p>
        </w:tc>
      </w:tr>
      <w:tr w:rsidR="00B31661" w14:paraId="55A6ACD6" w14:textId="77777777">
        <w:tc>
          <w:tcPr>
            <w:tcW w:w="2628" w:type="dxa"/>
            <w:tcMar>
              <w:top w:w="85" w:type="dxa"/>
              <w:bottom w:w="85" w:type="dxa"/>
            </w:tcMar>
          </w:tcPr>
          <w:p w14:paraId="322710EE" w14:textId="77777777" w:rsidR="00B31661" w:rsidRDefault="00B31661" w:rsidP="00D92C23">
            <w:pPr>
              <w:pStyle w:val="Flietextgrofett-Arial11ptbold"/>
            </w:pPr>
            <w:r>
              <w:t>Behälter/enger Raum</w:t>
            </w:r>
          </w:p>
        </w:tc>
        <w:tc>
          <w:tcPr>
            <w:tcW w:w="7207" w:type="dxa"/>
            <w:tcBorders>
              <w:top w:val="dotted" w:sz="4" w:space="0" w:color="auto"/>
              <w:bottom w:val="dotted" w:sz="4" w:space="0" w:color="auto"/>
            </w:tcBorders>
            <w:tcMar>
              <w:top w:w="85" w:type="dxa"/>
              <w:bottom w:w="85" w:type="dxa"/>
            </w:tcMar>
          </w:tcPr>
          <w:p w14:paraId="1FC14CA9" w14:textId="77777777" w:rsidR="00B31661" w:rsidRPr="007C7094" w:rsidRDefault="00B31661" w:rsidP="001871A3">
            <w:pPr>
              <w:pStyle w:val="Eingabetext-Arial10ptkursiv"/>
            </w:pPr>
            <w:r w:rsidRPr="007C7094"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1" w:name="Text121"/>
            <w:r w:rsidRPr="007C7094">
              <w:instrText xml:space="preserve"> FORMTEXT </w:instrText>
            </w:r>
            <w:r w:rsidRPr="007C7094">
              <w:fldChar w:fldCharType="separate"/>
            </w:r>
            <w:r w:rsidR="00F85A57">
              <w:rPr>
                <w:noProof/>
              </w:rPr>
              <w:t> </w:t>
            </w:r>
            <w:r w:rsidR="00F85A57">
              <w:rPr>
                <w:noProof/>
              </w:rPr>
              <w:t> </w:t>
            </w:r>
            <w:r w:rsidR="00F85A57">
              <w:rPr>
                <w:noProof/>
              </w:rPr>
              <w:t> </w:t>
            </w:r>
            <w:r w:rsidR="00F85A57">
              <w:rPr>
                <w:noProof/>
              </w:rPr>
              <w:t> </w:t>
            </w:r>
            <w:r w:rsidR="00F85A57">
              <w:rPr>
                <w:noProof/>
              </w:rPr>
              <w:t> </w:t>
            </w:r>
            <w:r w:rsidRPr="007C7094">
              <w:fldChar w:fldCharType="end"/>
            </w:r>
            <w:bookmarkEnd w:id="1"/>
          </w:p>
        </w:tc>
      </w:tr>
      <w:tr w:rsidR="00B31661" w14:paraId="1A1F4D13" w14:textId="77777777">
        <w:tc>
          <w:tcPr>
            <w:tcW w:w="2628" w:type="dxa"/>
            <w:tcMar>
              <w:top w:w="85" w:type="dxa"/>
              <w:bottom w:w="85" w:type="dxa"/>
            </w:tcMar>
          </w:tcPr>
          <w:p w14:paraId="7641657B" w14:textId="77777777" w:rsidR="00B31661" w:rsidRDefault="00B31661" w:rsidP="00D92C23">
            <w:pPr>
              <w:pStyle w:val="Flietextgrofett-Arial11ptbold"/>
            </w:pPr>
            <w:r>
              <w:t>Geplante Arbeiten</w:t>
            </w:r>
          </w:p>
        </w:tc>
        <w:tc>
          <w:tcPr>
            <w:tcW w:w="7207" w:type="dxa"/>
            <w:tcBorders>
              <w:top w:val="dotted" w:sz="4" w:space="0" w:color="auto"/>
              <w:bottom w:val="dotted" w:sz="4" w:space="0" w:color="auto"/>
            </w:tcBorders>
            <w:tcMar>
              <w:top w:w="85" w:type="dxa"/>
              <w:bottom w:w="85" w:type="dxa"/>
            </w:tcMar>
          </w:tcPr>
          <w:p w14:paraId="45DF146C" w14:textId="77777777" w:rsidR="00B31661" w:rsidRPr="007C7094" w:rsidRDefault="00B31661" w:rsidP="001871A3">
            <w:pPr>
              <w:pStyle w:val="Eingabetext-Arial10ptkursiv"/>
            </w:pPr>
            <w:r w:rsidRPr="007C7094"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2" w:name="Text122"/>
            <w:r w:rsidRPr="007C7094">
              <w:instrText xml:space="preserve"> FORMTEXT </w:instrText>
            </w:r>
            <w:r w:rsidRPr="007C7094">
              <w:fldChar w:fldCharType="separate"/>
            </w:r>
            <w:r w:rsidR="00F85A57">
              <w:rPr>
                <w:noProof/>
              </w:rPr>
              <w:t> </w:t>
            </w:r>
            <w:r w:rsidR="00F85A57">
              <w:rPr>
                <w:noProof/>
              </w:rPr>
              <w:t> </w:t>
            </w:r>
            <w:r w:rsidR="00F85A57">
              <w:rPr>
                <w:noProof/>
              </w:rPr>
              <w:t> </w:t>
            </w:r>
            <w:r w:rsidR="00F85A57">
              <w:rPr>
                <w:noProof/>
              </w:rPr>
              <w:t> </w:t>
            </w:r>
            <w:r w:rsidR="00F85A57">
              <w:rPr>
                <w:noProof/>
              </w:rPr>
              <w:t> </w:t>
            </w:r>
            <w:r w:rsidRPr="007C7094">
              <w:fldChar w:fldCharType="end"/>
            </w:r>
            <w:bookmarkEnd w:id="2"/>
          </w:p>
        </w:tc>
      </w:tr>
      <w:tr w:rsidR="00B31661" w14:paraId="37A994F9" w14:textId="77777777" w:rsidTr="00172B1D">
        <w:tc>
          <w:tcPr>
            <w:tcW w:w="2628" w:type="dxa"/>
            <w:tcMar>
              <w:top w:w="85" w:type="dxa"/>
              <w:bottom w:w="85" w:type="dxa"/>
            </w:tcMar>
          </w:tcPr>
          <w:p w14:paraId="3DDCA393" w14:textId="77777777" w:rsidR="00B31661" w:rsidRDefault="00B31661" w:rsidP="00C821E3">
            <w:pPr>
              <w:rPr>
                <w:sz w:val="22"/>
                <w:szCs w:val="22"/>
              </w:rPr>
            </w:pPr>
          </w:p>
        </w:tc>
        <w:tc>
          <w:tcPr>
            <w:tcW w:w="7207" w:type="dxa"/>
            <w:tcBorders>
              <w:top w:val="dotted" w:sz="4" w:space="0" w:color="auto"/>
              <w:bottom w:val="single" w:sz="4" w:space="0" w:color="auto"/>
            </w:tcBorders>
            <w:tcMar>
              <w:top w:w="85" w:type="dxa"/>
              <w:bottom w:w="85" w:type="dxa"/>
            </w:tcMar>
          </w:tcPr>
          <w:p w14:paraId="547C17CA" w14:textId="77777777" w:rsidR="00B31661" w:rsidRPr="007C7094" w:rsidRDefault="00B31661" w:rsidP="001871A3">
            <w:pPr>
              <w:pStyle w:val="Eingabetext-Arial10ptkursiv"/>
            </w:pPr>
            <w:r w:rsidRPr="007C7094"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3" w:name="Text123"/>
            <w:r w:rsidRPr="007C7094">
              <w:instrText xml:space="preserve"> FORMTEXT </w:instrText>
            </w:r>
            <w:r w:rsidRPr="007C7094">
              <w:fldChar w:fldCharType="separate"/>
            </w:r>
            <w:r w:rsidR="00F85A57">
              <w:rPr>
                <w:noProof/>
              </w:rPr>
              <w:t> </w:t>
            </w:r>
            <w:r w:rsidR="00F85A57">
              <w:rPr>
                <w:noProof/>
              </w:rPr>
              <w:t> </w:t>
            </w:r>
            <w:r w:rsidR="00F85A57">
              <w:rPr>
                <w:noProof/>
              </w:rPr>
              <w:t> </w:t>
            </w:r>
            <w:r w:rsidR="00F85A57">
              <w:rPr>
                <w:noProof/>
              </w:rPr>
              <w:t> </w:t>
            </w:r>
            <w:r w:rsidR="00F85A57">
              <w:rPr>
                <w:noProof/>
              </w:rPr>
              <w:t> </w:t>
            </w:r>
            <w:r w:rsidRPr="007C7094">
              <w:fldChar w:fldCharType="end"/>
            </w:r>
            <w:bookmarkEnd w:id="3"/>
          </w:p>
        </w:tc>
      </w:tr>
      <w:tr w:rsidR="00B31661" w14:paraId="565FFF40" w14:textId="77777777" w:rsidTr="00172B1D">
        <w:tc>
          <w:tcPr>
            <w:tcW w:w="2628" w:type="dxa"/>
            <w:tcMar>
              <w:top w:w="85" w:type="dxa"/>
              <w:bottom w:w="85" w:type="dxa"/>
            </w:tcMar>
          </w:tcPr>
          <w:p w14:paraId="7FC4E035" w14:textId="77777777" w:rsidR="00B31661" w:rsidRDefault="00B31661" w:rsidP="00D92C23">
            <w:pPr>
              <w:pStyle w:val="Flietextgrofett-Arial11ptbold"/>
            </w:pPr>
            <w:r>
              <w:t>Aufsichtführender</w:t>
            </w:r>
          </w:p>
        </w:tc>
        <w:tc>
          <w:tcPr>
            <w:tcW w:w="72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3EDA4398" w14:textId="77777777" w:rsidR="00B31661" w:rsidRPr="001871A3" w:rsidRDefault="00B31661" w:rsidP="00884506">
            <w:pPr>
              <w:pStyle w:val="Eingabetext-Arial10ptkursiv"/>
            </w:pPr>
            <w:r w:rsidRPr="001871A3"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4" w:name="Text124"/>
            <w:r w:rsidRPr="001871A3">
              <w:instrText xml:space="preserve"> FORMTEXT </w:instrText>
            </w:r>
            <w:r w:rsidRPr="001871A3">
              <w:fldChar w:fldCharType="separate"/>
            </w:r>
            <w:r w:rsidR="00884506">
              <w:t> </w:t>
            </w:r>
            <w:r w:rsidR="00884506">
              <w:t> </w:t>
            </w:r>
            <w:r w:rsidR="00884506">
              <w:t> </w:t>
            </w:r>
            <w:r w:rsidR="00884506">
              <w:t> </w:t>
            </w:r>
            <w:r w:rsidRPr="001871A3">
              <w:fldChar w:fldCharType="end"/>
            </w:r>
            <w:bookmarkEnd w:id="4"/>
          </w:p>
        </w:tc>
      </w:tr>
      <w:tr w:rsidR="00B31661" w14:paraId="39EA1928" w14:textId="77777777" w:rsidTr="00172B1D">
        <w:tc>
          <w:tcPr>
            <w:tcW w:w="9835" w:type="dxa"/>
            <w:gridSpan w:val="2"/>
            <w:tcMar>
              <w:top w:w="85" w:type="dxa"/>
              <w:bottom w:w="85" w:type="dxa"/>
            </w:tcMar>
          </w:tcPr>
          <w:p w14:paraId="3BD01CB5" w14:textId="77777777" w:rsidR="00B31661" w:rsidRDefault="00B31661" w:rsidP="00C821E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31661" w14:paraId="5DEAB5E8" w14:textId="77777777" w:rsidTr="00172B1D">
        <w:tc>
          <w:tcPr>
            <w:tcW w:w="2628" w:type="dxa"/>
            <w:tcMar>
              <w:top w:w="85" w:type="dxa"/>
              <w:bottom w:w="85" w:type="dxa"/>
            </w:tcMar>
          </w:tcPr>
          <w:p w14:paraId="64D3DF5B" w14:textId="77777777" w:rsidR="00B31661" w:rsidRDefault="00B31661" w:rsidP="00D92C23">
            <w:pPr>
              <w:pStyle w:val="Flietextgrofett-Arial11ptbold"/>
            </w:pPr>
            <w:r>
              <w:t>Sicherungsposten</w:t>
            </w:r>
          </w:p>
        </w:tc>
        <w:tc>
          <w:tcPr>
            <w:tcW w:w="7207" w:type="dxa"/>
            <w:tcBorders>
              <w:bottom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2F2C9F5E" w14:textId="77777777" w:rsidR="00B31661" w:rsidRPr="001871A3" w:rsidRDefault="00B31661" w:rsidP="001871A3">
            <w:pPr>
              <w:pStyle w:val="Eingabetext-Arial10ptkursiv"/>
            </w:pPr>
            <w:r w:rsidRPr="001871A3"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5" w:name="Text125"/>
            <w:r w:rsidRPr="001871A3">
              <w:instrText xml:space="preserve"> FORMTEXT </w:instrText>
            </w:r>
            <w:r w:rsidRPr="001871A3">
              <w:fldChar w:fldCharType="separate"/>
            </w:r>
            <w:r w:rsidR="00F85A57">
              <w:rPr>
                <w:noProof/>
              </w:rPr>
              <w:t> </w:t>
            </w:r>
            <w:r w:rsidR="00F85A57">
              <w:rPr>
                <w:noProof/>
              </w:rPr>
              <w:t> </w:t>
            </w:r>
            <w:r w:rsidR="00F85A57">
              <w:rPr>
                <w:noProof/>
              </w:rPr>
              <w:t> </w:t>
            </w:r>
            <w:r w:rsidR="00F85A57">
              <w:rPr>
                <w:noProof/>
              </w:rPr>
              <w:t> </w:t>
            </w:r>
            <w:r w:rsidR="00F85A57">
              <w:rPr>
                <w:noProof/>
              </w:rPr>
              <w:t> </w:t>
            </w:r>
            <w:r w:rsidRPr="001871A3">
              <w:fldChar w:fldCharType="end"/>
            </w:r>
            <w:bookmarkEnd w:id="5"/>
          </w:p>
        </w:tc>
      </w:tr>
    </w:tbl>
    <w:p w14:paraId="1051808B" w14:textId="77777777" w:rsidR="00B31661" w:rsidRDefault="00B31661"/>
    <w:p w14:paraId="21BD0042" w14:textId="77777777" w:rsidR="00B31661" w:rsidRDefault="00B31661"/>
    <w:p w14:paraId="6ABF9A72" w14:textId="77777777" w:rsidR="00B31661" w:rsidRDefault="00B31661"/>
    <w:tbl>
      <w:tblPr>
        <w:tblW w:w="0" w:type="auto"/>
        <w:tblLook w:val="01E0" w:firstRow="1" w:lastRow="1" w:firstColumn="1" w:lastColumn="1" w:noHBand="0" w:noVBand="0"/>
      </w:tblPr>
      <w:tblGrid>
        <w:gridCol w:w="9835"/>
      </w:tblGrid>
      <w:tr w:rsidR="00B31661" w14:paraId="179FA695" w14:textId="77777777">
        <w:tc>
          <w:tcPr>
            <w:tcW w:w="9835" w:type="dxa"/>
            <w:shd w:val="clear" w:color="auto" w:fill="E6E6E6"/>
          </w:tcPr>
          <w:p w14:paraId="539509A3" w14:textId="77777777" w:rsidR="00B31661" w:rsidRPr="00D92C23" w:rsidRDefault="00B31661" w:rsidP="00D92C23">
            <w:pPr>
              <w:pStyle w:val="Flietextgro-Arial11pt"/>
            </w:pPr>
            <w:r w:rsidRPr="00391C6A">
              <w:t>Maßnahmen gegen Gefährdungen, die durch die geplanten Arbeitsverfahren auftreten, sind zwischen Aufsichtführenden und ausführenden Bereich/Unternehmen gemeinsam abzustimmen (z.B. bei Oberflächenbehandlungen oder Schweißarbeiten)</w:t>
            </w:r>
            <w:r w:rsidRPr="00D92C23">
              <w:t>.</w:t>
            </w:r>
          </w:p>
        </w:tc>
      </w:tr>
    </w:tbl>
    <w:p w14:paraId="62C658FA" w14:textId="77777777" w:rsidR="00B31661" w:rsidRDefault="00B31661">
      <w:pPr>
        <w:sectPr w:rsidR="00B31661">
          <w:footerReference w:type="default" r:id="rId8"/>
          <w:headerReference w:type="first" r:id="rId9"/>
          <w:pgSz w:w="11907" w:h="16840" w:code="9"/>
          <w:pgMar w:top="1418" w:right="794" w:bottom="1134" w:left="1418" w:header="720" w:footer="1157" w:gutter="0"/>
          <w:cols w:space="720"/>
          <w:titlePg/>
        </w:sectPr>
      </w:pPr>
    </w:p>
    <w:p w14:paraId="6E504729" w14:textId="77777777" w:rsidR="00B31661" w:rsidRDefault="00B31661"/>
    <w:tbl>
      <w:tblPr>
        <w:tblW w:w="9700" w:type="dxa"/>
        <w:tblLayout w:type="fixed"/>
        <w:tblCellMar>
          <w:left w:w="57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3220"/>
        <w:gridCol w:w="900"/>
        <w:gridCol w:w="540"/>
        <w:gridCol w:w="4500"/>
      </w:tblGrid>
      <w:tr w:rsidR="00B31661" w14:paraId="1E1918E7" w14:textId="77777777">
        <w:trPr>
          <w:cantSplit/>
        </w:trPr>
        <w:tc>
          <w:tcPr>
            <w:tcW w:w="9700" w:type="dxa"/>
            <w:gridSpan w:val="5"/>
            <w:tcBorders>
              <w:bottom w:val="double" w:sz="4" w:space="0" w:color="auto"/>
            </w:tcBorders>
            <w:tcMar>
              <w:top w:w="0" w:type="dxa"/>
              <w:bottom w:w="170" w:type="dxa"/>
            </w:tcMar>
          </w:tcPr>
          <w:p w14:paraId="18C6CFA8" w14:textId="77777777" w:rsidR="00B31661" w:rsidRDefault="00B31661">
            <w:pPr>
              <w:pStyle w:val="berschrift1"/>
            </w:pPr>
            <w:r>
              <w:t>Vorbereitende Maßnahmen</w:t>
            </w:r>
          </w:p>
        </w:tc>
      </w:tr>
      <w:tr w:rsidR="002A6DEA" w14:paraId="16B7A013" w14:textId="77777777">
        <w:trPr>
          <w:cantSplit/>
        </w:trPr>
        <w:tc>
          <w:tcPr>
            <w:tcW w:w="9700" w:type="dxa"/>
            <w:gridSpan w:val="5"/>
            <w:tcMar>
              <w:top w:w="0" w:type="dxa"/>
              <w:bottom w:w="0" w:type="dxa"/>
            </w:tcMar>
          </w:tcPr>
          <w:p w14:paraId="43DD2A96" w14:textId="77777777" w:rsidR="002A6DEA" w:rsidRPr="001E27BF" w:rsidRDefault="002A6DEA" w:rsidP="002A6DEA">
            <w:pPr>
              <w:pStyle w:val="berschrift1"/>
              <w:numPr>
                <w:ilvl w:val="0"/>
                <w:numId w:val="0"/>
              </w:numPr>
              <w:rPr>
                <w:rStyle w:val="Seitenzahl"/>
              </w:rPr>
            </w:pPr>
          </w:p>
        </w:tc>
      </w:tr>
      <w:tr w:rsidR="006D2A4D" w14:paraId="64985AA0" w14:textId="77777777">
        <w:trPr>
          <w:cantSplit/>
        </w:trPr>
        <w:tc>
          <w:tcPr>
            <w:tcW w:w="540" w:type="dxa"/>
            <w:tcMar>
              <w:top w:w="85" w:type="dxa"/>
              <w:bottom w:w="85" w:type="dxa"/>
            </w:tcMar>
          </w:tcPr>
          <w:p w14:paraId="1D84BBBE" w14:textId="77777777" w:rsidR="006D2A4D" w:rsidRDefault="006D2A4D" w:rsidP="007C7094">
            <w:pPr>
              <w:pStyle w:val="berschrift2"/>
            </w:pPr>
          </w:p>
        </w:tc>
        <w:tc>
          <w:tcPr>
            <w:tcW w:w="3220" w:type="dxa"/>
            <w:tcMar>
              <w:top w:w="170" w:type="dxa"/>
              <w:bottom w:w="85" w:type="dxa"/>
            </w:tcMar>
          </w:tcPr>
          <w:p w14:paraId="08231C67" w14:textId="77777777" w:rsidR="006D2A4D" w:rsidRDefault="001F7F56" w:rsidP="001F7F56">
            <w:r>
              <w:t>Informationen an andere Betriebe</w:t>
            </w:r>
          </w:p>
        </w:tc>
        <w:tc>
          <w:tcPr>
            <w:tcW w:w="900" w:type="dxa"/>
            <w:tcMar>
              <w:top w:w="170" w:type="dxa"/>
              <w:bottom w:w="85" w:type="dxa"/>
            </w:tcMar>
          </w:tcPr>
          <w:p w14:paraId="46054D9F" w14:textId="77777777" w:rsidR="006D2A4D" w:rsidRDefault="006D2A4D" w:rsidP="00BD6F9C">
            <w:r>
              <w:t xml:space="preserve">nein </w:t>
            </w: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F8343C">
              <w:fldChar w:fldCharType="separate"/>
            </w:r>
            <w:r>
              <w:fldChar w:fldCharType="end"/>
            </w:r>
          </w:p>
        </w:tc>
        <w:tc>
          <w:tcPr>
            <w:tcW w:w="540" w:type="dxa"/>
            <w:tcMar>
              <w:top w:w="170" w:type="dxa"/>
              <w:bottom w:w="85" w:type="dxa"/>
            </w:tcMar>
          </w:tcPr>
          <w:p w14:paraId="547F9B10" w14:textId="77777777" w:rsidR="006D2A4D" w:rsidRDefault="006D2A4D" w:rsidP="00BD6F9C">
            <w:r>
              <w:t xml:space="preserve">ja </w:t>
            </w: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8343C">
              <w:fldChar w:fldCharType="separate"/>
            </w:r>
            <w:r>
              <w:fldChar w:fldCharType="end"/>
            </w:r>
          </w:p>
        </w:tc>
        <w:tc>
          <w:tcPr>
            <w:tcW w:w="4500" w:type="dxa"/>
            <w:tcBorders>
              <w:bottom w:val="dotted" w:sz="4" w:space="0" w:color="auto"/>
            </w:tcBorders>
            <w:tcMar>
              <w:top w:w="170" w:type="dxa"/>
              <w:bottom w:w="85" w:type="dxa"/>
            </w:tcMar>
          </w:tcPr>
          <w:p w14:paraId="3E6C8789" w14:textId="77777777" w:rsidR="006D2A4D" w:rsidRDefault="006D2A4D" w:rsidP="00143993">
            <w:pPr>
              <w:pStyle w:val="Eingabetext-Arial10ptkursiv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6" w:name="Text1"/>
            <w:r>
              <w:instrText xml:space="preserve"> FORMTEXT </w:instrText>
            </w:r>
            <w:r>
              <w:fldChar w:fldCharType="separate"/>
            </w:r>
            <w:r w:rsidR="00F85A57">
              <w:rPr>
                <w:noProof/>
              </w:rPr>
              <w:t> </w:t>
            </w:r>
            <w:r w:rsidR="00F85A57">
              <w:rPr>
                <w:noProof/>
              </w:rPr>
              <w:t> </w:t>
            </w:r>
            <w:r w:rsidR="00F85A57">
              <w:rPr>
                <w:noProof/>
              </w:rPr>
              <w:t> </w:t>
            </w:r>
            <w:r w:rsidR="00F85A57">
              <w:rPr>
                <w:noProof/>
              </w:rPr>
              <w:t> </w:t>
            </w:r>
            <w:r w:rsidR="00F85A57"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B31661" w14:paraId="5F2DD57F" w14:textId="77777777">
        <w:trPr>
          <w:cantSplit/>
        </w:trPr>
        <w:tc>
          <w:tcPr>
            <w:tcW w:w="540" w:type="dxa"/>
            <w:tcMar>
              <w:top w:w="85" w:type="dxa"/>
              <w:bottom w:w="85" w:type="dxa"/>
            </w:tcMar>
          </w:tcPr>
          <w:p w14:paraId="43D98D62" w14:textId="77777777" w:rsidR="00B31661" w:rsidRDefault="00B31661" w:rsidP="007C7094">
            <w:pPr>
              <w:pStyle w:val="berschrift2"/>
            </w:pPr>
          </w:p>
        </w:tc>
        <w:tc>
          <w:tcPr>
            <w:tcW w:w="3220" w:type="dxa"/>
            <w:tcMar>
              <w:top w:w="85" w:type="dxa"/>
              <w:bottom w:w="85" w:type="dxa"/>
            </w:tcMar>
          </w:tcPr>
          <w:p w14:paraId="0C11B99A" w14:textId="77777777" w:rsidR="00B31661" w:rsidRDefault="00B31661" w:rsidP="001F49A8">
            <w:r>
              <w:t>Behälter enthielt/enthält</w:t>
            </w:r>
          </w:p>
        </w:tc>
        <w:tc>
          <w:tcPr>
            <w:tcW w:w="5940" w:type="dxa"/>
            <w:gridSpan w:val="3"/>
            <w:tcBorders>
              <w:bottom w:val="dotted" w:sz="4" w:space="0" w:color="auto"/>
            </w:tcBorders>
            <w:tcMar>
              <w:top w:w="85" w:type="dxa"/>
              <w:bottom w:w="85" w:type="dxa"/>
            </w:tcMar>
          </w:tcPr>
          <w:p w14:paraId="1F0A09FC" w14:textId="77777777" w:rsidR="00B31661" w:rsidRDefault="00B31661" w:rsidP="00143993">
            <w:pPr>
              <w:pStyle w:val="Eingabetext-Arial10ptkursiv"/>
            </w:pPr>
            <w:r>
              <w:t xml:space="preserve"> </w:t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7" w:name="Text2"/>
            <w:r>
              <w:instrText xml:space="preserve"> FORMTEXT </w:instrText>
            </w:r>
            <w:r>
              <w:fldChar w:fldCharType="separate"/>
            </w:r>
            <w:r w:rsidR="00F85A57">
              <w:rPr>
                <w:noProof/>
              </w:rPr>
              <w:t> </w:t>
            </w:r>
            <w:r w:rsidR="00F85A57">
              <w:rPr>
                <w:noProof/>
              </w:rPr>
              <w:t> </w:t>
            </w:r>
            <w:r w:rsidR="00F85A57">
              <w:rPr>
                <w:noProof/>
              </w:rPr>
              <w:t> </w:t>
            </w:r>
            <w:r w:rsidR="00F85A57">
              <w:rPr>
                <w:noProof/>
              </w:rPr>
              <w:t> </w:t>
            </w:r>
            <w:r w:rsidR="00F85A57"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B31661" w14:paraId="1208C98E" w14:textId="77777777">
        <w:trPr>
          <w:cantSplit/>
        </w:trPr>
        <w:tc>
          <w:tcPr>
            <w:tcW w:w="540" w:type="dxa"/>
            <w:tcMar>
              <w:top w:w="85" w:type="dxa"/>
              <w:bottom w:w="85" w:type="dxa"/>
            </w:tcMar>
          </w:tcPr>
          <w:p w14:paraId="7C6457E1" w14:textId="77777777" w:rsidR="00B31661" w:rsidRDefault="00B31661" w:rsidP="007C7094">
            <w:pPr>
              <w:pStyle w:val="berschrift2"/>
            </w:pPr>
          </w:p>
        </w:tc>
        <w:tc>
          <w:tcPr>
            <w:tcW w:w="3220" w:type="dxa"/>
            <w:tcMar>
              <w:top w:w="85" w:type="dxa"/>
              <w:bottom w:w="85" w:type="dxa"/>
            </w:tcMar>
          </w:tcPr>
          <w:p w14:paraId="308C3E69" w14:textId="77777777" w:rsidR="00B31661" w:rsidRPr="001F49A8" w:rsidRDefault="00B31661" w:rsidP="001F49A8">
            <w:r w:rsidRPr="001F49A8">
              <w:t>Behälter entleeren</w:t>
            </w:r>
          </w:p>
        </w:tc>
        <w:tc>
          <w:tcPr>
            <w:tcW w:w="900" w:type="dxa"/>
            <w:tcBorders>
              <w:top w:val="dotted" w:sz="4" w:space="0" w:color="auto"/>
            </w:tcBorders>
            <w:tcMar>
              <w:top w:w="85" w:type="dxa"/>
              <w:bottom w:w="85" w:type="dxa"/>
            </w:tcMar>
          </w:tcPr>
          <w:p w14:paraId="0F431CBC" w14:textId="77777777" w:rsidR="00B31661" w:rsidRDefault="00B31661" w:rsidP="00BD6F9C">
            <w:r>
              <w:t xml:space="preserve">nein </w:t>
            </w: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8343C">
              <w:fldChar w:fldCharType="separate"/>
            </w:r>
            <w:r>
              <w:fldChar w:fldCharType="end"/>
            </w:r>
          </w:p>
        </w:tc>
        <w:tc>
          <w:tcPr>
            <w:tcW w:w="540" w:type="dxa"/>
            <w:tcBorders>
              <w:top w:val="dotted" w:sz="4" w:space="0" w:color="auto"/>
            </w:tcBorders>
            <w:tcMar>
              <w:top w:w="85" w:type="dxa"/>
              <w:bottom w:w="85" w:type="dxa"/>
            </w:tcMar>
          </w:tcPr>
          <w:p w14:paraId="1CB222EE" w14:textId="77777777" w:rsidR="00B31661" w:rsidRDefault="00B31661" w:rsidP="00BD6F9C">
            <w:r>
              <w:t xml:space="preserve">ja </w:t>
            </w: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8343C">
              <w:fldChar w:fldCharType="separate"/>
            </w:r>
            <w:r>
              <w:fldChar w:fldCharType="end"/>
            </w:r>
          </w:p>
        </w:tc>
        <w:tc>
          <w:tcPr>
            <w:tcW w:w="4500" w:type="dxa"/>
            <w:tcBorders>
              <w:top w:val="dotted" w:sz="4" w:space="0" w:color="auto"/>
              <w:bottom w:val="dotted" w:sz="4" w:space="0" w:color="auto"/>
            </w:tcBorders>
            <w:tcMar>
              <w:top w:w="85" w:type="dxa"/>
              <w:bottom w:w="85" w:type="dxa"/>
            </w:tcMar>
          </w:tcPr>
          <w:p w14:paraId="78F2B4A3" w14:textId="77777777" w:rsidR="00B31661" w:rsidRDefault="00B31661" w:rsidP="00143993">
            <w:pPr>
              <w:pStyle w:val="Eingabetext-Arial10ptkursiv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8" w:name="Text3"/>
            <w:r>
              <w:instrText xml:space="preserve"> FORMTEXT </w:instrText>
            </w:r>
            <w:r>
              <w:fldChar w:fldCharType="separate"/>
            </w:r>
            <w:r w:rsidR="00F85A57">
              <w:rPr>
                <w:noProof/>
              </w:rPr>
              <w:t> </w:t>
            </w:r>
            <w:r w:rsidR="00F85A57">
              <w:rPr>
                <w:noProof/>
              </w:rPr>
              <w:t> </w:t>
            </w:r>
            <w:r w:rsidR="00F85A57">
              <w:rPr>
                <w:noProof/>
              </w:rPr>
              <w:t> </w:t>
            </w:r>
            <w:r w:rsidR="00F85A57">
              <w:rPr>
                <w:noProof/>
              </w:rPr>
              <w:t> </w:t>
            </w:r>
            <w:r w:rsidR="00F85A57"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B31661" w14:paraId="454FC1B2" w14:textId="77777777">
        <w:trPr>
          <w:cantSplit/>
        </w:trPr>
        <w:tc>
          <w:tcPr>
            <w:tcW w:w="540" w:type="dxa"/>
            <w:tcMar>
              <w:top w:w="85" w:type="dxa"/>
              <w:bottom w:w="85" w:type="dxa"/>
            </w:tcMar>
          </w:tcPr>
          <w:p w14:paraId="7628F545" w14:textId="77777777" w:rsidR="00B31661" w:rsidRDefault="00B31661" w:rsidP="007C7094">
            <w:pPr>
              <w:pStyle w:val="berschrift2"/>
            </w:pPr>
          </w:p>
        </w:tc>
        <w:tc>
          <w:tcPr>
            <w:tcW w:w="3220" w:type="dxa"/>
            <w:tcMar>
              <w:top w:w="85" w:type="dxa"/>
              <w:bottom w:w="85" w:type="dxa"/>
            </w:tcMar>
          </w:tcPr>
          <w:p w14:paraId="1C564A1C" w14:textId="77777777" w:rsidR="00B31661" w:rsidRDefault="00B31661" w:rsidP="001F49A8">
            <w:r>
              <w:t>Behälter spülen/reinigen</w:t>
            </w:r>
          </w:p>
        </w:tc>
        <w:tc>
          <w:tcPr>
            <w:tcW w:w="900" w:type="dxa"/>
            <w:tcMar>
              <w:top w:w="85" w:type="dxa"/>
              <w:bottom w:w="85" w:type="dxa"/>
            </w:tcMar>
          </w:tcPr>
          <w:p w14:paraId="3565D955" w14:textId="77777777" w:rsidR="00B31661" w:rsidRDefault="00B31661" w:rsidP="00BD6F9C">
            <w:r>
              <w:t xml:space="preserve">nein </w:t>
            </w: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8343C">
              <w:fldChar w:fldCharType="separate"/>
            </w:r>
            <w:r>
              <w:fldChar w:fldCharType="end"/>
            </w:r>
          </w:p>
        </w:tc>
        <w:tc>
          <w:tcPr>
            <w:tcW w:w="540" w:type="dxa"/>
            <w:tcMar>
              <w:top w:w="85" w:type="dxa"/>
              <w:bottom w:w="85" w:type="dxa"/>
            </w:tcMar>
          </w:tcPr>
          <w:p w14:paraId="1F4F5E75" w14:textId="77777777" w:rsidR="00B31661" w:rsidRDefault="00B31661" w:rsidP="00BD6F9C">
            <w:r>
              <w:t xml:space="preserve">ja </w:t>
            </w: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8343C">
              <w:fldChar w:fldCharType="separate"/>
            </w:r>
            <w:r>
              <w:fldChar w:fldCharType="end"/>
            </w:r>
          </w:p>
        </w:tc>
        <w:tc>
          <w:tcPr>
            <w:tcW w:w="4500" w:type="dxa"/>
            <w:tcBorders>
              <w:top w:val="dotted" w:sz="4" w:space="0" w:color="auto"/>
              <w:bottom w:val="dotted" w:sz="4" w:space="0" w:color="auto"/>
            </w:tcBorders>
            <w:tcMar>
              <w:top w:w="85" w:type="dxa"/>
              <w:bottom w:w="85" w:type="dxa"/>
            </w:tcMar>
          </w:tcPr>
          <w:p w14:paraId="42E77A68" w14:textId="77777777" w:rsidR="00B31661" w:rsidRDefault="00B31661" w:rsidP="00143993">
            <w:pPr>
              <w:pStyle w:val="Eingabetext-Arial10ptkursiv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9" w:name="Text4"/>
            <w:r>
              <w:instrText xml:space="preserve"> FORMTEXT </w:instrText>
            </w:r>
            <w:r>
              <w:fldChar w:fldCharType="separate"/>
            </w:r>
            <w:r w:rsidR="00F85A57">
              <w:rPr>
                <w:noProof/>
              </w:rPr>
              <w:t> </w:t>
            </w:r>
            <w:r w:rsidR="00F85A57">
              <w:rPr>
                <w:noProof/>
              </w:rPr>
              <w:t> </w:t>
            </w:r>
            <w:r w:rsidR="00F85A57">
              <w:rPr>
                <w:noProof/>
              </w:rPr>
              <w:t> </w:t>
            </w:r>
            <w:r w:rsidR="00F85A57">
              <w:rPr>
                <w:noProof/>
              </w:rPr>
              <w:t> </w:t>
            </w:r>
            <w:r w:rsidR="00F85A57"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B31661" w14:paraId="049DE0EE" w14:textId="77777777">
        <w:trPr>
          <w:cantSplit/>
        </w:trPr>
        <w:tc>
          <w:tcPr>
            <w:tcW w:w="540" w:type="dxa"/>
            <w:tcMar>
              <w:top w:w="85" w:type="dxa"/>
              <w:bottom w:w="85" w:type="dxa"/>
            </w:tcMar>
          </w:tcPr>
          <w:p w14:paraId="1FC6A24E" w14:textId="77777777" w:rsidR="00B31661" w:rsidRDefault="00B31661" w:rsidP="007C7094">
            <w:pPr>
              <w:pStyle w:val="berschrift2"/>
            </w:pPr>
          </w:p>
        </w:tc>
        <w:tc>
          <w:tcPr>
            <w:tcW w:w="3220" w:type="dxa"/>
            <w:tcMar>
              <w:top w:w="85" w:type="dxa"/>
              <w:bottom w:w="85" w:type="dxa"/>
            </w:tcMar>
          </w:tcPr>
          <w:p w14:paraId="224D5F9B" w14:textId="77777777" w:rsidR="00B31661" w:rsidRDefault="00B31661" w:rsidP="001F49A8">
            <w:r>
              <w:t>Behälter abtrennen</w:t>
            </w:r>
          </w:p>
        </w:tc>
        <w:tc>
          <w:tcPr>
            <w:tcW w:w="900" w:type="dxa"/>
            <w:tcMar>
              <w:top w:w="85" w:type="dxa"/>
              <w:bottom w:w="85" w:type="dxa"/>
            </w:tcMar>
          </w:tcPr>
          <w:p w14:paraId="0D598BE9" w14:textId="77777777" w:rsidR="00B31661" w:rsidRDefault="00B31661" w:rsidP="00BD6F9C">
            <w:r>
              <w:t xml:space="preserve">nein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8343C">
              <w:fldChar w:fldCharType="separate"/>
            </w:r>
            <w:r>
              <w:fldChar w:fldCharType="end"/>
            </w:r>
          </w:p>
        </w:tc>
        <w:tc>
          <w:tcPr>
            <w:tcW w:w="540" w:type="dxa"/>
            <w:tcMar>
              <w:top w:w="85" w:type="dxa"/>
              <w:bottom w:w="85" w:type="dxa"/>
            </w:tcMar>
          </w:tcPr>
          <w:p w14:paraId="3F5931E0" w14:textId="77777777" w:rsidR="00B31661" w:rsidRDefault="00B31661" w:rsidP="00BD6F9C">
            <w:r>
              <w:t xml:space="preserve">ja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8343C">
              <w:fldChar w:fldCharType="separate"/>
            </w:r>
            <w:r>
              <w:fldChar w:fldCharType="end"/>
            </w:r>
          </w:p>
        </w:tc>
        <w:tc>
          <w:tcPr>
            <w:tcW w:w="4500" w:type="dxa"/>
            <w:tcBorders>
              <w:top w:val="dotted" w:sz="4" w:space="0" w:color="auto"/>
              <w:bottom w:val="dotted" w:sz="4" w:space="0" w:color="auto"/>
            </w:tcBorders>
            <w:tcMar>
              <w:top w:w="85" w:type="dxa"/>
              <w:bottom w:w="85" w:type="dxa"/>
            </w:tcMar>
          </w:tcPr>
          <w:p w14:paraId="5BDB3C1C" w14:textId="77777777" w:rsidR="00B31661" w:rsidRDefault="00B31661" w:rsidP="00143993">
            <w:pPr>
              <w:pStyle w:val="Eingabetext-Arial10ptkursiv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0" w:name="Text5"/>
            <w:r>
              <w:instrText xml:space="preserve"> FORMTEXT </w:instrText>
            </w:r>
            <w:r>
              <w:fldChar w:fldCharType="separate"/>
            </w:r>
            <w:r w:rsidR="00F85A57">
              <w:rPr>
                <w:noProof/>
              </w:rPr>
              <w:t> </w:t>
            </w:r>
            <w:r w:rsidR="00F85A57">
              <w:rPr>
                <w:noProof/>
              </w:rPr>
              <w:t> </w:t>
            </w:r>
            <w:r w:rsidR="00F85A57">
              <w:rPr>
                <w:noProof/>
              </w:rPr>
              <w:t> </w:t>
            </w:r>
            <w:r w:rsidR="00F85A57">
              <w:rPr>
                <w:noProof/>
              </w:rPr>
              <w:t> </w:t>
            </w:r>
            <w:r w:rsidR="00F85A57"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B31661" w14:paraId="45BEFB22" w14:textId="77777777">
        <w:trPr>
          <w:cantSplit/>
        </w:trPr>
        <w:tc>
          <w:tcPr>
            <w:tcW w:w="540" w:type="dxa"/>
            <w:tcMar>
              <w:top w:w="85" w:type="dxa"/>
              <w:bottom w:w="85" w:type="dxa"/>
            </w:tcMar>
          </w:tcPr>
          <w:p w14:paraId="37CACD5F" w14:textId="77777777" w:rsidR="00B31661" w:rsidRDefault="00B31661"/>
        </w:tc>
        <w:tc>
          <w:tcPr>
            <w:tcW w:w="4660" w:type="dxa"/>
            <w:gridSpan w:val="3"/>
            <w:tcMar>
              <w:top w:w="85" w:type="dxa"/>
              <w:bottom w:w="85" w:type="dxa"/>
            </w:tcMar>
          </w:tcPr>
          <w:p w14:paraId="7A359737" w14:textId="77777777" w:rsidR="00B31661" w:rsidRPr="001F49A8" w:rsidRDefault="00B31661" w:rsidP="001F49A8">
            <w:pPr>
              <w:pStyle w:val="Aufzhlung-Arial10pt"/>
            </w:pPr>
            <w:r w:rsidRPr="001F49A8">
              <w:t>-</w:t>
            </w:r>
            <w:r w:rsidRPr="001F49A8">
              <w:tab/>
              <w:t>durch Entfernen von</w:t>
            </w:r>
            <w:r w:rsidR="00A75E2F" w:rsidRPr="001F49A8">
              <w:t xml:space="preserve"> </w:t>
            </w:r>
            <w:r w:rsidR="006832A5">
              <w:rPr>
                <w:rStyle w:val="Eingabetextfettkursiv-Arial10ptboldkursivChar"/>
              </w:rPr>
              <w:fldChar w:fldCharType="begin">
                <w:ffData>
                  <w:name w:val="Text118"/>
                  <w:enabled/>
                  <w:calcOnExit w:val="0"/>
                  <w:textInput>
                    <w:default w:val="....."/>
                  </w:textInput>
                </w:ffData>
              </w:fldChar>
            </w:r>
            <w:bookmarkStart w:id="11" w:name="Text118"/>
            <w:r w:rsidR="006832A5">
              <w:rPr>
                <w:rStyle w:val="Eingabetextfettkursiv-Arial10ptboldkursivChar"/>
              </w:rPr>
              <w:instrText xml:space="preserve"> FORMTEXT </w:instrText>
            </w:r>
            <w:r w:rsidR="006832A5">
              <w:rPr>
                <w:rStyle w:val="Eingabetextfettkursiv-Arial10ptboldkursivChar"/>
              </w:rPr>
            </w:r>
            <w:r w:rsidR="006832A5">
              <w:rPr>
                <w:rStyle w:val="Eingabetextfettkursiv-Arial10ptboldkursivChar"/>
              </w:rPr>
              <w:fldChar w:fldCharType="separate"/>
            </w:r>
            <w:r w:rsidR="00F85A57">
              <w:rPr>
                <w:rStyle w:val="Eingabetextfettkursiv-Arial10ptboldkursivChar"/>
                <w:noProof/>
              </w:rPr>
              <w:t>.....</w:t>
            </w:r>
            <w:r w:rsidR="006832A5">
              <w:rPr>
                <w:rStyle w:val="Eingabetextfettkursiv-Arial10ptboldkursivChar"/>
              </w:rPr>
              <w:fldChar w:fldCharType="end"/>
            </w:r>
            <w:bookmarkEnd w:id="11"/>
            <w:r w:rsidR="00A75E2F" w:rsidRPr="001F49A8">
              <w:t xml:space="preserve"> </w:t>
            </w:r>
            <w:r w:rsidRPr="001F49A8">
              <w:t>Passstücken</w:t>
            </w:r>
          </w:p>
        </w:tc>
        <w:tc>
          <w:tcPr>
            <w:tcW w:w="4500" w:type="dxa"/>
            <w:tcBorders>
              <w:top w:val="dotted" w:sz="4" w:space="0" w:color="auto"/>
            </w:tcBorders>
            <w:tcMar>
              <w:top w:w="85" w:type="dxa"/>
              <w:bottom w:w="85" w:type="dxa"/>
            </w:tcMar>
          </w:tcPr>
          <w:p w14:paraId="74F713C9" w14:textId="77777777" w:rsidR="00B31661" w:rsidRDefault="00B31661" w:rsidP="00BD6F9C"/>
        </w:tc>
      </w:tr>
      <w:tr w:rsidR="00B31661" w14:paraId="56B91FD3" w14:textId="77777777">
        <w:trPr>
          <w:cantSplit/>
        </w:trPr>
        <w:tc>
          <w:tcPr>
            <w:tcW w:w="540" w:type="dxa"/>
            <w:tcMar>
              <w:top w:w="85" w:type="dxa"/>
              <w:bottom w:w="85" w:type="dxa"/>
            </w:tcMar>
          </w:tcPr>
          <w:p w14:paraId="4AB51D98" w14:textId="77777777" w:rsidR="00B31661" w:rsidRDefault="00B31661">
            <w:pPr>
              <w:pStyle w:val="Aufzhlung-Arial10pt"/>
            </w:pPr>
          </w:p>
        </w:tc>
        <w:tc>
          <w:tcPr>
            <w:tcW w:w="4660" w:type="dxa"/>
            <w:gridSpan w:val="3"/>
            <w:tcMar>
              <w:top w:w="85" w:type="dxa"/>
              <w:bottom w:w="85" w:type="dxa"/>
            </w:tcMar>
          </w:tcPr>
          <w:p w14:paraId="213D2CAF" w14:textId="77777777" w:rsidR="00B31661" w:rsidRDefault="00B31661" w:rsidP="001F49A8">
            <w:pPr>
              <w:pStyle w:val="Aufzhlung-Arial10pt"/>
            </w:pPr>
            <w:r>
              <w:t>-</w:t>
            </w:r>
            <w:r>
              <w:tab/>
              <w:t>durch Setzen von</w:t>
            </w:r>
            <w:r w:rsidR="00A75E2F">
              <w:t xml:space="preserve"> </w:t>
            </w:r>
            <w:r w:rsidR="006832A5">
              <w:rPr>
                <w:rStyle w:val="Eingabetextfettkursiv-Arial10ptboldkursivChar"/>
              </w:rPr>
              <w:fldChar w:fldCharType="begin">
                <w:ffData>
                  <w:name w:val="Text119"/>
                  <w:enabled/>
                  <w:calcOnExit w:val="0"/>
                  <w:textInput>
                    <w:default w:val="....."/>
                  </w:textInput>
                </w:ffData>
              </w:fldChar>
            </w:r>
            <w:bookmarkStart w:id="12" w:name="Text119"/>
            <w:r w:rsidR="006832A5">
              <w:rPr>
                <w:rStyle w:val="Eingabetextfettkursiv-Arial10ptboldkursivChar"/>
              </w:rPr>
              <w:instrText xml:space="preserve"> FORMTEXT </w:instrText>
            </w:r>
            <w:r w:rsidR="006832A5">
              <w:rPr>
                <w:rStyle w:val="Eingabetextfettkursiv-Arial10ptboldkursivChar"/>
              </w:rPr>
            </w:r>
            <w:r w:rsidR="006832A5">
              <w:rPr>
                <w:rStyle w:val="Eingabetextfettkursiv-Arial10ptboldkursivChar"/>
              </w:rPr>
              <w:fldChar w:fldCharType="separate"/>
            </w:r>
            <w:r w:rsidR="00F85A57">
              <w:rPr>
                <w:rStyle w:val="Eingabetextfettkursiv-Arial10ptboldkursivChar"/>
                <w:noProof/>
              </w:rPr>
              <w:t>.....</w:t>
            </w:r>
            <w:r w:rsidR="006832A5">
              <w:rPr>
                <w:rStyle w:val="Eingabetextfettkursiv-Arial10ptboldkursivChar"/>
              </w:rPr>
              <w:fldChar w:fldCharType="end"/>
            </w:r>
            <w:bookmarkEnd w:id="12"/>
            <w:r w:rsidR="00A75E2F">
              <w:t xml:space="preserve"> </w:t>
            </w:r>
            <w:r>
              <w:t>Blindscheiben</w:t>
            </w:r>
          </w:p>
        </w:tc>
        <w:tc>
          <w:tcPr>
            <w:tcW w:w="4500" w:type="dxa"/>
            <w:tcMar>
              <w:top w:w="85" w:type="dxa"/>
              <w:bottom w:w="85" w:type="dxa"/>
            </w:tcMar>
          </w:tcPr>
          <w:p w14:paraId="42E7EE98" w14:textId="77777777" w:rsidR="00B31661" w:rsidRDefault="00B31661" w:rsidP="00BD6F9C"/>
        </w:tc>
      </w:tr>
      <w:tr w:rsidR="00B31661" w14:paraId="3E999931" w14:textId="77777777">
        <w:trPr>
          <w:cantSplit/>
        </w:trPr>
        <w:tc>
          <w:tcPr>
            <w:tcW w:w="540" w:type="dxa"/>
            <w:tcMar>
              <w:top w:w="85" w:type="dxa"/>
              <w:bottom w:w="85" w:type="dxa"/>
            </w:tcMar>
          </w:tcPr>
          <w:p w14:paraId="1706BCFE" w14:textId="77777777" w:rsidR="00B31661" w:rsidRDefault="00B31661"/>
        </w:tc>
        <w:tc>
          <w:tcPr>
            <w:tcW w:w="3220" w:type="dxa"/>
            <w:tcMar>
              <w:top w:w="85" w:type="dxa"/>
              <w:bottom w:w="85" w:type="dxa"/>
            </w:tcMar>
          </w:tcPr>
          <w:p w14:paraId="788D1FDB" w14:textId="77777777" w:rsidR="00B31661" w:rsidRDefault="00B31661" w:rsidP="001F49A8">
            <w:pPr>
              <w:pStyle w:val="Aufzhlung-Arial10pt"/>
            </w:pPr>
            <w:r>
              <w:t>-</w:t>
            </w:r>
            <w:r>
              <w:tab/>
              <w:t>durch sonstige Maßnahmen</w:t>
            </w:r>
          </w:p>
        </w:tc>
        <w:tc>
          <w:tcPr>
            <w:tcW w:w="5940" w:type="dxa"/>
            <w:gridSpan w:val="3"/>
            <w:tcBorders>
              <w:bottom w:val="dotted" w:sz="4" w:space="0" w:color="auto"/>
            </w:tcBorders>
            <w:tcMar>
              <w:top w:w="85" w:type="dxa"/>
              <w:bottom w:w="85" w:type="dxa"/>
            </w:tcMar>
          </w:tcPr>
          <w:p w14:paraId="590C0E9E" w14:textId="77777777" w:rsidR="00B31661" w:rsidRDefault="00B31661" w:rsidP="00143993">
            <w:pPr>
              <w:pStyle w:val="Eingabetext-Arial10ptkursiv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3" w:name="Text8"/>
            <w:r>
              <w:instrText xml:space="preserve"> FORMTEXT </w:instrText>
            </w:r>
            <w:r>
              <w:fldChar w:fldCharType="separate"/>
            </w:r>
            <w:r w:rsidR="00F85A57">
              <w:rPr>
                <w:noProof/>
              </w:rPr>
              <w:t> </w:t>
            </w:r>
            <w:r w:rsidR="00F85A57">
              <w:rPr>
                <w:noProof/>
              </w:rPr>
              <w:t> </w:t>
            </w:r>
            <w:r w:rsidR="00F85A57">
              <w:rPr>
                <w:noProof/>
              </w:rPr>
              <w:t> </w:t>
            </w:r>
            <w:r w:rsidR="00F85A57">
              <w:rPr>
                <w:noProof/>
              </w:rPr>
              <w:t> </w:t>
            </w:r>
            <w:r w:rsidR="00F85A57"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B31661" w14:paraId="6EE56ADC" w14:textId="77777777">
        <w:trPr>
          <w:cantSplit/>
        </w:trPr>
        <w:tc>
          <w:tcPr>
            <w:tcW w:w="540" w:type="dxa"/>
            <w:tcMar>
              <w:top w:w="85" w:type="dxa"/>
              <w:bottom w:w="85" w:type="dxa"/>
            </w:tcMar>
          </w:tcPr>
          <w:p w14:paraId="2596C5D1" w14:textId="77777777" w:rsidR="00B31661" w:rsidRDefault="00B31661" w:rsidP="007C7094">
            <w:pPr>
              <w:pStyle w:val="berschrift2"/>
            </w:pPr>
          </w:p>
        </w:tc>
        <w:tc>
          <w:tcPr>
            <w:tcW w:w="3220" w:type="dxa"/>
            <w:tcMar>
              <w:top w:w="85" w:type="dxa"/>
              <w:bottom w:w="85" w:type="dxa"/>
            </w:tcMar>
          </w:tcPr>
          <w:p w14:paraId="242FB4AD" w14:textId="77777777" w:rsidR="00B31661" w:rsidRDefault="00B31661" w:rsidP="001F49A8">
            <w:r>
              <w:t>Behälter belüften</w:t>
            </w:r>
          </w:p>
        </w:tc>
        <w:tc>
          <w:tcPr>
            <w:tcW w:w="900" w:type="dxa"/>
            <w:tcBorders>
              <w:top w:val="dotted" w:sz="4" w:space="0" w:color="auto"/>
            </w:tcBorders>
            <w:tcMar>
              <w:top w:w="85" w:type="dxa"/>
              <w:bottom w:w="85" w:type="dxa"/>
            </w:tcMar>
          </w:tcPr>
          <w:p w14:paraId="55330AD7" w14:textId="77777777" w:rsidR="00B31661" w:rsidRDefault="00B31661" w:rsidP="00BD6F9C">
            <w:r>
              <w:t xml:space="preserve">nein </w:t>
            </w: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8343C">
              <w:fldChar w:fldCharType="separate"/>
            </w:r>
            <w:r>
              <w:fldChar w:fldCharType="end"/>
            </w:r>
          </w:p>
        </w:tc>
        <w:tc>
          <w:tcPr>
            <w:tcW w:w="540" w:type="dxa"/>
            <w:tcBorders>
              <w:top w:val="dotted" w:sz="4" w:space="0" w:color="auto"/>
            </w:tcBorders>
            <w:tcMar>
              <w:top w:w="85" w:type="dxa"/>
              <w:bottom w:w="85" w:type="dxa"/>
            </w:tcMar>
          </w:tcPr>
          <w:p w14:paraId="2233CA93" w14:textId="77777777" w:rsidR="00B31661" w:rsidRDefault="00B31661" w:rsidP="00BD6F9C">
            <w:r>
              <w:t xml:space="preserve">ja </w:t>
            </w: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8343C">
              <w:fldChar w:fldCharType="separate"/>
            </w:r>
            <w:r>
              <w:fldChar w:fldCharType="end"/>
            </w:r>
          </w:p>
        </w:tc>
        <w:tc>
          <w:tcPr>
            <w:tcW w:w="4500" w:type="dxa"/>
            <w:tcBorders>
              <w:top w:val="dotted" w:sz="4" w:space="0" w:color="auto"/>
            </w:tcBorders>
            <w:tcMar>
              <w:top w:w="85" w:type="dxa"/>
              <w:bottom w:w="85" w:type="dxa"/>
            </w:tcMar>
          </w:tcPr>
          <w:p w14:paraId="37EF3588" w14:textId="77777777" w:rsidR="00B31661" w:rsidRDefault="00B31661" w:rsidP="00BD6F9C"/>
        </w:tc>
      </w:tr>
      <w:tr w:rsidR="00995A4D" w14:paraId="68D89D2D" w14:textId="77777777">
        <w:trPr>
          <w:cantSplit/>
        </w:trPr>
        <w:tc>
          <w:tcPr>
            <w:tcW w:w="540" w:type="dxa"/>
            <w:tcMar>
              <w:top w:w="85" w:type="dxa"/>
              <w:bottom w:w="85" w:type="dxa"/>
            </w:tcMar>
          </w:tcPr>
          <w:p w14:paraId="72416C8F" w14:textId="77777777" w:rsidR="00995A4D" w:rsidRDefault="00995A4D" w:rsidP="007C7094"/>
        </w:tc>
        <w:tc>
          <w:tcPr>
            <w:tcW w:w="3220" w:type="dxa"/>
            <w:tcMar>
              <w:top w:w="85" w:type="dxa"/>
              <w:bottom w:w="85" w:type="dxa"/>
            </w:tcMar>
          </w:tcPr>
          <w:p w14:paraId="52EEA6DB" w14:textId="77777777" w:rsidR="00995A4D" w:rsidRDefault="00995A4D" w:rsidP="007C7094">
            <w:pPr>
              <w:pStyle w:val="Aufzhlung-Arial10pt"/>
            </w:pPr>
            <w:r>
              <w:t>-</w:t>
            </w:r>
            <w:r>
              <w:tab/>
              <w:t>Art der Lüftung</w:t>
            </w:r>
          </w:p>
        </w:tc>
        <w:tc>
          <w:tcPr>
            <w:tcW w:w="5940" w:type="dxa"/>
            <w:gridSpan w:val="3"/>
            <w:tcBorders>
              <w:bottom w:val="dotted" w:sz="4" w:space="0" w:color="auto"/>
            </w:tcBorders>
            <w:tcMar>
              <w:top w:w="85" w:type="dxa"/>
              <w:bottom w:w="85" w:type="dxa"/>
            </w:tcMar>
          </w:tcPr>
          <w:p w14:paraId="2883F19B" w14:textId="77777777" w:rsidR="00995A4D" w:rsidRDefault="00995A4D" w:rsidP="00143993">
            <w:pPr>
              <w:pStyle w:val="Eingabetext-Arial10ptkursiv"/>
            </w:pPr>
            <w: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14" w:name="Text141"/>
            <w:r>
              <w:instrText xml:space="preserve"> FORMTEXT </w:instrText>
            </w:r>
            <w:r>
              <w:fldChar w:fldCharType="separate"/>
            </w:r>
            <w:r w:rsidR="00F85A57">
              <w:rPr>
                <w:noProof/>
              </w:rPr>
              <w:t> </w:t>
            </w:r>
            <w:r w:rsidR="00F85A57">
              <w:rPr>
                <w:noProof/>
              </w:rPr>
              <w:t> </w:t>
            </w:r>
            <w:r w:rsidR="00F85A57">
              <w:rPr>
                <w:noProof/>
              </w:rPr>
              <w:t> </w:t>
            </w:r>
            <w:r w:rsidR="00F85A57">
              <w:rPr>
                <w:noProof/>
              </w:rPr>
              <w:t> </w:t>
            </w:r>
            <w:r w:rsidR="00F85A57"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B31661" w14:paraId="4A79922A" w14:textId="77777777">
        <w:trPr>
          <w:cantSplit/>
        </w:trPr>
        <w:tc>
          <w:tcPr>
            <w:tcW w:w="540" w:type="dxa"/>
            <w:tcMar>
              <w:top w:w="85" w:type="dxa"/>
              <w:bottom w:w="85" w:type="dxa"/>
            </w:tcMar>
          </w:tcPr>
          <w:p w14:paraId="5912A754" w14:textId="77777777" w:rsidR="00B31661" w:rsidRDefault="00B31661" w:rsidP="007C7094"/>
        </w:tc>
        <w:tc>
          <w:tcPr>
            <w:tcW w:w="3220" w:type="dxa"/>
            <w:tcMar>
              <w:top w:w="85" w:type="dxa"/>
              <w:bottom w:w="85" w:type="dxa"/>
            </w:tcMar>
          </w:tcPr>
          <w:p w14:paraId="3BAA3581" w14:textId="77777777" w:rsidR="00B31661" w:rsidRDefault="00B31661" w:rsidP="007C7094">
            <w:pPr>
              <w:pStyle w:val="Aufzhlung-Arial10pt"/>
            </w:pPr>
            <w:r>
              <w:t>-</w:t>
            </w:r>
            <w:r>
              <w:tab/>
              <w:t>Belüftungsanordnung</w:t>
            </w:r>
          </w:p>
        </w:tc>
        <w:tc>
          <w:tcPr>
            <w:tcW w:w="5940" w:type="dxa"/>
            <w:gridSpan w:val="3"/>
            <w:tcBorders>
              <w:top w:val="dotted" w:sz="4" w:space="0" w:color="auto"/>
              <w:bottom w:val="dotted" w:sz="4" w:space="0" w:color="auto"/>
            </w:tcBorders>
            <w:tcMar>
              <w:top w:w="85" w:type="dxa"/>
              <w:bottom w:w="85" w:type="dxa"/>
            </w:tcMar>
          </w:tcPr>
          <w:p w14:paraId="0BD37699" w14:textId="77777777" w:rsidR="00B31661" w:rsidRDefault="00B31661" w:rsidP="00143993">
            <w:pPr>
              <w:pStyle w:val="Eingabetext-Arial10ptkursiv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5" w:name="Text11"/>
            <w:r>
              <w:instrText xml:space="preserve"> FORMTEXT </w:instrText>
            </w:r>
            <w:r>
              <w:fldChar w:fldCharType="separate"/>
            </w:r>
            <w:r w:rsidR="00F85A57">
              <w:rPr>
                <w:noProof/>
              </w:rPr>
              <w:t> </w:t>
            </w:r>
            <w:r w:rsidR="00F85A57">
              <w:rPr>
                <w:noProof/>
              </w:rPr>
              <w:t> </w:t>
            </w:r>
            <w:r w:rsidR="00F85A57">
              <w:rPr>
                <w:noProof/>
              </w:rPr>
              <w:t> </w:t>
            </w:r>
            <w:r w:rsidR="00F85A57">
              <w:rPr>
                <w:noProof/>
              </w:rPr>
              <w:t> </w:t>
            </w:r>
            <w:r w:rsidR="00F85A57"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tr w:rsidR="00B31661" w14:paraId="3B3A9A1D" w14:textId="77777777">
        <w:trPr>
          <w:cantSplit/>
        </w:trPr>
        <w:tc>
          <w:tcPr>
            <w:tcW w:w="540" w:type="dxa"/>
            <w:tcMar>
              <w:top w:w="85" w:type="dxa"/>
              <w:bottom w:w="85" w:type="dxa"/>
            </w:tcMar>
          </w:tcPr>
          <w:p w14:paraId="34E93325" w14:textId="77777777" w:rsidR="00B31661" w:rsidRDefault="00B31661" w:rsidP="007C7094"/>
        </w:tc>
        <w:tc>
          <w:tcPr>
            <w:tcW w:w="3220" w:type="dxa"/>
            <w:tcMar>
              <w:top w:w="85" w:type="dxa"/>
              <w:bottom w:w="85" w:type="dxa"/>
            </w:tcMar>
          </w:tcPr>
          <w:p w14:paraId="715BDCC5" w14:textId="77777777" w:rsidR="00B31661" w:rsidRDefault="00B31661" w:rsidP="007C7094">
            <w:pPr>
              <w:pStyle w:val="Aufzhlung-Arial10pt"/>
            </w:pPr>
            <w:r>
              <w:t>-</w:t>
            </w:r>
            <w:r>
              <w:tab/>
              <w:t>Sonstiges</w:t>
            </w:r>
          </w:p>
        </w:tc>
        <w:tc>
          <w:tcPr>
            <w:tcW w:w="5940" w:type="dxa"/>
            <w:gridSpan w:val="3"/>
            <w:tcBorders>
              <w:bottom w:val="dotted" w:sz="4" w:space="0" w:color="auto"/>
            </w:tcBorders>
            <w:tcMar>
              <w:top w:w="85" w:type="dxa"/>
              <w:bottom w:w="85" w:type="dxa"/>
            </w:tcMar>
          </w:tcPr>
          <w:p w14:paraId="6C315299" w14:textId="77777777" w:rsidR="00B31661" w:rsidRDefault="00B31661" w:rsidP="00143993">
            <w:pPr>
              <w:pStyle w:val="Eingabetext-Arial10ptkursiv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6" w:name="Text12"/>
            <w:r>
              <w:instrText xml:space="preserve"> FORMTEXT </w:instrText>
            </w:r>
            <w:r>
              <w:fldChar w:fldCharType="separate"/>
            </w:r>
            <w:r w:rsidR="00F85A57">
              <w:rPr>
                <w:noProof/>
              </w:rPr>
              <w:t> </w:t>
            </w:r>
            <w:r w:rsidR="00F85A57">
              <w:rPr>
                <w:noProof/>
              </w:rPr>
              <w:t> </w:t>
            </w:r>
            <w:r w:rsidR="00F85A57">
              <w:rPr>
                <w:noProof/>
              </w:rPr>
              <w:t> </w:t>
            </w:r>
            <w:r w:rsidR="00F85A57">
              <w:rPr>
                <w:noProof/>
              </w:rPr>
              <w:t> </w:t>
            </w:r>
            <w:r w:rsidR="00F85A57"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  <w:tr w:rsidR="00B31661" w14:paraId="359C509E" w14:textId="77777777">
        <w:trPr>
          <w:cantSplit/>
        </w:trPr>
        <w:tc>
          <w:tcPr>
            <w:tcW w:w="540" w:type="dxa"/>
            <w:tcMar>
              <w:top w:w="85" w:type="dxa"/>
              <w:bottom w:w="85" w:type="dxa"/>
            </w:tcMar>
          </w:tcPr>
          <w:p w14:paraId="52371EFB" w14:textId="77777777" w:rsidR="00B31661" w:rsidRDefault="00B31661" w:rsidP="007C7094">
            <w:pPr>
              <w:pStyle w:val="berschrift2"/>
            </w:pPr>
          </w:p>
        </w:tc>
        <w:tc>
          <w:tcPr>
            <w:tcW w:w="3220" w:type="dxa"/>
            <w:tcMar>
              <w:top w:w="85" w:type="dxa"/>
              <w:bottom w:w="85" w:type="dxa"/>
            </w:tcMar>
          </w:tcPr>
          <w:p w14:paraId="27AC51DC" w14:textId="77777777" w:rsidR="00B31661" w:rsidRDefault="00B31661" w:rsidP="001F49A8">
            <w:r>
              <w:t>Freimessen</w:t>
            </w:r>
          </w:p>
        </w:tc>
        <w:tc>
          <w:tcPr>
            <w:tcW w:w="900" w:type="dxa"/>
            <w:tcBorders>
              <w:top w:val="dotted" w:sz="4" w:space="0" w:color="auto"/>
            </w:tcBorders>
            <w:tcMar>
              <w:top w:w="85" w:type="dxa"/>
              <w:bottom w:w="85" w:type="dxa"/>
            </w:tcMar>
          </w:tcPr>
          <w:p w14:paraId="18CD3420" w14:textId="77777777" w:rsidR="00B31661" w:rsidRDefault="00B31661" w:rsidP="00BD6F9C">
            <w:r>
              <w:t xml:space="preserve">nein </w:t>
            </w: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8343C">
              <w:fldChar w:fldCharType="separate"/>
            </w:r>
            <w:r>
              <w:fldChar w:fldCharType="end"/>
            </w:r>
          </w:p>
        </w:tc>
        <w:tc>
          <w:tcPr>
            <w:tcW w:w="540" w:type="dxa"/>
            <w:tcBorders>
              <w:top w:val="dotted" w:sz="4" w:space="0" w:color="auto"/>
            </w:tcBorders>
            <w:tcMar>
              <w:top w:w="85" w:type="dxa"/>
              <w:bottom w:w="85" w:type="dxa"/>
            </w:tcMar>
          </w:tcPr>
          <w:p w14:paraId="135562E1" w14:textId="77777777" w:rsidR="00B31661" w:rsidRDefault="00B31661" w:rsidP="00BD6F9C">
            <w:r>
              <w:t xml:space="preserve">ja </w:t>
            </w: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8343C">
              <w:fldChar w:fldCharType="separate"/>
            </w:r>
            <w:r>
              <w:fldChar w:fldCharType="end"/>
            </w:r>
          </w:p>
        </w:tc>
        <w:tc>
          <w:tcPr>
            <w:tcW w:w="4500" w:type="dxa"/>
            <w:tcBorders>
              <w:top w:val="dotted" w:sz="4" w:space="0" w:color="auto"/>
            </w:tcBorders>
            <w:tcMar>
              <w:top w:w="85" w:type="dxa"/>
              <w:bottom w:w="85" w:type="dxa"/>
            </w:tcMar>
          </w:tcPr>
          <w:p w14:paraId="4DBF0E81" w14:textId="77777777" w:rsidR="00B31661" w:rsidRDefault="00B31661" w:rsidP="00BD6F9C"/>
        </w:tc>
      </w:tr>
      <w:tr w:rsidR="00B31661" w14:paraId="32F29553" w14:textId="77777777">
        <w:trPr>
          <w:cantSplit/>
        </w:trPr>
        <w:tc>
          <w:tcPr>
            <w:tcW w:w="540" w:type="dxa"/>
            <w:tcMar>
              <w:top w:w="85" w:type="dxa"/>
              <w:bottom w:w="85" w:type="dxa"/>
            </w:tcMar>
          </w:tcPr>
          <w:p w14:paraId="48CD8A80" w14:textId="77777777" w:rsidR="00B31661" w:rsidRDefault="00B31661" w:rsidP="007C7094"/>
        </w:tc>
        <w:tc>
          <w:tcPr>
            <w:tcW w:w="3220" w:type="dxa"/>
            <w:tcMar>
              <w:top w:w="85" w:type="dxa"/>
              <w:bottom w:w="85" w:type="dxa"/>
            </w:tcMar>
          </w:tcPr>
          <w:p w14:paraId="104726D2" w14:textId="77777777" w:rsidR="00B31661" w:rsidRDefault="00B31661" w:rsidP="007C7094">
            <w:pPr>
              <w:pStyle w:val="Aufzhlung-Arial10pt"/>
            </w:pPr>
            <w:r>
              <w:t>-</w:t>
            </w:r>
            <w:r>
              <w:tab/>
              <w:t>mit Gerät Typ</w:t>
            </w:r>
          </w:p>
        </w:tc>
        <w:tc>
          <w:tcPr>
            <w:tcW w:w="5940" w:type="dxa"/>
            <w:gridSpan w:val="3"/>
            <w:tcBorders>
              <w:bottom w:val="dotted" w:sz="4" w:space="0" w:color="auto"/>
            </w:tcBorders>
            <w:tcMar>
              <w:top w:w="85" w:type="dxa"/>
              <w:bottom w:w="85" w:type="dxa"/>
            </w:tcMar>
          </w:tcPr>
          <w:p w14:paraId="14A9035C" w14:textId="77777777" w:rsidR="00B31661" w:rsidRDefault="00B31661" w:rsidP="00143993">
            <w:pPr>
              <w:pStyle w:val="Eingabetext-Arial10ptkursiv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7" w:name="Text13"/>
            <w:r>
              <w:instrText xml:space="preserve"> FORMTEXT </w:instrText>
            </w:r>
            <w:r>
              <w:fldChar w:fldCharType="separate"/>
            </w:r>
            <w:r w:rsidR="00F85A57">
              <w:rPr>
                <w:noProof/>
              </w:rPr>
              <w:t> </w:t>
            </w:r>
            <w:r w:rsidR="00F85A57">
              <w:rPr>
                <w:noProof/>
              </w:rPr>
              <w:t> </w:t>
            </w:r>
            <w:r w:rsidR="00F85A57">
              <w:rPr>
                <w:noProof/>
              </w:rPr>
              <w:t> </w:t>
            </w:r>
            <w:r w:rsidR="00F85A57">
              <w:rPr>
                <w:noProof/>
              </w:rPr>
              <w:t> </w:t>
            </w:r>
            <w:r w:rsidR="00F85A57"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  <w:tr w:rsidR="00B31661" w14:paraId="4F90938E" w14:textId="77777777">
        <w:trPr>
          <w:cantSplit/>
        </w:trPr>
        <w:tc>
          <w:tcPr>
            <w:tcW w:w="540" w:type="dxa"/>
            <w:tcMar>
              <w:top w:w="85" w:type="dxa"/>
              <w:bottom w:w="85" w:type="dxa"/>
            </w:tcMar>
          </w:tcPr>
          <w:p w14:paraId="1F574DC6" w14:textId="77777777" w:rsidR="00B31661" w:rsidRDefault="00B31661" w:rsidP="007C7094"/>
        </w:tc>
        <w:tc>
          <w:tcPr>
            <w:tcW w:w="3220" w:type="dxa"/>
            <w:tcMar>
              <w:top w:w="85" w:type="dxa"/>
              <w:bottom w:w="85" w:type="dxa"/>
            </w:tcMar>
          </w:tcPr>
          <w:p w14:paraId="734F5661" w14:textId="77777777" w:rsidR="00B31661" w:rsidRDefault="00B31661" w:rsidP="007C7094">
            <w:pPr>
              <w:pStyle w:val="Aufzhlung-Arial10pt"/>
            </w:pPr>
            <w:r>
              <w:t>-</w:t>
            </w:r>
            <w:r>
              <w:tab/>
              <w:t>zu messende Stoffe</w:t>
            </w:r>
          </w:p>
        </w:tc>
        <w:tc>
          <w:tcPr>
            <w:tcW w:w="5940" w:type="dxa"/>
            <w:gridSpan w:val="3"/>
            <w:tcBorders>
              <w:bottom w:val="dotted" w:sz="4" w:space="0" w:color="auto"/>
            </w:tcBorders>
            <w:tcMar>
              <w:top w:w="85" w:type="dxa"/>
              <w:bottom w:w="85" w:type="dxa"/>
            </w:tcMar>
          </w:tcPr>
          <w:p w14:paraId="45B1C2F2" w14:textId="7F55243D" w:rsidR="00B31661" w:rsidRDefault="00B31661" w:rsidP="008806A9">
            <w:pPr>
              <w:pStyle w:val="Eingabetext-Arial10ptkursiv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8" w:name="Text14"/>
            <w:r>
              <w:instrText xml:space="preserve"> FORMTEXT </w:instrText>
            </w:r>
            <w:r>
              <w:fldChar w:fldCharType="separate"/>
            </w:r>
            <w:r w:rsidR="00F85A57">
              <w:rPr>
                <w:noProof/>
              </w:rPr>
              <w:t> </w:t>
            </w:r>
            <w:r w:rsidR="00F85A57">
              <w:rPr>
                <w:noProof/>
              </w:rPr>
              <w:t> </w:t>
            </w:r>
            <w:r w:rsidR="00F85A57">
              <w:rPr>
                <w:noProof/>
              </w:rPr>
              <w:t> </w:t>
            </w:r>
            <w:r w:rsidR="00F85A57">
              <w:rPr>
                <w:noProof/>
              </w:rPr>
              <w:t> </w:t>
            </w:r>
            <w:r w:rsidR="00F85A57">
              <w:rPr>
                <w:noProof/>
              </w:rPr>
              <w:t> </w:t>
            </w:r>
            <w:r>
              <w:fldChar w:fldCharType="end"/>
            </w:r>
            <w:bookmarkEnd w:id="18"/>
            <w:r w:rsidR="00172B1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72B1D">
              <w:instrText xml:space="preserve"> FORMTEXT </w:instrText>
            </w:r>
            <w:r w:rsidR="00172B1D">
              <w:fldChar w:fldCharType="separate"/>
            </w:r>
            <w:r w:rsidR="00172B1D">
              <w:rPr>
                <w:noProof/>
              </w:rPr>
              <w:t> </w:t>
            </w:r>
            <w:r w:rsidR="00172B1D">
              <w:rPr>
                <w:noProof/>
              </w:rPr>
              <w:t> </w:t>
            </w:r>
            <w:r w:rsidR="00172B1D">
              <w:rPr>
                <w:noProof/>
              </w:rPr>
              <w:t> </w:t>
            </w:r>
            <w:r w:rsidR="00172B1D">
              <w:rPr>
                <w:noProof/>
              </w:rPr>
              <w:t> </w:t>
            </w:r>
            <w:r w:rsidR="00172B1D">
              <w:rPr>
                <w:noProof/>
              </w:rPr>
              <w:t> </w:t>
            </w:r>
            <w:r w:rsidR="00172B1D">
              <w:fldChar w:fldCharType="end"/>
            </w:r>
            <w:r w:rsidR="00172B1D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172B1D">
              <w:instrText xml:space="preserve"> FORMTEXT </w:instrText>
            </w:r>
            <w:r w:rsidR="00172B1D">
              <w:fldChar w:fldCharType="separate"/>
            </w:r>
            <w:r w:rsidR="00172B1D">
              <w:rPr>
                <w:noProof/>
              </w:rPr>
              <w:t> </w:t>
            </w:r>
            <w:r w:rsidR="00172B1D">
              <w:rPr>
                <w:noProof/>
              </w:rPr>
              <w:t> </w:t>
            </w:r>
            <w:r w:rsidR="00172B1D">
              <w:rPr>
                <w:noProof/>
              </w:rPr>
              <w:t> </w:t>
            </w:r>
            <w:r w:rsidR="00172B1D">
              <w:rPr>
                <w:noProof/>
              </w:rPr>
              <w:t> </w:t>
            </w:r>
            <w:r w:rsidR="00172B1D">
              <w:rPr>
                <w:noProof/>
              </w:rPr>
              <w:t> </w:t>
            </w:r>
            <w:r w:rsidR="00172B1D">
              <w:fldChar w:fldCharType="end"/>
            </w:r>
            <w:r w:rsidR="00172B1D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172B1D">
              <w:instrText xml:space="preserve"> FORMTEXT </w:instrText>
            </w:r>
            <w:r w:rsidR="00172B1D">
              <w:fldChar w:fldCharType="separate"/>
            </w:r>
            <w:r w:rsidR="00172B1D">
              <w:rPr>
                <w:noProof/>
              </w:rPr>
              <w:t> </w:t>
            </w:r>
            <w:r w:rsidR="00172B1D">
              <w:rPr>
                <w:noProof/>
              </w:rPr>
              <w:t> </w:t>
            </w:r>
            <w:r w:rsidR="00172B1D">
              <w:rPr>
                <w:noProof/>
              </w:rPr>
              <w:t> </w:t>
            </w:r>
            <w:r w:rsidR="00172B1D">
              <w:rPr>
                <w:noProof/>
              </w:rPr>
              <w:t> </w:t>
            </w:r>
            <w:r w:rsidR="00172B1D">
              <w:rPr>
                <w:noProof/>
              </w:rPr>
              <w:t> </w:t>
            </w:r>
            <w:r w:rsidR="00172B1D">
              <w:fldChar w:fldCharType="end"/>
            </w:r>
            <w:r w:rsidR="00172B1D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172B1D">
              <w:instrText xml:space="preserve"> FORMTEXT </w:instrText>
            </w:r>
            <w:r w:rsidR="00172B1D">
              <w:fldChar w:fldCharType="separate"/>
            </w:r>
            <w:r w:rsidR="00172B1D">
              <w:rPr>
                <w:noProof/>
              </w:rPr>
              <w:t> </w:t>
            </w:r>
            <w:r w:rsidR="00172B1D">
              <w:rPr>
                <w:noProof/>
              </w:rPr>
              <w:t> </w:t>
            </w:r>
            <w:r w:rsidR="00172B1D">
              <w:rPr>
                <w:noProof/>
              </w:rPr>
              <w:t> </w:t>
            </w:r>
            <w:r w:rsidR="00172B1D">
              <w:rPr>
                <w:noProof/>
              </w:rPr>
              <w:t> </w:t>
            </w:r>
            <w:r w:rsidR="00172B1D">
              <w:rPr>
                <w:noProof/>
              </w:rPr>
              <w:t> </w:t>
            </w:r>
            <w:r w:rsidR="00172B1D">
              <w:fldChar w:fldCharType="end"/>
            </w:r>
            <w:r w:rsidR="00172B1D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172B1D">
              <w:instrText xml:space="preserve"> FORMTEXT </w:instrText>
            </w:r>
            <w:r w:rsidR="00172B1D">
              <w:fldChar w:fldCharType="separate"/>
            </w:r>
            <w:r w:rsidR="00172B1D">
              <w:rPr>
                <w:noProof/>
              </w:rPr>
              <w:t> </w:t>
            </w:r>
            <w:r w:rsidR="00172B1D">
              <w:rPr>
                <w:noProof/>
              </w:rPr>
              <w:t> </w:t>
            </w:r>
            <w:r w:rsidR="00172B1D">
              <w:rPr>
                <w:noProof/>
              </w:rPr>
              <w:t> </w:t>
            </w:r>
            <w:r w:rsidR="00172B1D">
              <w:rPr>
                <w:noProof/>
              </w:rPr>
              <w:t> </w:t>
            </w:r>
            <w:r w:rsidR="00172B1D">
              <w:rPr>
                <w:noProof/>
              </w:rPr>
              <w:t> </w:t>
            </w:r>
            <w:r w:rsidR="00172B1D">
              <w:fldChar w:fldCharType="end"/>
            </w:r>
            <w:r w:rsidR="00172B1D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172B1D">
              <w:instrText xml:space="preserve"> FORMTEXT </w:instrText>
            </w:r>
            <w:r w:rsidR="00172B1D">
              <w:fldChar w:fldCharType="separate"/>
            </w:r>
            <w:r w:rsidR="00172B1D">
              <w:rPr>
                <w:noProof/>
              </w:rPr>
              <w:t> </w:t>
            </w:r>
            <w:r w:rsidR="00172B1D">
              <w:rPr>
                <w:noProof/>
              </w:rPr>
              <w:t> </w:t>
            </w:r>
            <w:r w:rsidR="00172B1D">
              <w:rPr>
                <w:noProof/>
              </w:rPr>
              <w:t> </w:t>
            </w:r>
            <w:r w:rsidR="00172B1D">
              <w:rPr>
                <w:noProof/>
              </w:rPr>
              <w:t> </w:t>
            </w:r>
            <w:r w:rsidR="00172B1D">
              <w:rPr>
                <w:noProof/>
              </w:rPr>
              <w:t> </w:t>
            </w:r>
            <w:r w:rsidR="00172B1D">
              <w:fldChar w:fldCharType="end"/>
            </w:r>
            <w:r w:rsidR="00172B1D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172B1D">
              <w:instrText xml:space="preserve"> FORMTEXT </w:instrText>
            </w:r>
            <w:r w:rsidR="00172B1D">
              <w:fldChar w:fldCharType="separate"/>
            </w:r>
            <w:r w:rsidR="00172B1D">
              <w:rPr>
                <w:noProof/>
              </w:rPr>
              <w:t> </w:t>
            </w:r>
            <w:r w:rsidR="00172B1D">
              <w:rPr>
                <w:noProof/>
              </w:rPr>
              <w:t> </w:t>
            </w:r>
            <w:r w:rsidR="00172B1D">
              <w:rPr>
                <w:noProof/>
              </w:rPr>
              <w:t> </w:t>
            </w:r>
            <w:r w:rsidR="00172B1D">
              <w:rPr>
                <w:noProof/>
              </w:rPr>
              <w:t> </w:t>
            </w:r>
            <w:r w:rsidR="00172B1D">
              <w:rPr>
                <w:noProof/>
              </w:rPr>
              <w:t> </w:t>
            </w:r>
            <w:r w:rsidR="00172B1D">
              <w:fldChar w:fldCharType="end"/>
            </w:r>
            <w:r w:rsidR="00744518" w:rsidRPr="00744518">
              <w:rPr>
                <w:i w:val="0"/>
                <w:iCs/>
              </w:rPr>
              <w:t>und</w:t>
            </w:r>
            <w:r w:rsidR="008806A9">
              <w:rPr>
                <w:i w:val="0"/>
                <w:iCs/>
              </w:rPr>
              <w:t xml:space="preserve"> S</w:t>
            </w:r>
            <w:r w:rsidR="008806A9" w:rsidRPr="00744518">
              <w:rPr>
                <w:i w:val="0"/>
                <w:iCs/>
              </w:rPr>
              <w:t>auerstoff</w:t>
            </w:r>
            <w:r w:rsidR="00744518" w:rsidRPr="00744518">
              <w:rPr>
                <w:i w:val="0"/>
                <w:iCs/>
              </w:rPr>
              <w:t xml:space="preserve"> </w:t>
            </w:r>
          </w:p>
        </w:tc>
      </w:tr>
      <w:tr w:rsidR="00B31661" w14:paraId="3FE29D8C" w14:textId="77777777">
        <w:trPr>
          <w:cantSplit/>
        </w:trPr>
        <w:tc>
          <w:tcPr>
            <w:tcW w:w="540" w:type="dxa"/>
            <w:tcMar>
              <w:top w:w="85" w:type="dxa"/>
              <w:bottom w:w="85" w:type="dxa"/>
            </w:tcMar>
          </w:tcPr>
          <w:p w14:paraId="7879A006" w14:textId="77777777" w:rsidR="00B31661" w:rsidRDefault="00B31661" w:rsidP="007C7094"/>
        </w:tc>
        <w:tc>
          <w:tcPr>
            <w:tcW w:w="3220" w:type="dxa"/>
            <w:tcMar>
              <w:top w:w="85" w:type="dxa"/>
              <w:bottom w:w="85" w:type="dxa"/>
            </w:tcMar>
          </w:tcPr>
          <w:p w14:paraId="6CFD0688" w14:textId="77777777" w:rsidR="00B31661" w:rsidRDefault="008806A9" w:rsidP="007C7094">
            <w:pPr>
              <w:pStyle w:val="Aufzhlung-Arial10pt"/>
            </w:pPr>
            <w:r>
              <w:t>-</w:t>
            </w:r>
            <w:r>
              <w:tab/>
            </w:r>
            <w:r w:rsidR="00B31661">
              <w:t>Ergebnis</w:t>
            </w:r>
          </w:p>
        </w:tc>
        <w:tc>
          <w:tcPr>
            <w:tcW w:w="5940" w:type="dxa"/>
            <w:gridSpan w:val="3"/>
            <w:tcBorders>
              <w:top w:val="dotted" w:sz="4" w:space="0" w:color="auto"/>
              <w:bottom w:val="dotted" w:sz="4" w:space="0" w:color="auto"/>
            </w:tcBorders>
            <w:tcMar>
              <w:top w:w="85" w:type="dxa"/>
              <w:bottom w:w="85" w:type="dxa"/>
            </w:tcMar>
          </w:tcPr>
          <w:p w14:paraId="41F06F17" w14:textId="77777777" w:rsidR="00B31661" w:rsidRDefault="00172B1D" w:rsidP="00143993">
            <w:pPr>
              <w:pStyle w:val="Eingabetext-Arial10ptkursiv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31661" w14:paraId="06CB00F0" w14:textId="77777777">
        <w:trPr>
          <w:cantSplit/>
        </w:trPr>
        <w:tc>
          <w:tcPr>
            <w:tcW w:w="540" w:type="dxa"/>
            <w:tcMar>
              <w:top w:w="85" w:type="dxa"/>
              <w:bottom w:w="85" w:type="dxa"/>
            </w:tcMar>
          </w:tcPr>
          <w:p w14:paraId="73C2D5AE" w14:textId="77777777" w:rsidR="00B31661" w:rsidRDefault="00B31661" w:rsidP="007C7094">
            <w:pPr>
              <w:pStyle w:val="berschrift2"/>
            </w:pPr>
          </w:p>
        </w:tc>
        <w:tc>
          <w:tcPr>
            <w:tcW w:w="3220" w:type="dxa"/>
            <w:tcMar>
              <w:top w:w="85" w:type="dxa"/>
              <w:bottom w:w="85" w:type="dxa"/>
            </w:tcMar>
          </w:tcPr>
          <w:p w14:paraId="148C5B8A" w14:textId="77777777" w:rsidR="00B31661" w:rsidRDefault="00B31661" w:rsidP="001F49A8">
            <w:r>
              <w:t>Behälter desinfizieren/sterilisieren</w:t>
            </w:r>
          </w:p>
        </w:tc>
        <w:tc>
          <w:tcPr>
            <w:tcW w:w="900" w:type="dxa"/>
            <w:tcMar>
              <w:top w:w="85" w:type="dxa"/>
              <w:bottom w:w="85" w:type="dxa"/>
            </w:tcMar>
          </w:tcPr>
          <w:p w14:paraId="67A08330" w14:textId="77777777" w:rsidR="00B31661" w:rsidRDefault="00B31661" w:rsidP="00BD6F9C">
            <w:r>
              <w:t xml:space="preserve">nein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8343C">
              <w:fldChar w:fldCharType="separate"/>
            </w:r>
            <w:r>
              <w:fldChar w:fldCharType="end"/>
            </w:r>
          </w:p>
        </w:tc>
        <w:tc>
          <w:tcPr>
            <w:tcW w:w="540" w:type="dxa"/>
            <w:tcMar>
              <w:top w:w="85" w:type="dxa"/>
              <w:bottom w:w="85" w:type="dxa"/>
            </w:tcMar>
          </w:tcPr>
          <w:p w14:paraId="13D5C246" w14:textId="77777777" w:rsidR="00B31661" w:rsidRDefault="00B31661" w:rsidP="00BD6F9C">
            <w:r>
              <w:t xml:space="preserve">ja </w:t>
            </w: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8343C">
              <w:fldChar w:fldCharType="separate"/>
            </w:r>
            <w:r>
              <w:fldChar w:fldCharType="end"/>
            </w:r>
          </w:p>
        </w:tc>
        <w:tc>
          <w:tcPr>
            <w:tcW w:w="4500" w:type="dxa"/>
            <w:tcBorders>
              <w:bottom w:val="dotted" w:sz="4" w:space="0" w:color="auto"/>
            </w:tcBorders>
            <w:tcMar>
              <w:top w:w="85" w:type="dxa"/>
              <w:bottom w:w="85" w:type="dxa"/>
            </w:tcMar>
          </w:tcPr>
          <w:p w14:paraId="0A8AB83F" w14:textId="77777777" w:rsidR="00B31661" w:rsidRDefault="00B31661" w:rsidP="00143993">
            <w:pPr>
              <w:pStyle w:val="Eingabetext-Arial10ptkursiv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9" w:name="Text16"/>
            <w:r>
              <w:instrText xml:space="preserve"> FORMTEXT </w:instrText>
            </w:r>
            <w:r>
              <w:fldChar w:fldCharType="separate"/>
            </w:r>
            <w:r w:rsidR="00F85A57">
              <w:rPr>
                <w:noProof/>
              </w:rPr>
              <w:t> </w:t>
            </w:r>
            <w:r w:rsidR="00F85A57">
              <w:rPr>
                <w:noProof/>
              </w:rPr>
              <w:t> </w:t>
            </w:r>
            <w:r w:rsidR="00F85A57">
              <w:rPr>
                <w:noProof/>
              </w:rPr>
              <w:t> </w:t>
            </w:r>
            <w:r w:rsidR="00F85A57">
              <w:rPr>
                <w:noProof/>
              </w:rPr>
              <w:t> </w:t>
            </w:r>
            <w:r w:rsidR="00F85A57"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</w:tr>
      <w:tr w:rsidR="00B31661" w14:paraId="4EF406C0" w14:textId="77777777">
        <w:trPr>
          <w:cantSplit/>
        </w:trPr>
        <w:tc>
          <w:tcPr>
            <w:tcW w:w="540" w:type="dxa"/>
            <w:tcMar>
              <w:top w:w="85" w:type="dxa"/>
              <w:bottom w:w="85" w:type="dxa"/>
            </w:tcMar>
          </w:tcPr>
          <w:p w14:paraId="34EFA592" w14:textId="77777777" w:rsidR="00B31661" w:rsidRDefault="00B31661" w:rsidP="007C7094">
            <w:pPr>
              <w:pStyle w:val="berschrift2"/>
            </w:pPr>
          </w:p>
        </w:tc>
        <w:tc>
          <w:tcPr>
            <w:tcW w:w="3220" w:type="dxa"/>
            <w:tcMar>
              <w:top w:w="85" w:type="dxa"/>
              <w:bottom w:w="85" w:type="dxa"/>
            </w:tcMar>
          </w:tcPr>
          <w:p w14:paraId="68AF9639" w14:textId="77777777" w:rsidR="00B31661" w:rsidRDefault="00B31661" w:rsidP="001F49A8">
            <w:r>
              <w:t>Mitarbeiter impfen</w:t>
            </w:r>
          </w:p>
        </w:tc>
        <w:tc>
          <w:tcPr>
            <w:tcW w:w="900" w:type="dxa"/>
            <w:tcMar>
              <w:top w:w="85" w:type="dxa"/>
              <w:bottom w:w="85" w:type="dxa"/>
            </w:tcMar>
          </w:tcPr>
          <w:p w14:paraId="3322EDC9" w14:textId="77777777" w:rsidR="00B31661" w:rsidRDefault="00B31661" w:rsidP="00BD6F9C">
            <w:r>
              <w:t xml:space="preserve">nein </w:t>
            </w: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8343C">
              <w:fldChar w:fldCharType="separate"/>
            </w:r>
            <w:r>
              <w:fldChar w:fldCharType="end"/>
            </w:r>
          </w:p>
        </w:tc>
        <w:tc>
          <w:tcPr>
            <w:tcW w:w="540" w:type="dxa"/>
            <w:tcMar>
              <w:top w:w="85" w:type="dxa"/>
              <w:bottom w:w="85" w:type="dxa"/>
            </w:tcMar>
          </w:tcPr>
          <w:p w14:paraId="5E091321" w14:textId="77777777" w:rsidR="00B31661" w:rsidRDefault="00B31661" w:rsidP="00BD6F9C">
            <w:r>
              <w:t xml:space="preserve">ja </w:t>
            </w: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8343C">
              <w:fldChar w:fldCharType="separate"/>
            </w:r>
            <w:r>
              <w:fldChar w:fldCharType="end"/>
            </w:r>
            <w:r>
              <w:t xml:space="preserve"> </w:t>
            </w:r>
          </w:p>
        </w:tc>
        <w:tc>
          <w:tcPr>
            <w:tcW w:w="4500" w:type="dxa"/>
            <w:tcBorders>
              <w:top w:val="dotted" w:sz="4" w:space="0" w:color="auto"/>
              <w:bottom w:val="dotted" w:sz="4" w:space="0" w:color="auto"/>
            </w:tcBorders>
            <w:tcMar>
              <w:top w:w="85" w:type="dxa"/>
              <w:bottom w:w="85" w:type="dxa"/>
            </w:tcMar>
          </w:tcPr>
          <w:p w14:paraId="1D2FD466" w14:textId="77777777" w:rsidR="00B31661" w:rsidRDefault="00B31661" w:rsidP="00143993">
            <w:pPr>
              <w:pStyle w:val="Eingabetext-Arial10ptkursiv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0" w:name="Text17"/>
            <w:r>
              <w:instrText xml:space="preserve"> FORMTEXT </w:instrText>
            </w:r>
            <w:r>
              <w:fldChar w:fldCharType="separate"/>
            </w:r>
            <w:r w:rsidR="00F85A57">
              <w:rPr>
                <w:noProof/>
              </w:rPr>
              <w:t> </w:t>
            </w:r>
            <w:r w:rsidR="00F85A57">
              <w:rPr>
                <w:noProof/>
              </w:rPr>
              <w:t> </w:t>
            </w:r>
            <w:r w:rsidR="00F85A57">
              <w:rPr>
                <w:noProof/>
              </w:rPr>
              <w:t> </w:t>
            </w:r>
            <w:r w:rsidR="00F85A57">
              <w:rPr>
                <w:noProof/>
              </w:rPr>
              <w:t> </w:t>
            </w:r>
            <w:r w:rsidR="00F85A57"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</w:tr>
      <w:tr w:rsidR="00B31661" w14:paraId="6EE8DEC7" w14:textId="77777777">
        <w:trPr>
          <w:cantSplit/>
        </w:trPr>
        <w:tc>
          <w:tcPr>
            <w:tcW w:w="540" w:type="dxa"/>
            <w:tcMar>
              <w:top w:w="85" w:type="dxa"/>
              <w:bottom w:w="85" w:type="dxa"/>
            </w:tcMar>
          </w:tcPr>
          <w:p w14:paraId="02B3C859" w14:textId="77777777" w:rsidR="00B31661" w:rsidRDefault="00B31661" w:rsidP="007C7094">
            <w:pPr>
              <w:pStyle w:val="berschrift2"/>
            </w:pPr>
          </w:p>
        </w:tc>
        <w:tc>
          <w:tcPr>
            <w:tcW w:w="3220" w:type="dxa"/>
            <w:tcMar>
              <w:top w:w="85" w:type="dxa"/>
              <w:bottom w:w="85" w:type="dxa"/>
            </w:tcMar>
          </w:tcPr>
          <w:p w14:paraId="4619B494" w14:textId="77777777" w:rsidR="00B31661" w:rsidRDefault="00B31661" w:rsidP="001F49A8">
            <w:r>
              <w:t>Strahlenquelle entfernen/abschirmen</w:t>
            </w:r>
          </w:p>
        </w:tc>
        <w:tc>
          <w:tcPr>
            <w:tcW w:w="900" w:type="dxa"/>
            <w:tcMar>
              <w:top w:w="85" w:type="dxa"/>
              <w:bottom w:w="85" w:type="dxa"/>
            </w:tcMar>
          </w:tcPr>
          <w:p w14:paraId="63317F16" w14:textId="77777777" w:rsidR="00B31661" w:rsidRDefault="00B31661" w:rsidP="00BD6F9C">
            <w:r>
              <w:t xml:space="preserve">nein </w:t>
            </w: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8343C">
              <w:fldChar w:fldCharType="separate"/>
            </w:r>
            <w:r>
              <w:fldChar w:fldCharType="end"/>
            </w:r>
          </w:p>
        </w:tc>
        <w:tc>
          <w:tcPr>
            <w:tcW w:w="540" w:type="dxa"/>
            <w:tcMar>
              <w:top w:w="85" w:type="dxa"/>
              <w:bottom w:w="85" w:type="dxa"/>
            </w:tcMar>
          </w:tcPr>
          <w:p w14:paraId="7CE5605B" w14:textId="77777777" w:rsidR="00B31661" w:rsidRDefault="00B31661" w:rsidP="00BD6F9C">
            <w:r>
              <w:t xml:space="preserve">ja </w:t>
            </w: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8343C">
              <w:fldChar w:fldCharType="separate"/>
            </w:r>
            <w:r>
              <w:fldChar w:fldCharType="end"/>
            </w:r>
          </w:p>
        </w:tc>
        <w:tc>
          <w:tcPr>
            <w:tcW w:w="4500" w:type="dxa"/>
            <w:tcBorders>
              <w:top w:val="dotted" w:sz="4" w:space="0" w:color="auto"/>
              <w:bottom w:val="dotted" w:sz="4" w:space="0" w:color="auto"/>
            </w:tcBorders>
            <w:tcMar>
              <w:top w:w="85" w:type="dxa"/>
              <w:bottom w:w="85" w:type="dxa"/>
            </w:tcMar>
          </w:tcPr>
          <w:p w14:paraId="06AE7C72" w14:textId="77777777" w:rsidR="00B31661" w:rsidRDefault="00B31661" w:rsidP="00143993">
            <w:pPr>
              <w:pStyle w:val="Eingabetext-Arial10ptkursiv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1" w:name="Text18"/>
            <w:r>
              <w:instrText xml:space="preserve"> FORMTEXT </w:instrText>
            </w:r>
            <w:r>
              <w:fldChar w:fldCharType="separate"/>
            </w:r>
            <w:r w:rsidR="00F85A57">
              <w:rPr>
                <w:noProof/>
              </w:rPr>
              <w:t> </w:t>
            </w:r>
            <w:r w:rsidR="00F85A57">
              <w:rPr>
                <w:noProof/>
              </w:rPr>
              <w:t> </w:t>
            </w:r>
            <w:r w:rsidR="00F85A57">
              <w:rPr>
                <w:noProof/>
              </w:rPr>
              <w:t> </w:t>
            </w:r>
            <w:r w:rsidR="00F85A57">
              <w:rPr>
                <w:noProof/>
              </w:rPr>
              <w:t> </w:t>
            </w:r>
            <w:r w:rsidR="00F85A57"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</w:tr>
      <w:tr w:rsidR="00B31661" w14:paraId="6D848FBA" w14:textId="77777777">
        <w:trPr>
          <w:cantSplit/>
        </w:trPr>
        <w:tc>
          <w:tcPr>
            <w:tcW w:w="540" w:type="dxa"/>
            <w:tcMar>
              <w:top w:w="85" w:type="dxa"/>
              <w:bottom w:w="85" w:type="dxa"/>
            </w:tcMar>
          </w:tcPr>
          <w:p w14:paraId="76B76F6D" w14:textId="77777777" w:rsidR="00B31661" w:rsidRDefault="00B31661" w:rsidP="007C7094">
            <w:pPr>
              <w:pStyle w:val="berschrift2"/>
            </w:pPr>
          </w:p>
        </w:tc>
        <w:tc>
          <w:tcPr>
            <w:tcW w:w="3220" w:type="dxa"/>
            <w:tcMar>
              <w:top w:w="85" w:type="dxa"/>
              <w:bottom w:w="85" w:type="dxa"/>
            </w:tcMar>
          </w:tcPr>
          <w:p w14:paraId="763AA19B" w14:textId="77777777" w:rsidR="00B31661" w:rsidRDefault="00B31661" w:rsidP="001F49A8">
            <w:r>
              <w:t>Festlegung bzgl. elektromagnetischer Felder</w:t>
            </w:r>
          </w:p>
        </w:tc>
        <w:tc>
          <w:tcPr>
            <w:tcW w:w="900" w:type="dxa"/>
            <w:tcMar>
              <w:top w:w="85" w:type="dxa"/>
              <w:bottom w:w="85" w:type="dxa"/>
            </w:tcMar>
          </w:tcPr>
          <w:p w14:paraId="42569EA3" w14:textId="77777777" w:rsidR="00B31661" w:rsidRDefault="00B31661" w:rsidP="00BD6F9C">
            <w:r>
              <w:t xml:space="preserve">nein </w:t>
            </w: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8343C">
              <w:fldChar w:fldCharType="separate"/>
            </w:r>
            <w:r>
              <w:fldChar w:fldCharType="end"/>
            </w:r>
          </w:p>
        </w:tc>
        <w:tc>
          <w:tcPr>
            <w:tcW w:w="540" w:type="dxa"/>
            <w:tcMar>
              <w:top w:w="85" w:type="dxa"/>
              <w:bottom w:w="85" w:type="dxa"/>
            </w:tcMar>
          </w:tcPr>
          <w:p w14:paraId="10109947" w14:textId="77777777" w:rsidR="00B31661" w:rsidRDefault="00B31661" w:rsidP="00BD6F9C">
            <w:r>
              <w:t xml:space="preserve">ja </w:t>
            </w: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8343C">
              <w:fldChar w:fldCharType="separate"/>
            </w:r>
            <w:r>
              <w:fldChar w:fldCharType="end"/>
            </w:r>
          </w:p>
        </w:tc>
        <w:tc>
          <w:tcPr>
            <w:tcW w:w="4500" w:type="dxa"/>
            <w:tcBorders>
              <w:top w:val="dotted" w:sz="4" w:space="0" w:color="auto"/>
              <w:bottom w:val="dotted" w:sz="4" w:space="0" w:color="auto"/>
            </w:tcBorders>
            <w:tcMar>
              <w:top w:w="85" w:type="dxa"/>
              <w:bottom w:w="85" w:type="dxa"/>
            </w:tcMar>
          </w:tcPr>
          <w:p w14:paraId="67D4E5E6" w14:textId="77777777" w:rsidR="00B31661" w:rsidRDefault="00B31661" w:rsidP="00143993">
            <w:pPr>
              <w:pStyle w:val="Eingabetext-Arial10ptkursiv"/>
            </w:pPr>
            <w: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22" w:name="Text136"/>
            <w:r>
              <w:instrText xml:space="preserve"> FORMTEXT </w:instrText>
            </w:r>
            <w:r>
              <w:fldChar w:fldCharType="separate"/>
            </w:r>
            <w:r w:rsidR="00F85A57">
              <w:rPr>
                <w:noProof/>
              </w:rPr>
              <w:t> </w:t>
            </w:r>
            <w:r w:rsidR="00F85A57">
              <w:rPr>
                <w:noProof/>
              </w:rPr>
              <w:t> </w:t>
            </w:r>
            <w:r w:rsidR="00F85A57">
              <w:rPr>
                <w:noProof/>
              </w:rPr>
              <w:t> </w:t>
            </w:r>
            <w:r w:rsidR="00F85A57">
              <w:rPr>
                <w:noProof/>
              </w:rPr>
              <w:t> </w:t>
            </w:r>
            <w:r w:rsidR="00F85A57"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</w:tr>
      <w:tr w:rsidR="00B31661" w14:paraId="569F4F8C" w14:textId="77777777">
        <w:trPr>
          <w:cantSplit/>
        </w:trPr>
        <w:tc>
          <w:tcPr>
            <w:tcW w:w="540" w:type="dxa"/>
            <w:tcMar>
              <w:top w:w="85" w:type="dxa"/>
              <w:bottom w:w="85" w:type="dxa"/>
            </w:tcMar>
          </w:tcPr>
          <w:p w14:paraId="118AD759" w14:textId="77777777" w:rsidR="00B31661" w:rsidRDefault="00B31661" w:rsidP="007C7094">
            <w:pPr>
              <w:pStyle w:val="berschrift2"/>
            </w:pPr>
          </w:p>
        </w:tc>
        <w:tc>
          <w:tcPr>
            <w:tcW w:w="3220" w:type="dxa"/>
            <w:tcMar>
              <w:top w:w="85" w:type="dxa"/>
              <w:bottom w:w="85" w:type="dxa"/>
            </w:tcMar>
          </w:tcPr>
          <w:p w14:paraId="16741FB7" w14:textId="77777777" w:rsidR="00B31661" w:rsidRDefault="00B31661" w:rsidP="001F49A8">
            <w:r>
              <w:t xml:space="preserve">Heiz-/Kühleinrichtungen </w:t>
            </w:r>
            <w:r>
              <w:br/>
              <w:t>außer Betrieb setzen</w:t>
            </w:r>
          </w:p>
        </w:tc>
        <w:tc>
          <w:tcPr>
            <w:tcW w:w="900" w:type="dxa"/>
            <w:tcMar>
              <w:top w:w="85" w:type="dxa"/>
              <w:bottom w:w="85" w:type="dxa"/>
            </w:tcMar>
          </w:tcPr>
          <w:p w14:paraId="7FF173A9" w14:textId="77777777" w:rsidR="00B31661" w:rsidRDefault="00B31661" w:rsidP="00BD6F9C">
            <w:r>
              <w:t xml:space="preserve">nein </w:t>
            </w: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8343C">
              <w:fldChar w:fldCharType="separate"/>
            </w:r>
            <w:r>
              <w:fldChar w:fldCharType="end"/>
            </w:r>
          </w:p>
        </w:tc>
        <w:tc>
          <w:tcPr>
            <w:tcW w:w="540" w:type="dxa"/>
            <w:tcMar>
              <w:top w:w="85" w:type="dxa"/>
              <w:bottom w:w="85" w:type="dxa"/>
            </w:tcMar>
          </w:tcPr>
          <w:p w14:paraId="6CEF25D5" w14:textId="77777777" w:rsidR="00B31661" w:rsidRDefault="00B31661" w:rsidP="00BD6F9C">
            <w:r>
              <w:t xml:space="preserve">ja </w:t>
            </w: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8343C">
              <w:fldChar w:fldCharType="separate"/>
            </w:r>
            <w:r>
              <w:fldChar w:fldCharType="end"/>
            </w:r>
          </w:p>
        </w:tc>
        <w:tc>
          <w:tcPr>
            <w:tcW w:w="4500" w:type="dxa"/>
            <w:tcBorders>
              <w:top w:val="dotted" w:sz="4" w:space="0" w:color="auto"/>
            </w:tcBorders>
            <w:tcMar>
              <w:top w:w="85" w:type="dxa"/>
              <w:bottom w:w="85" w:type="dxa"/>
            </w:tcMar>
          </w:tcPr>
          <w:p w14:paraId="2D8B5DEE" w14:textId="77777777" w:rsidR="00B31661" w:rsidRDefault="00CF6AB0" w:rsidP="007C7094">
            <w:r>
              <w:t>durch</w:t>
            </w:r>
          </w:p>
        </w:tc>
      </w:tr>
      <w:tr w:rsidR="00B31661" w14:paraId="019FA967" w14:textId="77777777">
        <w:trPr>
          <w:cantSplit/>
        </w:trPr>
        <w:tc>
          <w:tcPr>
            <w:tcW w:w="540" w:type="dxa"/>
            <w:tcMar>
              <w:top w:w="85" w:type="dxa"/>
              <w:bottom w:w="85" w:type="dxa"/>
            </w:tcMar>
          </w:tcPr>
          <w:p w14:paraId="38BB90C4" w14:textId="77777777" w:rsidR="00B31661" w:rsidRDefault="00B31661" w:rsidP="007C7094"/>
        </w:tc>
        <w:tc>
          <w:tcPr>
            <w:tcW w:w="3220" w:type="dxa"/>
            <w:tcMar>
              <w:top w:w="85" w:type="dxa"/>
              <w:bottom w:w="85" w:type="dxa"/>
            </w:tcMar>
          </w:tcPr>
          <w:p w14:paraId="0EAD800E" w14:textId="77777777" w:rsidR="00B31661" w:rsidRDefault="00B31661" w:rsidP="001F49A8">
            <w:pPr>
              <w:pStyle w:val="Aufzhlung-Arial10pt"/>
            </w:pPr>
            <w:r>
              <w:t>-</w:t>
            </w:r>
            <w:r>
              <w:tab/>
              <w:t xml:space="preserve">elektrische </w:t>
            </w:r>
            <w:r w:rsidR="0086569C">
              <w:tab/>
            </w:r>
            <w:r>
              <w:t>Sicherungsmaßnahmen</w:t>
            </w:r>
          </w:p>
        </w:tc>
        <w:tc>
          <w:tcPr>
            <w:tcW w:w="900" w:type="dxa"/>
            <w:tcMar>
              <w:top w:w="85" w:type="dxa"/>
              <w:bottom w:w="85" w:type="dxa"/>
            </w:tcMar>
          </w:tcPr>
          <w:p w14:paraId="31164C30" w14:textId="77777777" w:rsidR="00B31661" w:rsidRDefault="00B31661" w:rsidP="00BD6F9C">
            <w:r>
              <w:t xml:space="preserve">nein </w:t>
            </w: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8343C">
              <w:fldChar w:fldCharType="separate"/>
            </w:r>
            <w:r>
              <w:fldChar w:fldCharType="end"/>
            </w:r>
          </w:p>
        </w:tc>
        <w:tc>
          <w:tcPr>
            <w:tcW w:w="540" w:type="dxa"/>
            <w:tcMar>
              <w:top w:w="85" w:type="dxa"/>
              <w:bottom w:w="85" w:type="dxa"/>
            </w:tcMar>
          </w:tcPr>
          <w:p w14:paraId="3F75A2A2" w14:textId="77777777" w:rsidR="00B31661" w:rsidRDefault="00B31661" w:rsidP="00BD6F9C">
            <w:r>
              <w:t xml:space="preserve">ja </w:t>
            </w: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8343C">
              <w:fldChar w:fldCharType="separate"/>
            </w:r>
            <w:r>
              <w:fldChar w:fldCharType="end"/>
            </w:r>
          </w:p>
        </w:tc>
        <w:tc>
          <w:tcPr>
            <w:tcW w:w="4500" w:type="dxa"/>
            <w:tcBorders>
              <w:bottom w:val="dotted" w:sz="4" w:space="0" w:color="auto"/>
            </w:tcBorders>
            <w:tcMar>
              <w:top w:w="85" w:type="dxa"/>
              <w:bottom w:w="85" w:type="dxa"/>
            </w:tcMar>
          </w:tcPr>
          <w:p w14:paraId="1EECE87C" w14:textId="77777777" w:rsidR="00B31661" w:rsidRDefault="00B31661" w:rsidP="00143993">
            <w:pPr>
              <w:pStyle w:val="Eingabetext-Arial10ptkursiv"/>
            </w:pPr>
            <w: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23" w:name="Text135"/>
            <w:r>
              <w:instrText xml:space="preserve"> FORMTEXT </w:instrText>
            </w:r>
            <w:r>
              <w:fldChar w:fldCharType="separate"/>
            </w:r>
            <w:r w:rsidR="00F85A57">
              <w:rPr>
                <w:noProof/>
              </w:rPr>
              <w:t> </w:t>
            </w:r>
            <w:r w:rsidR="00F85A57">
              <w:rPr>
                <w:noProof/>
              </w:rPr>
              <w:t> </w:t>
            </w:r>
            <w:r w:rsidR="00F85A57">
              <w:rPr>
                <w:noProof/>
              </w:rPr>
              <w:t> </w:t>
            </w:r>
            <w:r w:rsidR="00F85A57">
              <w:rPr>
                <w:noProof/>
              </w:rPr>
              <w:t> </w:t>
            </w:r>
            <w:r w:rsidR="00F85A57"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</w:tr>
      <w:tr w:rsidR="00B31661" w14:paraId="6EF827A2" w14:textId="77777777" w:rsidTr="00172B1D">
        <w:trPr>
          <w:cantSplit/>
        </w:trPr>
        <w:tc>
          <w:tcPr>
            <w:tcW w:w="540" w:type="dxa"/>
            <w:tcMar>
              <w:top w:w="85" w:type="dxa"/>
              <w:bottom w:w="85" w:type="dxa"/>
            </w:tcMar>
          </w:tcPr>
          <w:p w14:paraId="65328B6A" w14:textId="77777777" w:rsidR="00B31661" w:rsidRDefault="00B31661" w:rsidP="007C7094"/>
        </w:tc>
        <w:tc>
          <w:tcPr>
            <w:tcW w:w="3220" w:type="dxa"/>
            <w:tcMar>
              <w:top w:w="85" w:type="dxa"/>
              <w:bottom w:w="85" w:type="dxa"/>
            </w:tcMar>
          </w:tcPr>
          <w:p w14:paraId="5F1B47C9" w14:textId="77777777" w:rsidR="00B31661" w:rsidRDefault="00B31661" w:rsidP="007C7094">
            <w:pPr>
              <w:pStyle w:val="Aufzhlung-Arial10pt"/>
            </w:pPr>
            <w:r>
              <w:t>-</w:t>
            </w:r>
            <w:r>
              <w:tab/>
              <w:t>Sicherung entfernen</w:t>
            </w:r>
          </w:p>
        </w:tc>
        <w:tc>
          <w:tcPr>
            <w:tcW w:w="900" w:type="dxa"/>
            <w:tcMar>
              <w:top w:w="85" w:type="dxa"/>
              <w:bottom w:w="85" w:type="dxa"/>
            </w:tcMar>
          </w:tcPr>
          <w:p w14:paraId="349DCD00" w14:textId="77777777" w:rsidR="00B31661" w:rsidRDefault="00B31661" w:rsidP="00BD6F9C">
            <w:r>
              <w:t xml:space="preserve">nein </w:t>
            </w: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8343C">
              <w:fldChar w:fldCharType="separate"/>
            </w:r>
            <w:r>
              <w:fldChar w:fldCharType="end"/>
            </w:r>
          </w:p>
        </w:tc>
        <w:tc>
          <w:tcPr>
            <w:tcW w:w="540" w:type="dxa"/>
            <w:tcMar>
              <w:top w:w="85" w:type="dxa"/>
              <w:bottom w:w="85" w:type="dxa"/>
            </w:tcMar>
          </w:tcPr>
          <w:p w14:paraId="24CE50D1" w14:textId="77777777" w:rsidR="00B31661" w:rsidRDefault="00B31661" w:rsidP="00BD6F9C">
            <w:r>
              <w:t xml:space="preserve">ja </w:t>
            </w: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8343C">
              <w:fldChar w:fldCharType="separate"/>
            </w:r>
            <w:r>
              <w:fldChar w:fldCharType="end"/>
            </w:r>
          </w:p>
        </w:tc>
        <w:tc>
          <w:tcPr>
            <w:tcW w:w="4500" w:type="dxa"/>
            <w:tcBorders>
              <w:top w:val="dotted" w:sz="4" w:space="0" w:color="auto"/>
            </w:tcBorders>
            <w:tcMar>
              <w:top w:w="85" w:type="dxa"/>
              <w:bottom w:w="85" w:type="dxa"/>
            </w:tcMar>
          </w:tcPr>
          <w:p w14:paraId="19FF3746" w14:textId="77777777" w:rsidR="00B31661" w:rsidRDefault="00B31661" w:rsidP="007C7094"/>
        </w:tc>
      </w:tr>
      <w:tr w:rsidR="00B31661" w14:paraId="3810F4F6" w14:textId="77777777" w:rsidTr="00172B1D">
        <w:trPr>
          <w:cantSplit/>
        </w:trPr>
        <w:tc>
          <w:tcPr>
            <w:tcW w:w="540" w:type="dxa"/>
            <w:tcMar>
              <w:top w:w="85" w:type="dxa"/>
              <w:bottom w:w="85" w:type="dxa"/>
            </w:tcMar>
          </w:tcPr>
          <w:p w14:paraId="41155C53" w14:textId="77777777" w:rsidR="00B31661" w:rsidRDefault="00B31661" w:rsidP="007C7094"/>
        </w:tc>
        <w:tc>
          <w:tcPr>
            <w:tcW w:w="3220" w:type="dxa"/>
            <w:tcMar>
              <w:top w:w="85" w:type="dxa"/>
              <w:bottom w:w="85" w:type="dxa"/>
            </w:tcMar>
          </w:tcPr>
          <w:p w14:paraId="6B83BA56" w14:textId="77777777" w:rsidR="00B31661" w:rsidRPr="008806A9" w:rsidRDefault="008806A9" w:rsidP="008806A9">
            <w:pPr>
              <w:pStyle w:val="Aufzhlung-Arial10pt"/>
              <w:rPr>
                <w:b/>
              </w:rPr>
            </w:pPr>
            <w:r w:rsidRPr="008806A9">
              <w:rPr>
                <w:b/>
              </w:rPr>
              <w:t>-</w:t>
            </w:r>
            <w:r w:rsidRPr="008806A9">
              <w:rPr>
                <w:b/>
              </w:rPr>
              <w:tab/>
            </w:r>
            <w:r w:rsidR="00B31661" w:rsidRPr="008806A9">
              <w:rPr>
                <w:b/>
              </w:rPr>
              <w:t>Unterschrift Elektriker</w:t>
            </w:r>
          </w:p>
        </w:tc>
        <w:tc>
          <w:tcPr>
            <w:tcW w:w="5940" w:type="dxa"/>
            <w:gridSpan w:val="3"/>
            <w:tcBorders>
              <w:bottom w:val="single" w:sz="4" w:space="0" w:color="auto"/>
            </w:tcBorders>
            <w:shd w:val="clear" w:color="auto" w:fill="E6E6E6"/>
            <w:tcMar>
              <w:top w:w="85" w:type="dxa"/>
              <w:bottom w:w="85" w:type="dxa"/>
            </w:tcMar>
          </w:tcPr>
          <w:p w14:paraId="37905B72" w14:textId="77777777" w:rsidR="00B31661" w:rsidRDefault="00B31661" w:rsidP="00BD6F9C">
            <w:pPr>
              <w:rPr>
                <w:highlight w:val="lightGray"/>
              </w:rPr>
            </w:pPr>
          </w:p>
        </w:tc>
      </w:tr>
      <w:tr w:rsidR="00B31661" w14:paraId="2B5B5389" w14:textId="77777777" w:rsidTr="00172B1D">
        <w:trPr>
          <w:cantSplit/>
        </w:trPr>
        <w:tc>
          <w:tcPr>
            <w:tcW w:w="540" w:type="dxa"/>
            <w:tcMar>
              <w:top w:w="85" w:type="dxa"/>
              <w:bottom w:w="85" w:type="dxa"/>
            </w:tcMar>
          </w:tcPr>
          <w:p w14:paraId="7D926551" w14:textId="77777777" w:rsidR="00B31661" w:rsidRDefault="00B31661" w:rsidP="007C7094"/>
        </w:tc>
        <w:tc>
          <w:tcPr>
            <w:tcW w:w="3220" w:type="dxa"/>
            <w:tcMar>
              <w:top w:w="85" w:type="dxa"/>
              <w:bottom w:w="85" w:type="dxa"/>
            </w:tcMar>
          </w:tcPr>
          <w:p w14:paraId="7445E077" w14:textId="77777777" w:rsidR="00B31661" w:rsidRDefault="00B31661" w:rsidP="007C7094">
            <w:pPr>
              <w:pStyle w:val="Aufzhlung-Arial10pt"/>
            </w:pPr>
            <w:r>
              <w:t>-</w:t>
            </w:r>
            <w:r>
              <w:tab/>
              <w:t>Rohrleitungen abtrennen</w:t>
            </w:r>
          </w:p>
        </w:tc>
        <w:tc>
          <w:tcPr>
            <w:tcW w:w="900" w:type="dxa"/>
            <w:tcBorders>
              <w:top w:val="single" w:sz="4" w:space="0" w:color="auto"/>
            </w:tcBorders>
            <w:tcMar>
              <w:top w:w="85" w:type="dxa"/>
              <w:bottom w:w="85" w:type="dxa"/>
            </w:tcMar>
          </w:tcPr>
          <w:p w14:paraId="37C121CD" w14:textId="77777777" w:rsidR="00B31661" w:rsidRDefault="00B31661" w:rsidP="00BD6F9C">
            <w:r>
              <w:t xml:space="preserve">nein </w:t>
            </w: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8343C">
              <w:fldChar w:fldCharType="separate"/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</w:tcBorders>
            <w:tcMar>
              <w:top w:w="85" w:type="dxa"/>
              <w:bottom w:w="85" w:type="dxa"/>
            </w:tcMar>
          </w:tcPr>
          <w:p w14:paraId="073A96F5" w14:textId="77777777" w:rsidR="00B31661" w:rsidRDefault="00B31661" w:rsidP="00BD6F9C">
            <w:r>
              <w:t xml:space="preserve">ja </w:t>
            </w: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8343C">
              <w:fldChar w:fldCharType="separate"/>
            </w:r>
            <w:r>
              <w:fldChar w:fldCharType="end"/>
            </w:r>
          </w:p>
        </w:tc>
        <w:tc>
          <w:tcPr>
            <w:tcW w:w="4500" w:type="dxa"/>
            <w:tcBorders>
              <w:top w:val="single" w:sz="4" w:space="0" w:color="auto"/>
              <w:bottom w:val="dotted" w:sz="4" w:space="0" w:color="auto"/>
            </w:tcBorders>
            <w:tcMar>
              <w:top w:w="85" w:type="dxa"/>
              <w:bottom w:w="85" w:type="dxa"/>
            </w:tcMar>
          </w:tcPr>
          <w:p w14:paraId="6DBDF48A" w14:textId="77777777" w:rsidR="00B31661" w:rsidRDefault="00B31661" w:rsidP="00143993">
            <w:pPr>
              <w:pStyle w:val="Eingabetext-Arial10ptkursiv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4" w:name="Text22"/>
            <w:r>
              <w:instrText xml:space="preserve"> FORMTEXT </w:instrText>
            </w:r>
            <w:r>
              <w:fldChar w:fldCharType="separate"/>
            </w:r>
            <w:r w:rsidR="00F85A57">
              <w:rPr>
                <w:noProof/>
              </w:rPr>
              <w:t> </w:t>
            </w:r>
            <w:r w:rsidR="00F85A57">
              <w:rPr>
                <w:noProof/>
              </w:rPr>
              <w:t> </w:t>
            </w:r>
            <w:r w:rsidR="00F85A57">
              <w:rPr>
                <w:noProof/>
              </w:rPr>
              <w:t> </w:t>
            </w:r>
            <w:r w:rsidR="00F85A57">
              <w:rPr>
                <w:noProof/>
              </w:rPr>
              <w:t> </w:t>
            </w:r>
            <w:r w:rsidR="00F85A57"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</w:tr>
      <w:tr w:rsidR="00B31661" w14:paraId="63043805" w14:textId="77777777">
        <w:trPr>
          <w:cantSplit/>
        </w:trPr>
        <w:tc>
          <w:tcPr>
            <w:tcW w:w="540" w:type="dxa"/>
            <w:tcMar>
              <w:top w:w="85" w:type="dxa"/>
              <w:bottom w:w="85" w:type="dxa"/>
            </w:tcMar>
          </w:tcPr>
          <w:p w14:paraId="69A07CEB" w14:textId="77777777" w:rsidR="00B31661" w:rsidRDefault="00B31661" w:rsidP="007C7094">
            <w:pPr>
              <w:pStyle w:val="berschrift2"/>
            </w:pPr>
          </w:p>
        </w:tc>
        <w:tc>
          <w:tcPr>
            <w:tcW w:w="3220" w:type="dxa"/>
            <w:tcMar>
              <w:top w:w="85" w:type="dxa"/>
              <w:bottom w:w="85" w:type="dxa"/>
            </w:tcMar>
          </w:tcPr>
          <w:p w14:paraId="4CE52E85" w14:textId="77777777" w:rsidR="00B31661" w:rsidRDefault="00B31661" w:rsidP="001F49A8">
            <w:r>
              <w:t>Mechanische Antriebe sichern</w:t>
            </w:r>
          </w:p>
        </w:tc>
        <w:tc>
          <w:tcPr>
            <w:tcW w:w="900" w:type="dxa"/>
            <w:tcMar>
              <w:top w:w="85" w:type="dxa"/>
              <w:bottom w:w="85" w:type="dxa"/>
            </w:tcMar>
          </w:tcPr>
          <w:p w14:paraId="0F36746B" w14:textId="77777777" w:rsidR="00B31661" w:rsidRDefault="00B31661" w:rsidP="00BD6F9C">
            <w:r>
              <w:t xml:space="preserve">nein </w:t>
            </w: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8343C">
              <w:fldChar w:fldCharType="separate"/>
            </w:r>
            <w:r>
              <w:fldChar w:fldCharType="end"/>
            </w:r>
          </w:p>
        </w:tc>
        <w:tc>
          <w:tcPr>
            <w:tcW w:w="540" w:type="dxa"/>
            <w:tcMar>
              <w:top w:w="85" w:type="dxa"/>
              <w:bottom w:w="85" w:type="dxa"/>
            </w:tcMar>
          </w:tcPr>
          <w:p w14:paraId="371CE704" w14:textId="77777777" w:rsidR="00B31661" w:rsidRDefault="00B31661" w:rsidP="00BD6F9C">
            <w:r>
              <w:t xml:space="preserve">ja </w:t>
            </w: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8343C">
              <w:fldChar w:fldCharType="separate"/>
            </w:r>
            <w:r>
              <w:fldChar w:fldCharType="end"/>
            </w:r>
          </w:p>
        </w:tc>
        <w:tc>
          <w:tcPr>
            <w:tcW w:w="4500" w:type="dxa"/>
            <w:tcBorders>
              <w:top w:val="dotted" w:sz="4" w:space="0" w:color="auto"/>
            </w:tcBorders>
            <w:tcMar>
              <w:top w:w="85" w:type="dxa"/>
              <w:bottom w:w="85" w:type="dxa"/>
            </w:tcMar>
          </w:tcPr>
          <w:p w14:paraId="6AD75C7E" w14:textId="77777777" w:rsidR="00B31661" w:rsidRDefault="002152BB" w:rsidP="00BD6F9C">
            <w:r>
              <w:t>durch:</w:t>
            </w:r>
          </w:p>
        </w:tc>
      </w:tr>
      <w:tr w:rsidR="002152BB" w14:paraId="43885E37" w14:textId="77777777" w:rsidTr="00172B1D">
        <w:trPr>
          <w:cantSplit/>
        </w:trPr>
        <w:tc>
          <w:tcPr>
            <w:tcW w:w="540" w:type="dxa"/>
            <w:tcMar>
              <w:top w:w="85" w:type="dxa"/>
              <w:bottom w:w="85" w:type="dxa"/>
            </w:tcMar>
          </w:tcPr>
          <w:p w14:paraId="33E60789" w14:textId="77777777" w:rsidR="002152BB" w:rsidRDefault="002152BB" w:rsidP="007C7094"/>
        </w:tc>
        <w:tc>
          <w:tcPr>
            <w:tcW w:w="3220" w:type="dxa"/>
            <w:tcMar>
              <w:top w:w="85" w:type="dxa"/>
              <w:bottom w:w="85" w:type="dxa"/>
            </w:tcMar>
          </w:tcPr>
          <w:p w14:paraId="1ABBE5F1" w14:textId="77777777" w:rsidR="002152BB" w:rsidRDefault="002152BB" w:rsidP="007C7094">
            <w:pPr>
              <w:pStyle w:val="Aufzhlung-Arial10pt"/>
            </w:pPr>
            <w:r>
              <w:t>-</w:t>
            </w:r>
            <w:r>
              <w:tab/>
              <w:t>Sicherungen entfernen</w:t>
            </w:r>
          </w:p>
        </w:tc>
        <w:tc>
          <w:tcPr>
            <w:tcW w:w="900" w:type="dxa"/>
            <w:tcMar>
              <w:top w:w="85" w:type="dxa"/>
              <w:bottom w:w="85" w:type="dxa"/>
            </w:tcMar>
          </w:tcPr>
          <w:p w14:paraId="357119DB" w14:textId="77777777" w:rsidR="002152BB" w:rsidRDefault="002152BB" w:rsidP="00BD6F9C">
            <w:r>
              <w:t xml:space="preserve">nein </w:t>
            </w: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8343C">
              <w:fldChar w:fldCharType="separate"/>
            </w:r>
            <w:r>
              <w:fldChar w:fldCharType="end"/>
            </w:r>
          </w:p>
        </w:tc>
        <w:tc>
          <w:tcPr>
            <w:tcW w:w="540" w:type="dxa"/>
            <w:tcMar>
              <w:top w:w="85" w:type="dxa"/>
              <w:bottom w:w="85" w:type="dxa"/>
            </w:tcMar>
          </w:tcPr>
          <w:p w14:paraId="4EF9AF17" w14:textId="77777777" w:rsidR="002152BB" w:rsidRDefault="002152BB" w:rsidP="00BD6F9C">
            <w:r>
              <w:t xml:space="preserve">ja </w:t>
            </w: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8343C">
              <w:fldChar w:fldCharType="separate"/>
            </w:r>
            <w:r>
              <w:fldChar w:fldCharType="end"/>
            </w:r>
          </w:p>
        </w:tc>
        <w:tc>
          <w:tcPr>
            <w:tcW w:w="4500" w:type="dxa"/>
            <w:tcMar>
              <w:top w:w="85" w:type="dxa"/>
              <w:bottom w:w="85" w:type="dxa"/>
            </w:tcMar>
          </w:tcPr>
          <w:p w14:paraId="5BBED899" w14:textId="77777777" w:rsidR="002152BB" w:rsidRDefault="002152BB" w:rsidP="00BD6F9C"/>
        </w:tc>
      </w:tr>
      <w:tr w:rsidR="00B31661" w14:paraId="7BCE4E99" w14:textId="77777777" w:rsidTr="00172B1D">
        <w:trPr>
          <w:cantSplit/>
          <w:trHeight w:val="307"/>
        </w:trPr>
        <w:tc>
          <w:tcPr>
            <w:tcW w:w="540" w:type="dxa"/>
            <w:tcMar>
              <w:top w:w="85" w:type="dxa"/>
              <w:bottom w:w="85" w:type="dxa"/>
            </w:tcMar>
          </w:tcPr>
          <w:p w14:paraId="61934EC0" w14:textId="77777777" w:rsidR="00B31661" w:rsidRDefault="00B31661" w:rsidP="007C7094"/>
        </w:tc>
        <w:tc>
          <w:tcPr>
            <w:tcW w:w="3220" w:type="dxa"/>
            <w:tcMar>
              <w:top w:w="85" w:type="dxa"/>
              <w:bottom w:w="85" w:type="dxa"/>
            </w:tcMar>
          </w:tcPr>
          <w:p w14:paraId="6B4115BB" w14:textId="77777777" w:rsidR="00B31661" w:rsidRPr="008806A9" w:rsidRDefault="008806A9" w:rsidP="008806A9">
            <w:pPr>
              <w:pStyle w:val="Aufzhlung-Arial10pt"/>
              <w:rPr>
                <w:b/>
              </w:rPr>
            </w:pPr>
            <w:r w:rsidRPr="008806A9">
              <w:rPr>
                <w:b/>
              </w:rPr>
              <w:t>-</w:t>
            </w:r>
            <w:r w:rsidRPr="008806A9">
              <w:rPr>
                <w:b/>
              </w:rPr>
              <w:tab/>
            </w:r>
            <w:r w:rsidR="00B31661" w:rsidRPr="008806A9">
              <w:rPr>
                <w:b/>
              </w:rPr>
              <w:t>Unterschrift Elektriker</w:t>
            </w:r>
          </w:p>
        </w:tc>
        <w:tc>
          <w:tcPr>
            <w:tcW w:w="5940" w:type="dxa"/>
            <w:gridSpan w:val="3"/>
            <w:tcBorders>
              <w:bottom w:val="single" w:sz="4" w:space="0" w:color="auto"/>
            </w:tcBorders>
            <w:shd w:val="clear" w:color="auto" w:fill="E6E6E6"/>
            <w:tcMar>
              <w:top w:w="85" w:type="dxa"/>
              <w:bottom w:w="85" w:type="dxa"/>
            </w:tcMar>
          </w:tcPr>
          <w:p w14:paraId="3AEB9C0C" w14:textId="77777777" w:rsidR="00B31661" w:rsidRDefault="00B31661" w:rsidP="00BD6F9C"/>
        </w:tc>
      </w:tr>
    </w:tbl>
    <w:p w14:paraId="34AA4668" w14:textId="77777777" w:rsidR="00B31661" w:rsidRDefault="00B31661"/>
    <w:p w14:paraId="035BE352" w14:textId="77777777" w:rsidR="00A6660B" w:rsidRDefault="00A6660B"/>
    <w:tbl>
      <w:tblPr>
        <w:tblW w:w="9700" w:type="dxa"/>
        <w:tblLayout w:type="fixed"/>
        <w:tblCellMar>
          <w:left w:w="57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3220"/>
        <w:gridCol w:w="900"/>
        <w:gridCol w:w="540"/>
        <w:gridCol w:w="4500"/>
      </w:tblGrid>
      <w:tr w:rsidR="00B31661" w14:paraId="7733A29A" w14:textId="77777777">
        <w:trPr>
          <w:cantSplit/>
        </w:trPr>
        <w:tc>
          <w:tcPr>
            <w:tcW w:w="540" w:type="dxa"/>
            <w:tcMar>
              <w:top w:w="85" w:type="dxa"/>
              <w:bottom w:w="85" w:type="dxa"/>
            </w:tcMar>
          </w:tcPr>
          <w:p w14:paraId="772C649A" w14:textId="77777777" w:rsidR="00B31661" w:rsidRDefault="00B31661" w:rsidP="007C7094"/>
        </w:tc>
        <w:tc>
          <w:tcPr>
            <w:tcW w:w="3220" w:type="dxa"/>
            <w:noWrap/>
            <w:tcMar>
              <w:top w:w="85" w:type="dxa"/>
              <w:bottom w:w="85" w:type="dxa"/>
            </w:tcMar>
          </w:tcPr>
          <w:p w14:paraId="7D1C6167" w14:textId="77777777" w:rsidR="00B31661" w:rsidRDefault="00B31661" w:rsidP="007C7094">
            <w:pPr>
              <w:pStyle w:val="Aufzhlung-Arial10pt"/>
            </w:pPr>
            <w:r>
              <w:t>-</w:t>
            </w:r>
            <w:r>
              <w:tab/>
              <w:t>Reparaturschalter sichern</w:t>
            </w:r>
          </w:p>
        </w:tc>
        <w:tc>
          <w:tcPr>
            <w:tcW w:w="900" w:type="dxa"/>
            <w:tcMar>
              <w:top w:w="85" w:type="dxa"/>
              <w:bottom w:w="85" w:type="dxa"/>
            </w:tcMar>
          </w:tcPr>
          <w:p w14:paraId="44D19731" w14:textId="77777777" w:rsidR="00B31661" w:rsidRDefault="00B31661" w:rsidP="00BD6F9C">
            <w:r>
              <w:t xml:space="preserve">nein </w:t>
            </w: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8343C">
              <w:fldChar w:fldCharType="separate"/>
            </w:r>
            <w:r>
              <w:fldChar w:fldCharType="end"/>
            </w:r>
          </w:p>
        </w:tc>
        <w:tc>
          <w:tcPr>
            <w:tcW w:w="540" w:type="dxa"/>
            <w:tcMar>
              <w:top w:w="85" w:type="dxa"/>
              <w:bottom w:w="85" w:type="dxa"/>
            </w:tcMar>
          </w:tcPr>
          <w:p w14:paraId="37A2067F" w14:textId="77777777" w:rsidR="00B31661" w:rsidRDefault="00B31661" w:rsidP="00BD6F9C">
            <w:r>
              <w:t xml:space="preserve">ja </w:t>
            </w: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8343C">
              <w:fldChar w:fldCharType="separate"/>
            </w:r>
            <w:r>
              <w:fldChar w:fldCharType="end"/>
            </w:r>
          </w:p>
        </w:tc>
        <w:tc>
          <w:tcPr>
            <w:tcW w:w="4500" w:type="dxa"/>
            <w:tcMar>
              <w:top w:w="85" w:type="dxa"/>
              <w:bottom w:w="85" w:type="dxa"/>
            </w:tcMar>
          </w:tcPr>
          <w:p w14:paraId="5DE00BDA" w14:textId="77777777" w:rsidR="00B31661" w:rsidRDefault="00B31661" w:rsidP="00BD6F9C"/>
        </w:tc>
      </w:tr>
      <w:tr w:rsidR="008806A9" w14:paraId="7606CB60" w14:textId="77777777">
        <w:trPr>
          <w:cantSplit/>
        </w:trPr>
        <w:tc>
          <w:tcPr>
            <w:tcW w:w="540" w:type="dxa"/>
            <w:tcMar>
              <w:top w:w="85" w:type="dxa"/>
              <w:bottom w:w="85" w:type="dxa"/>
            </w:tcMar>
          </w:tcPr>
          <w:p w14:paraId="12F1EA2E" w14:textId="77777777" w:rsidR="008806A9" w:rsidRDefault="008806A9" w:rsidP="007C7094"/>
        </w:tc>
        <w:tc>
          <w:tcPr>
            <w:tcW w:w="3220" w:type="dxa"/>
            <w:tcMar>
              <w:top w:w="85" w:type="dxa"/>
              <w:bottom w:w="85" w:type="dxa"/>
            </w:tcMar>
          </w:tcPr>
          <w:p w14:paraId="65B1A07B" w14:textId="77777777" w:rsidR="008806A9" w:rsidRPr="008806A9" w:rsidRDefault="008806A9" w:rsidP="00172B1D">
            <w:pPr>
              <w:pStyle w:val="Aufzhlung-Arial10pt"/>
              <w:rPr>
                <w:b/>
              </w:rPr>
            </w:pPr>
            <w:r w:rsidRPr="008806A9">
              <w:rPr>
                <w:b/>
              </w:rPr>
              <w:t>-</w:t>
            </w:r>
            <w:r w:rsidRPr="008806A9">
              <w:rPr>
                <w:b/>
              </w:rPr>
              <w:tab/>
              <w:t>Unterschrift Elektriker</w:t>
            </w:r>
          </w:p>
        </w:tc>
        <w:tc>
          <w:tcPr>
            <w:tcW w:w="5940" w:type="dxa"/>
            <w:gridSpan w:val="3"/>
            <w:shd w:val="clear" w:color="auto" w:fill="E6E6E6"/>
            <w:tcMar>
              <w:top w:w="85" w:type="dxa"/>
              <w:bottom w:w="85" w:type="dxa"/>
            </w:tcMar>
          </w:tcPr>
          <w:p w14:paraId="6A666A3E" w14:textId="77777777" w:rsidR="008806A9" w:rsidRDefault="008806A9" w:rsidP="00BD6F9C"/>
        </w:tc>
      </w:tr>
      <w:tr w:rsidR="00B31661" w14:paraId="294CF3D5" w14:textId="77777777">
        <w:trPr>
          <w:cantSplit/>
        </w:trPr>
        <w:tc>
          <w:tcPr>
            <w:tcW w:w="540" w:type="dxa"/>
            <w:tcMar>
              <w:top w:w="85" w:type="dxa"/>
              <w:bottom w:w="85" w:type="dxa"/>
            </w:tcMar>
          </w:tcPr>
          <w:p w14:paraId="7DB50F91" w14:textId="77777777" w:rsidR="00B31661" w:rsidRDefault="00B31661" w:rsidP="007C7094">
            <w:pPr>
              <w:pStyle w:val="berschrift2"/>
            </w:pPr>
          </w:p>
        </w:tc>
        <w:tc>
          <w:tcPr>
            <w:tcW w:w="3220" w:type="dxa"/>
            <w:tcMar>
              <w:top w:w="85" w:type="dxa"/>
              <w:bottom w:w="85" w:type="dxa"/>
            </w:tcMar>
          </w:tcPr>
          <w:p w14:paraId="26232AE2" w14:textId="77777777" w:rsidR="00B31661" w:rsidRDefault="00B31661" w:rsidP="001F49A8">
            <w:r>
              <w:t>System gegen unbeabsichtigte Bewegungen sichern</w:t>
            </w:r>
          </w:p>
        </w:tc>
        <w:tc>
          <w:tcPr>
            <w:tcW w:w="900" w:type="dxa"/>
            <w:tcBorders>
              <w:top w:val="dotted" w:sz="4" w:space="0" w:color="auto"/>
            </w:tcBorders>
            <w:tcMar>
              <w:top w:w="85" w:type="dxa"/>
              <w:bottom w:w="85" w:type="dxa"/>
            </w:tcMar>
          </w:tcPr>
          <w:p w14:paraId="2E30E7A9" w14:textId="77777777" w:rsidR="00B31661" w:rsidRDefault="00B31661" w:rsidP="00BD6F9C">
            <w:r>
              <w:t xml:space="preserve">nein </w:t>
            </w: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8343C">
              <w:fldChar w:fldCharType="separate"/>
            </w:r>
            <w:r>
              <w:fldChar w:fldCharType="end"/>
            </w:r>
          </w:p>
        </w:tc>
        <w:tc>
          <w:tcPr>
            <w:tcW w:w="540" w:type="dxa"/>
            <w:tcBorders>
              <w:top w:val="dotted" w:sz="4" w:space="0" w:color="auto"/>
            </w:tcBorders>
            <w:tcMar>
              <w:top w:w="85" w:type="dxa"/>
              <w:bottom w:w="85" w:type="dxa"/>
            </w:tcMar>
          </w:tcPr>
          <w:p w14:paraId="253403C8" w14:textId="77777777" w:rsidR="00B31661" w:rsidRDefault="00B31661" w:rsidP="00BD6F9C">
            <w:r>
              <w:t xml:space="preserve">ja </w:t>
            </w: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8343C">
              <w:fldChar w:fldCharType="separate"/>
            </w:r>
            <w:r>
              <w:fldChar w:fldCharType="end"/>
            </w:r>
          </w:p>
        </w:tc>
        <w:tc>
          <w:tcPr>
            <w:tcW w:w="4500" w:type="dxa"/>
            <w:tcBorders>
              <w:top w:val="dotted" w:sz="4" w:space="0" w:color="auto"/>
              <w:bottom w:val="dotted" w:sz="4" w:space="0" w:color="auto"/>
            </w:tcBorders>
            <w:tcMar>
              <w:top w:w="85" w:type="dxa"/>
              <w:bottom w:w="85" w:type="dxa"/>
            </w:tcMar>
          </w:tcPr>
          <w:p w14:paraId="5781CAC6" w14:textId="77777777" w:rsidR="00B31661" w:rsidRDefault="00B31661" w:rsidP="00143993">
            <w:pPr>
              <w:pStyle w:val="Eingabetext-Arial10ptkursiv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5" w:name="Text26"/>
            <w:r>
              <w:instrText xml:space="preserve"> FORMTEXT </w:instrText>
            </w:r>
            <w:r>
              <w:fldChar w:fldCharType="separate"/>
            </w:r>
            <w:r w:rsidR="00F85A57">
              <w:rPr>
                <w:noProof/>
              </w:rPr>
              <w:t> </w:t>
            </w:r>
            <w:r w:rsidR="00F85A57">
              <w:rPr>
                <w:noProof/>
              </w:rPr>
              <w:t> </w:t>
            </w:r>
            <w:r w:rsidR="00F85A57">
              <w:rPr>
                <w:noProof/>
              </w:rPr>
              <w:t> </w:t>
            </w:r>
            <w:r w:rsidR="00F85A57">
              <w:rPr>
                <w:noProof/>
              </w:rPr>
              <w:t> </w:t>
            </w:r>
            <w:r w:rsidR="00F85A57"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</w:tr>
      <w:tr w:rsidR="00B31661" w14:paraId="7E0B9359" w14:textId="77777777" w:rsidTr="00172B1D">
        <w:trPr>
          <w:cantSplit/>
        </w:trPr>
        <w:tc>
          <w:tcPr>
            <w:tcW w:w="540" w:type="dxa"/>
            <w:tcMar>
              <w:top w:w="85" w:type="dxa"/>
              <w:bottom w:w="85" w:type="dxa"/>
            </w:tcMar>
          </w:tcPr>
          <w:p w14:paraId="08330D6C" w14:textId="77777777" w:rsidR="00B31661" w:rsidRDefault="00B31661" w:rsidP="007C7094">
            <w:pPr>
              <w:pStyle w:val="berschrift2"/>
            </w:pPr>
          </w:p>
        </w:tc>
        <w:tc>
          <w:tcPr>
            <w:tcW w:w="3220" w:type="dxa"/>
            <w:tcMar>
              <w:top w:w="85" w:type="dxa"/>
              <w:bottom w:w="85" w:type="dxa"/>
            </w:tcMar>
          </w:tcPr>
          <w:p w14:paraId="29968FF3" w14:textId="77777777" w:rsidR="00B31661" w:rsidRDefault="00B31661" w:rsidP="001F49A8">
            <w:r>
              <w:t>Ortsfeste elektrische Betriebsmittel sichern</w:t>
            </w:r>
          </w:p>
        </w:tc>
        <w:tc>
          <w:tcPr>
            <w:tcW w:w="900" w:type="dxa"/>
            <w:tcMar>
              <w:top w:w="85" w:type="dxa"/>
              <w:bottom w:w="85" w:type="dxa"/>
            </w:tcMar>
          </w:tcPr>
          <w:p w14:paraId="101D1B19" w14:textId="77777777" w:rsidR="00B31661" w:rsidRDefault="00B31661" w:rsidP="00BD6F9C">
            <w:r>
              <w:t xml:space="preserve">nein </w:t>
            </w: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8343C">
              <w:fldChar w:fldCharType="separate"/>
            </w:r>
            <w:r>
              <w:fldChar w:fldCharType="end"/>
            </w:r>
          </w:p>
        </w:tc>
        <w:tc>
          <w:tcPr>
            <w:tcW w:w="540" w:type="dxa"/>
            <w:tcMar>
              <w:top w:w="85" w:type="dxa"/>
              <w:bottom w:w="85" w:type="dxa"/>
            </w:tcMar>
          </w:tcPr>
          <w:p w14:paraId="47A53BF0" w14:textId="77777777" w:rsidR="00B31661" w:rsidRDefault="00B31661" w:rsidP="00BD6F9C">
            <w:r>
              <w:t xml:space="preserve">ja </w:t>
            </w: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8343C">
              <w:fldChar w:fldCharType="separate"/>
            </w:r>
            <w:r>
              <w:fldChar w:fldCharType="end"/>
            </w:r>
          </w:p>
        </w:tc>
        <w:tc>
          <w:tcPr>
            <w:tcW w:w="4500" w:type="dxa"/>
            <w:tcBorders>
              <w:top w:val="dotted" w:sz="4" w:space="0" w:color="auto"/>
            </w:tcBorders>
            <w:tcMar>
              <w:top w:w="85" w:type="dxa"/>
              <w:bottom w:w="85" w:type="dxa"/>
            </w:tcMar>
          </w:tcPr>
          <w:p w14:paraId="28F94652" w14:textId="77777777" w:rsidR="00B31661" w:rsidRDefault="00B31661" w:rsidP="00143993">
            <w:pPr>
              <w:pStyle w:val="Eingabetext-Arial10ptkursiv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6" w:name="Text27"/>
            <w:r>
              <w:instrText xml:space="preserve"> FORMTEXT </w:instrText>
            </w:r>
            <w:r>
              <w:fldChar w:fldCharType="separate"/>
            </w:r>
            <w:r w:rsidR="00F85A57">
              <w:rPr>
                <w:noProof/>
              </w:rPr>
              <w:t> </w:t>
            </w:r>
            <w:r w:rsidR="00F85A57">
              <w:rPr>
                <w:noProof/>
              </w:rPr>
              <w:t> </w:t>
            </w:r>
            <w:r w:rsidR="00F85A57">
              <w:rPr>
                <w:noProof/>
              </w:rPr>
              <w:t> </w:t>
            </w:r>
            <w:r w:rsidR="00F85A57">
              <w:rPr>
                <w:noProof/>
              </w:rPr>
              <w:t> </w:t>
            </w:r>
            <w:r w:rsidR="00F85A57"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</w:tr>
      <w:tr w:rsidR="00B31661" w14:paraId="52B7BD84" w14:textId="77777777" w:rsidTr="00172B1D">
        <w:trPr>
          <w:cantSplit/>
        </w:trPr>
        <w:tc>
          <w:tcPr>
            <w:tcW w:w="540" w:type="dxa"/>
            <w:tcMar>
              <w:top w:w="85" w:type="dxa"/>
              <w:bottom w:w="85" w:type="dxa"/>
            </w:tcMar>
          </w:tcPr>
          <w:p w14:paraId="1D20BC30" w14:textId="77777777" w:rsidR="00B31661" w:rsidRDefault="00B31661" w:rsidP="007C7094"/>
        </w:tc>
        <w:tc>
          <w:tcPr>
            <w:tcW w:w="3220" w:type="dxa"/>
            <w:tcMar>
              <w:top w:w="85" w:type="dxa"/>
              <w:bottom w:w="85" w:type="dxa"/>
            </w:tcMar>
          </w:tcPr>
          <w:p w14:paraId="0BE044D9" w14:textId="77777777" w:rsidR="00B31661" w:rsidRPr="00172B1D" w:rsidRDefault="00172B1D" w:rsidP="00172B1D">
            <w:pPr>
              <w:pStyle w:val="Aufzhlung-Arial10pt"/>
              <w:rPr>
                <w:b/>
              </w:rPr>
            </w:pPr>
            <w:r w:rsidRPr="008806A9">
              <w:rPr>
                <w:b/>
              </w:rPr>
              <w:t>-</w:t>
            </w:r>
            <w:r w:rsidRPr="008806A9">
              <w:rPr>
                <w:b/>
              </w:rPr>
              <w:tab/>
            </w:r>
            <w:r w:rsidR="00B31661" w:rsidRPr="00172B1D">
              <w:rPr>
                <w:b/>
              </w:rPr>
              <w:t>Unterschrift Elektriker</w:t>
            </w:r>
          </w:p>
        </w:tc>
        <w:tc>
          <w:tcPr>
            <w:tcW w:w="5940" w:type="dxa"/>
            <w:gridSpan w:val="3"/>
            <w:tcBorders>
              <w:bottom w:val="single" w:sz="4" w:space="0" w:color="auto"/>
            </w:tcBorders>
            <w:shd w:val="clear" w:color="auto" w:fill="E6E6E6"/>
            <w:tcMar>
              <w:top w:w="85" w:type="dxa"/>
              <w:bottom w:w="85" w:type="dxa"/>
            </w:tcMar>
          </w:tcPr>
          <w:p w14:paraId="35BDF048" w14:textId="77777777" w:rsidR="00B31661" w:rsidRDefault="00B31661" w:rsidP="00BD6F9C"/>
        </w:tc>
      </w:tr>
      <w:tr w:rsidR="00BD6F9C" w14:paraId="419A7821" w14:textId="77777777" w:rsidTr="00172B1D">
        <w:trPr>
          <w:cantSplit/>
        </w:trPr>
        <w:tc>
          <w:tcPr>
            <w:tcW w:w="540" w:type="dxa"/>
            <w:tcMar>
              <w:top w:w="85" w:type="dxa"/>
              <w:bottom w:w="85" w:type="dxa"/>
            </w:tcMar>
          </w:tcPr>
          <w:p w14:paraId="6DEE561B" w14:textId="77777777" w:rsidR="00BD6F9C" w:rsidRDefault="00BD6F9C" w:rsidP="007C7094">
            <w:pPr>
              <w:pStyle w:val="berschrift2"/>
            </w:pPr>
          </w:p>
        </w:tc>
        <w:tc>
          <w:tcPr>
            <w:tcW w:w="3220" w:type="dxa"/>
            <w:tcMar>
              <w:top w:w="85" w:type="dxa"/>
              <w:bottom w:w="85" w:type="dxa"/>
            </w:tcMar>
          </w:tcPr>
          <w:p w14:paraId="6B6A2BE3" w14:textId="77777777" w:rsidR="00BD6F9C" w:rsidRDefault="00BD6F9C" w:rsidP="001F49A8">
            <w:r>
              <w:t>Arbeitsumfeld überprüfen</w:t>
            </w:r>
          </w:p>
        </w:tc>
        <w:tc>
          <w:tcPr>
            <w:tcW w:w="5940" w:type="dxa"/>
            <w:gridSpan w:val="3"/>
            <w:tcBorders>
              <w:top w:val="single" w:sz="4" w:space="0" w:color="auto"/>
            </w:tcBorders>
            <w:tcMar>
              <w:top w:w="85" w:type="dxa"/>
              <w:bottom w:w="85" w:type="dxa"/>
            </w:tcMar>
          </w:tcPr>
          <w:p w14:paraId="63229AD3" w14:textId="77777777" w:rsidR="00BD6F9C" w:rsidRDefault="00BD6F9C" w:rsidP="00BD6F9C"/>
        </w:tc>
      </w:tr>
      <w:tr w:rsidR="00B31661" w14:paraId="65570EB8" w14:textId="77777777">
        <w:trPr>
          <w:cantSplit/>
        </w:trPr>
        <w:tc>
          <w:tcPr>
            <w:tcW w:w="540" w:type="dxa"/>
            <w:tcMar>
              <w:top w:w="85" w:type="dxa"/>
              <w:bottom w:w="85" w:type="dxa"/>
            </w:tcMar>
          </w:tcPr>
          <w:p w14:paraId="5DFF5DE8" w14:textId="77777777" w:rsidR="00B31661" w:rsidRDefault="00B31661" w:rsidP="007C7094"/>
        </w:tc>
        <w:tc>
          <w:tcPr>
            <w:tcW w:w="3220" w:type="dxa"/>
            <w:tcMar>
              <w:top w:w="85" w:type="dxa"/>
              <w:bottom w:w="85" w:type="dxa"/>
            </w:tcMar>
          </w:tcPr>
          <w:p w14:paraId="28C277E8" w14:textId="77777777" w:rsidR="00B31661" w:rsidRDefault="00B31661" w:rsidP="007C7094">
            <w:pPr>
              <w:pStyle w:val="Aufzhlung-Arial10pt"/>
            </w:pPr>
            <w:r>
              <w:t>-</w:t>
            </w:r>
            <w:r>
              <w:tab/>
              <w:t>Zugangsmöglichkeiten</w:t>
            </w:r>
          </w:p>
        </w:tc>
        <w:tc>
          <w:tcPr>
            <w:tcW w:w="5940" w:type="dxa"/>
            <w:gridSpan w:val="3"/>
            <w:tcBorders>
              <w:bottom w:val="dotted" w:sz="4" w:space="0" w:color="auto"/>
            </w:tcBorders>
            <w:tcMar>
              <w:top w:w="85" w:type="dxa"/>
              <w:bottom w:w="85" w:type="dxa"/>
            </w:tcMar>
          </w:tcPr>
          <w:p w14:paraId="477EC4F7" w14:textId="77777777" w:rsidR="00B31661" w:rsidRDefault="00B31661" w:rsidP="00143993">
            <w:pPr>
              <w:pStyle w:val="Eingabetext-Arial10ptkursiv"/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7" w:name="Text28"/>
            <w:r>
              <w:instrText xml:space="preserve"> FORMTEXT </w:instrText>
            </w:r>
            <w:r>
              <w:fldChar w:fldCharType="separate"/>
            </w:r>
            <w:r w:rsidR="00F85A57">
              <w:rPr>
                <w:noProof/>
              </w:rPr>
              <w:t> </w:t>
            </w:r>
            <w:r w:rsidR="00F85A57">
              <w:rPr>
                <w:noProof/>
              </w:rPr>
              <w:t> </w:t>
            </w:r>
            <w:r w:rsidR="00F85A57">
              <w:rPr>
                <w:noProof/>
              </w:rPr>
              <w:t> </w:t>
            </w:r>
            <w:r w:rsidR="00F85A57">
              <w:rPr>
                <w:noProof/>
              </w:rPr>
              <w:t> </w:t>
            </w:r>
            <w:r w:rsidR="00F85A57"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</w:tr>
      <w:tr w:rsidR="00B31661" w14:paraId="13DB6CE0" w14:textId="77777777">
        <w:trPr>
          <w:cantSplit/>
        </w:trPr>
        <w:tc>
          <w:tcPr>
            <w:tcW w:w="540" w:type="dxa"/>
            <w:tcMar>
              <w:top w:w="85" w:type="dxa"/>
              <w:bottom w:w="85" w:type="dxa"/>
            </w:tcMar>
          </w:tcPr>
          <w:p w14:paraId="57DCA4A0" w14:textId="77777777" w:rsidR="00B31661" w:rsidRDefault="00B31661" w:rsidP="007C7094"/>
        </w:tc>
        <w:tc>
          <w:tcPr>
            <w:tcW w:w="3220" w:type="dxa"/>
            <w:tcMar>
              <w:top w:w="85" w:type="dxa"/>
              <w:bottom w:w="85" w:type="dxa"/>
            </w:tcMar>
          </w:tcPr>
          <w:p w14:paraId="46A46AA9" w14:textId="77777777" w:rsidR="00B31661" w:rsidRDefault="00B31661" w:rsidP="007C7094">
            <w:pPr>
              <w:pStyle w:val="Aufzhlung-Arial10pt"/>
            </w:pPr>
            <w:r>
              <w:t>-</w:t>
            </w:r>
            <w:r>
              <w:tab/>
              <w:t>Absturzgefahr am Behälter</w:t>
            </w:r>
          </w:p>
        </w:tc>
        <w:tc>
          <w:tcPr>
            <w:tcW w:w="5940" w:type="dxa"/>
            <w:gridSpan w:val="3"/>
            <w:tcBorders>
              <w:top w:val="dotted" w:sz="4" w:space="0" w:color="auto"/>
              <w:bottom w:val="dotted" w:sz="4" w:space="0" w:color="auto"/>
            </w:tcBorders>
            <w:tcMar>
              <w:top w:w="85" w:type="dxa"/>
              <w:bottom w:w="85" w:type="dxa"/>
            </w:tcMar>
          </w:tcPr>
          <w:p w14:paraId="2C9CBBC0" w14:textId="77777777" w:rsidR="00B31661" w:rsidRDefault="00B31661" w:rsidP="00143993">
            <w:pPr>
              <w:pStyle w:val="Eingabetext-Arial10ptkursiv"/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8" w:name="Text29"/>
            <w:r>
              <w:instrText xml:space="preserve"> FORMTEXT </w:instrText>
            </w:r>
            <w:r>
              <w:fldChar w:fldCharType="separate"/>
            </w:r>
            <w:r w:rsidR="00F85A57">
              <w:rPr>
                <w:noProof/>
              </w:rPr>
              <w:t> </w:t>
            </w:r>
            <w:r w:rsidR="00F85A57">
              <w:rPr>
                <w:noProof/>
              </w:rPr>
              <w:t> </w:t>
            </w:r>
            <w:r w:rsidR="00F85A57">
              <w:rPr>
                <w:noProof/>
              </w:rPr>
              <w:t> </w:t>
            </w:r>
            <w:r w:rsidR="00F85A57">
              <w:rPr>
                <w:noProof/>
              </w:rPr>
              <w:t> </w:t>
            </w:r>
            <w:r w:rsidR="00F85A57"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</w:tr>
      <w:tr w:rsidR="00B31661" w14:paraId="0E17DF7D" w14:textId="77777777">
        <w:trPr>
          <w:cantSplit/>
        </w:trPr>
        <w:tc>
          <w:tcPr>
            <w:tcW w:w="540" w:type="dxa"/>
            <w:tcMar>
              <w:top w:w="85" w:type="dxa"/>
              <w:bottom w:w="85" w:type="dxa"/>
            </w:tcMar>
          </w:tcPr>
          <w:p w14:paraId="63EC82B9" w14:textId="77777777" w:rsidR="00B31661" w:rsidRDefault="00B31661" w:rsidP="007C7094">
            <w:pPr>
              <w:pStyle w:val="berschrift2"/>
            </w:pPr>
          </w:p>
        </w:tc>
        <w:tc>
          <w:tcPr>
            <w:tcW w:w="3220" w:type="dxa"/>
            <w:tcMar>
              <w:top w:w="85" w:type="dxa"/>
              <w:bottom w:w="85" w:type="dxa"/>
            </w:tcMar>
          </w:tcPr>
          <w:p w14:paraId="035FD9A3" w14:textId="77777777" w:rsidR="00B31661" w:rsidRDefault="00B31661" w:rsidP="001F49A8">
            <w:r>
              <w:t>Maßnahmen gegen Absturz</w:t>
            </w:r>
          </w:p>
        </w:tc>
        <w:tc>
          <w:tcPr>
            <w:tcW w:w="900" w:type="dxa"/>
            <w:tcMar>
              <w:top w:w="85" w:type="dxa"/>
              <w:bottom w:w="85" w:type="dxa"/>
            </w:tcMar>
          </w:tcPr>
          <w:p w14:paraId="0F2D014F" w14:textId="77777777" w:rsidR="00B31661" w:rsidRDefault="00B31661" w:rsidP="00BD6F9C">
            <w:r>
              <w:t xml:space="preserve">nein </w:t>
            </w: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8343C">
              <w:fldChar w:fldCharType="separate"/>
            </w:r>
            <w:r>
              <w:fldChar w:fldCharType="end"/>
            </w:r>
          </w:p>
        </w:tc>
        <w:tc>
          <w:tcPr>
            <w:tcW w:w="540" w:type="dxa"/>
            <w:tcMar>
              <w:top w:w="85" w:type="dxa"/>
              <w:bottom w:w="85" w:type="dxa"/>
            </w:tcMar>
          </w:tcPr>
          <w:p w14:paraId="4C97E4ED" w14:textId="77777777" w:rsidR="00B31661" w:rsidRDefault="00B31661" w:rsidP="00BD6F9C">
            <w:r>
              <w:t xml:space="preserve">ja </w:t>
            </w: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8343C">
              <w:fldChar w:fldCharType="separate"/>
            </w:r>
            <w:r>
              <w:fldChar w:fldCharType="end"/>
            </w:r>
          </w:p>
        </w:tc>
        <w:tc>
          <w:tcPr>
            <w:tcW w:w="4500" w:type="dxa"/>
            <w:tcBorders>
              <w:top w:val="dotted" w:sz="4" w:space="0" w:color="auto"/>
            </w:tcBorders>
            <w:tcMar>
              <w:top w:w="85" w:type="dxa"/>
              <w:bottom w:w="85" w:type="dxa"/>
            </w:tcMar>
          </w:tcPr>
          <w:p w14:paraId="7A363EE5" w14:textId="77777777" w:rsidR="00B31661" w:rsidRDefault="00B31661" w:rsidP="00BD6F9C"/>
        </w:tc>
      </w:tr>
      <w:tr w:rsidR="00B31661" w14:paraId="1FBBF736" w14:textId="77777777">
        <w:trPr>
          <w:cantSplit/>
        </w:trPr>
        <w:tc>
          <w:tcPr>
            <w:tcW w:w="540" w:type="dxa"/>
            <w:tcMar>
              <w:top w:w="85" w:type="dxa"/>
              <w:bottom w:w="85" w:type="dxa"/>
            </w:tcMar>
          </w:tcPr>
          <w:p w14:paraId="44E58179" w14:textId="77777777" w:rsidR="00B31661" w:rsidRDefault="00B31661" w:rsidP="007C7094"/>
        </w:tc>
        <w:tc>
          <w:tcPr>
            <w:tcW w:w="3220" w:type="dxa"/>
            <w:tcMar>
              <w:top w:w="85" w:type="dxa"/>
              <w:bottom w:w="85" w:type="dxa"/>
            </w:tcMar>
          </w:tcPr>
          <w:p w14:paraId="33A4C83D" w14:textId="77777777" w:rsidR="00B31661" w:rsidRDefault="00B31661" w:rsidP="007C7094">
            <w:pPr>
              <w:pStyle w:val="Aufzhlung-Arial10pt"/>
            </w:pPr>
            <w:r>
              <w:t>-</w:t>
            </w:r>
            <w:r>
              <w:tab/>
              <w:t xml:space="preserve">Anschlageinrichtungen </w:t>
            </w:r>
            <w:r w:rsidR="00DD0D01">
              <w:tab/>
            </w:r>
            <w:r>
              <w:t>festlegen</w:t>
            </w:r>
          </w:p>
        </w:tc>
        <w:tc>
          <w:tcPr>
            <w:tcW w:w="5940" w:type="dxa"/>
            <w:gridSpan w:val="3"/>
            <w:tcBorders>
              <w:bottom w:val="dotted" w:sz="4" w:space="0" w:color="auto"/>
            </w:tcBorders>
            <w:tcMar>
              <w:top w:w="85" w:type="dxa"/>
              <w:bottom w:w="85" w:type="dxa"/>
            </w:tcMar>
          </w:tcPr>
          <w:p w14:paraId="53A2985D" w14:textId="77777777" w:rsidR="00B31661" w:rsidRDefault="00B31661" w:rsidP="00143993">
            <w:pPr>
              <w:pStyle w:val="Eingabetext-Arial10ptkursiv"/>
            </w:pP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9" w:name="Text30"/>
            <w:r>
              <w:instrText xml:space="preserve"> FORMTEXT </w:instrText>
            </w:r>
            <w:r>
              <w:fldChar w:fldCharType="separate"/>
            </w:r>
            <w:r w:rsidR="00F85A57">
              <w:rPr>
                <w:noProof/>
              </w:rPr>
              <w:t> </w:t>
            </w:r>
            <w:r w:rsidR="00F85A57">
              <w:rPr>
                <w:noProof/>
              </w:rPr>
              <w:t> </w:t>
            </w:r>
            <w:r w:rsidR="00F85A57">
              <w:rPr>
                <w:noProof/>
              </w:rPr>
              <w:t> </w:t>
            </w:r>
            <w:r w:rsidR="00F85A57">
              <w:rPr>
                <w:noProof/>
              </w:rPr>
              <w:t> </w:t>
            </w:r>
            <w:r w:rsidR="00F85A57"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</w:tr>
      <w:tr w:rsidR="00B31661" w14:paraId="18241209" w14:textId="77777777">
        <w:trPr>
          <w:cantSplit/>
        </w:trPr>
        <w:tc>
          <w:tcPr>
            <w:tcW w:w="540" w:type="dxa"/>
            <w:tcMar>
              <w:top w:w="85" w:type="dxa"/>
              <w:bottom w:w="85" w:type="dxa"/>
            </w:tcMar>
          </w:tcPr>
          <w:p w14:paraId="09079AC7" w14:textId="77777777" w:rsidR="00B31661" w:rsidRDefault="00B31661" w:rsidP="007C7094"/>
        </w:tc>
        <w:tc>
          <w:tcPr>
            <w:tcW w:w="3220" w:type="dxa"/>
            <w:tcMar>
              <w:top w:w="85" w:type="dxa"/>
              <w:bottom w:w="85" w:type="dxa"/>
            </w:tcMar>
          </w:tcPr>
          <w:p w14:paraId="03C974B3" w14:textId="77777777" w:rsidR="00B31661" w:rsidRDefault="00B31661" w:rsidP="007C7094">
            <w:pPr>
              <w:pStyle w:val="Aufzhlung-Arial10pt"/>
            </w:pPr>
            <w:r>
              <w:t>-</w:t>
            </w:r>
            <w:r>
              <w:tab/>
              <w:t>Auffangsystem festlegen</w:t>
            </w:r>
          </w:p>
        </w:tc>
        <w:tc>
          <w:tcPr>
            <w:tcW w:w="5940" w:type="dxa"/>
            <w:gridSpan w:val="3"/>
            <w:tcBorders>
              <w:top w:val="dotted" w:sz="4" w:space="0" w:color="auto"/>
              <w:bottom w:val="dotted" w:sz="4" w:space="0" w:color="auto"/>
            </w:tcBorders>
            <w:tcMar>
              <w:top w:w="85" w:type="dxa"/>
              <w:bottom w:w="85" w:type="dxa"/>
            </w:tcMar>
          </w:tcPr>
          <w:p w14:paraId="628EB78A" w14:textId="77777777" w:rsidR="00B31661" w:rsidRDefault="00B31661" w:rsidP="00143993">
            <w:pPr>
              <w:pStyle w:val="Eingabetext-Arial10ptkursiv"/>
            </w:pP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0" w:name="Text31"/>
            <w:r>
              <w:instrText xml:space="preserve"> FORMTEXT </w:instrText>
            </w:r>
            <w:r>
              <w:fldChar w:fldCharType="separate"/>
            </w:r>
            <w:r w:rsidR="00F85A57">
              <w:rPr>
                <w:noProof/>
              </w:rPr>
              <w:t> </w:t>
            </w:r>
            <w:r w:rsidR="00F85A57">
              <w:rPr>
                <w:noProof/>
              </w:rPr>
              <w:t> </w:t>
            </w:r>
            <w:r w:rsidR="00F85A57">
              <w:rPr>
                <w:noProof/>
              </w:rPr>
              <w:t> </w:t>
            </w:r>
            <w:r w:rsidR="00F85A57">
              <w:rPr>
                <w:noProof/>
              </w:rPr>
              <w:t> </w:t>
            </w:r>
            <w:r w:rsidR="00F85A57"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</w:tr>
      <w:tr w:rsidR="00B31661" w14:paraId="3E9E0860" w14:textId="77777777">
        <w:trPr>
          <w:cantSplit/>
        </w:trPr>
        <w:tc>
          <w:tcPr>
            <w:tcW w:w="540" w:type="dxa"/>
            <w:tcMar>
              <w:top w:w="85" w:type="dxa"/>
              <w:bottom w:w="85" w:type="dxa"/>
            </w:tcMar>
          </w:tcPr>
          <w:p w14:paraId="3AD4A223" w14:textId="77777777" w:rsidR="00B31661" w:rsidRDefault="00B31661" w:rsidP="007C7094">
            <w:pPr>
              <w:pStyle w:val="berschrift2"/>
            </w:pPr>
          </w:p>
        </w:tc>
        <w:tc>
          <w:tcPr>
            <w:tcW w:w="3220" w:type="dxa"/>
            <w:tcMar>
              <w:top w:w="85" w:type="dxa"/>
              <w:bottom w:w="85" w:type="dxa"/>
            </w:tcMar>
          </w:tcPr>
          <w:p w14:paraId="0A5CDB68" w14:textId="77777777" w:rsidR="00B31661" w:rsidRDefault="00B31661" w:rsidP="001F49A8">
            <w:r>
              <w:t>Maßnahmen gegen Versinken/</w:t>
            </w:r>
          </w:p>
          <w:p w14:paraId="2759CB39" w14:textId="77777777" w:rsidR="00B31661" w:rsidRDefault="00B31661" w:rsidP="001F49A8">
            <w:r>
              <w:t>Verschütten festlegen</w:t>
            </w:r>
          </w:p>
        </w:tc>
        <w:tc>
          <w:tcPr>
            <w:tcW w:w="900" w:type="dxa"/>
            <w:tcMar>
              <w:top w:w="85" w:type="dxa"/>
              <w:bottom w:w="85" w:type="dxa"/>
            </w:tcMar>
          </w:tcPr>
          <w:p w14:paraId="3AD60427" w14:textId="77777777" w:rsidR="00B31661" w:rsidRDefault="00B31661" w:rsidP="007C7094">
            <w:r>
              <w:t xml:space="preserve">nein </w:t>
            </w: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8343C">
              <w:fldChar w:fldCharType="separate"/>
            </w:r>
            <w:r>
              <w:fldChar w:fldCharType="end"/>
            </w:r>
          </w:p>
        </w:tc>
        <w:tc>
          <w:tcPr>
            <w:tcW w:w="540" w:type="dxa"/>
            <w:tcMar>
              <w:top w:w="85" w:type="dxa"/>
              <w:bottom w:w="85" w:type="dxa"/>
            </w:tcMar>
          </w:tcPr>
          <w:p w14:paraId="3F6A19B8" w14:textId="77777777" w:rsidR="00B31661" w:rsidRDefault="00B31661" w:rsidP="007C7094">
            <w:pPr>
              <w:ind w:left="-1188" w:firstLine="1188"/>
            </w:pPr>
            <w:r>
              <w:t xml:space="preserve">ja </w:t>
            </w: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8343C">
              <w:fldChar w:fldCharType="separate"/>
            </w:r>
            <w:r>
              <w:fldChar w:fldCharType="end"/>
            </w:r>
          </w:p>
        </w:tc>
        <w:tc>
          <w:tcPr>
            <w:tcW w:w="4500" w:type="dxa"/>
            <w:tcBorders>
              <w:top w:val="dotted" w:sz="4" w:space="0" w:color="auto"/>
            </w:tcBorders>
            <w:tcMar>
              <w:top w:w="85" w:type="dxa"/>
              <w:bottom w:w="85" w:type="dxa"/>
            </w:tcMar>
          </w:tcPr>
          <w:p w14:paraId="6469819B" w14:textId="77777777" w:rsidR="00B31661" w:rsidRDefault="00B31661" w:rsidP="00BD6F9C"/>
        </w:tc>
      </w:tr>
      <w:tr w:rsidR="00B31661" w14:paraId="391004B6" w14:textId="77777777">
        <w:trPr>
          <w:cantSplit/>
        </w:trPr>
        <w:tc>
          <w:tcPr>
            <w:tcW w:w="540" w:type="dxa"/>
            <w:tcMar>
              <w:top w:w="85" w:type="dxa"/>
              <w:bottom w:w="85" w:type="dxa"/>
            </w:tcMar>
          </w:tcPr>
          <w:p w14:paraId="4FB42863" w14:textId="77777777" w:rsidR="00B31661" w:rsidRDefault="00B31661" w:rsidP="007C7094"/>
        </w:tc>
        <w:tc>
          <w:tcPr>
            <w:tcW w:w="3220" w:type="dxa"/>
            <w:tcMar>
              <w:top w:w="85" w:type="dxa"/>
              <w:bottom w:w="85" w:type="dxa"/>
            </w:tcMar>
          </w:tcPr>
          <w:p w14:paraId="4D7E2BD1" w14:textId="77777777" w:rsidR="00B31661" w:rsidRDefault="00B31661" w:rsidP="007C7094">
            <w:pPr>
              <w:pStyle w:val="Aufzhlung-Arial10pt"/>
            </w:pPr>
            <w:r>
              <w:t xml:space="preserve">- </w:t>
            </w:r>
            <w:r>
              <w:tab/>
              <w:t>Siloeinfahreinrichtung</w:t>
            </w:r>
          </w:p>
        </w:tc>
        <w:tc>
          <w:tcPr>
            <w:tcW w:w="900" w:type="dxa"/>
            <w:tcMar>
              <w:top w:w="85" w:type="dxa"/>
              <w:bottom w:w="85" w:type="dxa"/>
            </w:tcMar>
          </w:tcPr>
          <w:p w14:paraId="7C63C032" w14:textId="77777777" w:rsidR="00B31661" w:rsidRDefault="00B31661" w:rsidP="007C7094">
            <w:r>
              <w:t xml:space="preserve">nein </w:t>
            </w: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8343C">
              <w:fldChar w:fldCharType="separate"/>
            </w:r>
            <w:r>
              <w:fldChar w:fldCharType="end"/>
            </w:r>
          </w:p>
        </w:tc>
        <w:tc>
          <w:tcPr>
            <w:tcW w:w="540" w:type="dxa"/>
            <w:tcMar>
              <w:top w:w="85" w:type="dxa"/>
              <w:bottom w:w="85" w:type="dxa"/>
            </w:tcMar>
          </w:tcPr>
          <w:p w14:paraId="19D1451D" w14:textId="77777777" w:rsidR="00B31661" w:rsidRDefault="00B31661" w:rsidP="007C7094">
            <w:pPr>
              <w:ind w:left="-1188" w:firstLine="1188"/>
            </w:pPr>
            <w:r>
              <w:t xml:space="preserve">ja </w:t>
            </w: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8343C">
              <w:fldChar w:fldCharType="separate"/>
            </w:r>
            <w:r>
              <w:fldChar w:fldCharType="end"/>
            </w:r>
          </w:p>
        </w:tc>
        <w:tc>
          <w:tcPr>
            <w:tcW w:w="4500" w:type="dxa"/>
            <w:tcMar>
              <w:top w:w="85" w:type="dxa"/>
              <w:bottom w:w="85" w:type="dxa"/>
            </w:tcMar>
          </w:tcPr>
          <w:p w14:paraId="0C552242" w14:textId="77777777" w:rsidR="00B31661" w:rsidRDefault="00B31661" w:rsidP="00BD6F9C"/>
        </w:tc>
      </w:tr>
      <w:tr w:rsidR="00B31661" w14:paraId="1076503C" w14:textId="77777777">
        <w:trPr>
          <w:cantSplit/>
        </w:trPr>
        <w:tc>
          <w:tcPr>
            <w:tcW w:w="540" w:type="dxa"/>
            <w:tcMar>
              <w:top w:w="85" w:type="dxa"/>
              <w:bottom w:w="85" w:type="dxa"/>
            </w:tcMar>
          </w:tcPr>
          <w:p w14:paraId="36917F94" w14:textId="77777777" w:rsidR="00B31661" w:rsidRDefault="00B31661" w:rsidP="007C7094"/>
        </w:tc>
        <w:tc>
          <w:tcPr>
            <w:tcW w:w="3220" w:type="dxa"/>
            <w:tcMar>
              <w:top w:w="85" w:type="dxa"/>
              <w:bottom w:w="85" w:type="dxa"/>
            </w:tcMar>
          </w:tcPr>
          <w:p w14:paraId="06D812DB" w14:textId="77777777" w:rsidR="00B31661" w:rsidRDefault="00172B1D" w:rsidP="00172B1D">
            <w:pPr>
              <w:pStyle w:val="Aufzhlung-Arial10pt"/>
            </w:pPr>
            <w:r w:rsidRPr="00172B1D">
              <w:t xml:space="preserve">- </w:t>
            </w:r>
            <w:r w:rsidRPr="00172B1D">
              <w:tab/>
            </w:r>
            <w:r w:rsidR="00B31661">
              <w:t>Typ</w:t>
            </w:r>
          </w:p>
        </w:tc>
        <w:tc>
          <w:tcPr>
            <w:tcW w:w="5940" w:type="dxa"/>
            <w:gridSpan w:val="3"/>
            <w:tcBorders>
              <w:bottom w:val="dotted" w:sz="4" w:space="0" w:color="auto"/>
            </w:tcBorders>
            <w:tcMar>
              <w:top w:w="85" w:type="dxa"/>
              <w:bottom w:w="85" w:type="dxa"/>
            </w:tcMar>
          </w:tcPr>
          <w:p w14:paraId="2A5816FA" w14:textId="77777777" w:rsidR="00B31661" w:rsidRDefault="00B31661" w:rsidP="00143993">
            <w:pPr>
              <w:pStyle w:val="Eingabetext-Arial10ptkursiv"/>
            </w:pPr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1" w:name="Text32"/>
            <w:r>
              <w:instrText xml:space="preserve"> FORMTEXT </w:instrText>
            </w:r>
            <w:r>
              <w:fldChar w:fldCharType="separate"/>
            </w:r>
            <w:r w:rsidR="00F85A57">
              <w:rPr>
                <w:noProof/>
              </w:rPr>
              <w:t> </w:t>
            </w:r>
            <w:r w:rsidR="00F85A57">
              <w:rPr>
                <w:noProof/>
              </w:rPr>
              <w:t> </w:t>
            </w:r>
            <w:r w:rsidR="00F85A57">
              <w:rPr>
                <w:noProof/>
              </w:rPr>
              <w:t> </w:t>
            </w:r>
            <w:r w:rsidR="00F85A57">
              <w:rPr>
                <w:noProof/>
              </w:rPr>
              <w:t> </w:t>
            </w:r>
            <w:r w:rsidR="00F85A57"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</w:tr>
      <w:tr w:rsidR="00B31661" w14:paraId="09CAC9FF" w14:textId="77777777">
        <w:trPr>
          <w:cantSplit/>
        </w:trPr>
        <w:tc>
          <w:tcPr>
            <w:tcW w:w="540" w:type="dxa"/>
            <w:tcMar>
              <w:top w:w="85" w:type="dxa"/>
              <w:bottom w:w="85" w:type="dxa"/>
            </w:tcMar>
          </w:tcPr>
          <w:p w14:paraId="25F0D85A" w14:textId="77777777" w:rsidR="00B31661" w:rsidRDefault="00B31661" w:rsidP="007C7094"/>
        </w:tc>
        <w:tc>
          <w:tcPr>
            <w:tcW w:w="3220" w:type="dxa"/>
            <w:tcMar>
              <w:top w:w="85" w:type="dxa"/>
              <w:bottom w:w="85" w:type="dxa"/>
            </w:tcMar>
          </w:tcPr>
          <w:p w14:paraId="23A8C445" w14:textId="77777777" w:rsidR="00B31661" w:rsidRDefault="00B31661" w:rsidP="007C7094">
            <w:pPr>
              <w:pStyle w:val="Aufzhlung-Arial10pt"/>
            </w:pPr>
            <w:r>
              <w:t>-</w:t>
            </w:r>
            <w:r>
              <w:tab/>
              <w:t xml:space="preserve">andere geeignete </w:t>
            </w:r>
            <w:r w:rsidR="00D64018">
              <w:tab/>
            </w:r>
            <w:r>
              <w:t>Zugangsverfahren</w:t>
            </w:r>
          </w:p>
        </w:tc>
        <w:tc>
          <w:tcPr>
            <w:tcW w:w="900" w:type="dxa"/>
            <w:tcBorders>
              <w:top w:val="dotted" w:sz="4" w:space="0" w:color="auto"/>
            </w:tcBorders>
            <w:tcMar>
              <w:top w:w="85" w:type="dxa"/>
              <w:bottom w:w="85" w:type="dxa"/>
            </w:tcMar>
          </w:tcPr>
          <w:p w14:paraId="1C7E6129" w14:textId="77777777" w:rsidR="00B31661" w:rsidRDefault="00B31661" w:rsidP="00BD6F9C">
            <w:r>
              <w:t xml:space="preserve">nein </w:t>
            </w: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8343C">
              <w:fldChar w:fldCharType="separate"/>
            </w:r>
            <w:r>
              <w:fldChar w:fldCharType="end"/>
            </w:r>
          </w:p>
        </w:tc>
        <w:tc>
          <w:tcPr>
            <w:tcW w:w="540" w:type="dxa"/>
            <w:tcBorders>
              <w:top w:val="dotted" w:sz="4" w:space="0" w:color="auto"/>
            </w:tcBorders>
            <w:tcMar>
              <w:top w:w="85" w:type="dxa"/>
              <w:bottom w:w="85" w:type="dxa"/>
            </w:tcMar>
          </w:tcPr>
          <w:p w14:paraId="3762306C" w14:textId="77777777" w:rsidR="00B31661" w:rsidRDefault="00B31661" w:rsidP="00BD6F9C">
            <w:r>
              <w:t xml:space="preserve">ja </w:t>
            </w: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8343C">
              <w:fldChar w:fldCharType="separate"/>
            </w:r>
            <w:r>
              <w:fldChar w:fldCharType="end"/>
            </w:r>
          </w:p>
        </w:tc>
        <w:tc>
          <w:tcPr>
            <w:tcW w:w="4500" w:type="dxa"/>
            <w:tcBorders>
              <w:top w:val="dotted" w:sz="4" w:space="0" w:color="auto"/>
            </w:tcBorders>
            <w:tcMar>
              <w:top w:w="85" w:type="dxa"/>
              <w:bottom w:w="85" w:type="dxa"/>
            </w:tcMar>
          </w:tcPr>
          <w:p w14:paraId="4CE8607F" w14:textId="77777777" w:rsidR="00B31661" w:rsidRDefault="00B31661" w:rsidP="00BD6F9C"/>
        </w:tc>
      </w:tr>
      <w:tr w:rsidR="00B31661" w14:paraId="24624649" w14:textId="77777777">
        <w:trPr>
          <w:cantSplit/>
        </w:trPr>
        <w:tc>
          <w:tcPr>
            <w:tcW w:w="540" w:type="dxa"/>
            <w:tcMar>
              <w:top w:w="85" w:type="dxa"/>
              <w:bottom w:w="85" w:type="dxa"/>
            </w:tcMar>
          </w:tcPr>
          <w:p w14:paraId="43B3F7A8" w14:textId="77777777" w:rsidR="00B31661" w:rsidRDefault="00B31661" w:rsidP="007C7094">
            <w:pPr>
              <w:pStyle w:val="berschrift2"/>
            </w:pPr>
          </w:p>
        </w:tc>
        <w:tc>
          <w:tcPr>
            <w:tcW w:w="3220" w:type="dxa"/>
            <w:tcMar>
              <w:top w:w="85" w:type="dxa"/>
              <w:bottom w:w="85" w:type="dxa"/>
            </w:tcMar>
          </w:tcPr>
          <w:p w14:paraId="6A30AE76" w14:textId="77777777" w:rsidR="00B31661" w:rsidRDefault="00B31661" w:rsidP="001F49A8">
            <w:r>
              <w:t>Zugangsverfahren auswählen</w:t>
            </w:r>
          </w:p>
        </w:tc>
        <w:tc>
          <w:tcPr>
            <w:tcW w:w="5940" w:type="dxa"/>
            <w:gridSpan w:val="3"/>
            <w:tcBorders>
              <w:bottom w:val="dotted" w:sz="4" w:space="0" w:color="auto"/>
            </w:tcBorders>
            <w:tcMar>
              <w:top w:w="85" w:type="dxa"/>
              <w:bottom w:w="85" w:type="dxa"/>
            </w:tcMar>
          </w:tcPr>
          <w:p w14:paraId="68A1DB2D" w14:textId="77777777" w:rsidR="00B31661" w:rsidRDefault="00B31661" w:rsidP="00143993">
            <w:pPr>
              <w:pStyle w:val="Eingabetext-Arial10ptkursiv"/>
            </w:pPr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2" w:name="Text33"/>
            <w:r>
              <w:instrText xml:space="preserve"> FORMTEXT </w:instrText>
            </w:r>
            <w:r>
              <w:fldChar w:fldCharType="separate"/>
            </w:r>
            <w:r w:rsidR="00F85A57">
              <w:rPr>
                <w:noProof/>
              </w:rPr>
              <w:t> </w:t>
            </w:r>
            <w:r w:rsidR="00F85A57">
              <w:rPr>
                <w:noProof/>
              </w:rPr>
              <w:t> </w:t>
            </w:r>
            <w:r w:rsidR="00F85A57">
              <w:rPr>
                <w:noProof/>
              </w:rPr>
              <w:t> </w:t>
            </w:r>
            <w:r w:rsidR="00F85A57">
              <w:rPr>
                <w:noProof/>
              </w:rPr>
              <w:t> </w:t>
            </w:r>
            <w:r w:rsidR="00F85A57"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</w:tr>
      <w:tr w:rsidR="00B31661" w14:paraId="1BD35C09" w14:textId="77777777">
        <w:trPr>
          <w:cantSplit/>
        </w:trPr>
        <w:tc>
          <w:tcPr>
            <w:tcW w:w="540" w:type="dxa"/>
            <w:tcMar>
              <w:top w:w="85" w:type="dxa"/>
              <w:bottom w:w="85" w:type="dxa"/>
            </w:tcMar>
          </w:tcPr>
          <w:p w14:paraId="692F1870" w14:textId="77777777" w:rsidR="00B31661" w:rsidRDefault="00B31661" w:rsidP="007C7094">
            <w:pPr>
              <w:pStyle w:val="berschrift2"/>
            </w:pPr>
          </w:p>
        </w:tc>
        <w:tc>
          <w:tcPr>
            <w:tcW w:w="3220" w:type="dxa"/>
            <w:tcMar>
              <w:top w:w="85" w:type="dxa"/>
              <w:bottom w:w="85" w:type="dxa"/>
            </w:tcMar>
          </w:tcPr>
          <w:p w14:paraId="4EC96A30" w14:textId="77777777" w:rsidR="00B31661" w:rsidRDefault="00B31661" w:rsidP="001F49A8">
            <w:r>
              <w:t>Maßnahmen zur Rettung festlegen</w:t>
            </w:r>
          </w:p>
        </w:tc>
        <w:tc>
          <w:tcPr>
            <w:tcW w:w="900" w:type="dxa"/>
            <w:tcBorders>
              <w:top w:val="dotted" w:sz="4" w:space="0" w:color="auto"/>
            </w:tcBorders>
            <w:tcMar>
              <w:top w:w="85" w:type="dxa"/>
              <w:bottom w:w="85" w:type="dxa"/>
            </w:tcMar>
          </w:tcPr>
          <w:p w14:paraId="1FFB83B0" w14:textId="77777777" w:rsidR="00B31661" w:rsidRDefault="00B31661" w:rsidP="00BD6F9C">
            <w:r>
              <w:t xml:space="preserve">nein </w:t>
            </w: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8343C">
              <w:fldChar w:fldCharType="separate"/>
            </w:r>
            <w:r>
              <w:fldChar w:fldCharType="end"/>
            </w:r>
          </w:p>
        </w:tc>
        <w:tc>
          <w:tcPr>
            <w:tcW w:w="540" w:type="dxa"/>
            <w:tcBorders>
              <w:top w:val="dotted" w:sz="4" w:space="0" w:color="auto"/>
            </w:tcBorders>
            <w:tcMar>
              <w:top w:w="85" w:type="dxa"/>
              <w:bottom w:w="85" w:type="dxa"/>
            </w:tcMar>
          </w:tcPr>
          <w:p w14:paraId="0EF7BF06" w14:textId="77777777" w:rsidR="00B31661" w:rsidRDefault="00B31661" w:rsidP="00BD6F9C">
            <w:r>
              <w:t xml:space="preserve">ja </w:t>
            </w: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8343C">
              <w:fldChar w:fldCharType="separate"/>
            </w:r>
            <w:r>
              <w:fldChar w:fldCharType="end"/>
            </w:r>
          </w:p>
        </w:tc>
        <w:tc>
          <w:tcPr>
            <w:tcW w:w="4500" w:type="dxa"/>
            <w:tcBorders>
              <w:top w:val="dotted" w:sz="4" w:space="0" w:color="auto"/>
            </w:tcBorders>
            <w:tcMar>
              <w:top w:w="85" w:type="dxa"/>
              <w:bottom w:w="85" w:type="dxa"/>
            </w:tcMar>
          </w:tcPr>
          <w:p w14:paraId="5167F29D" w14:textId="77777777" w:rsidR="00B31661" w:rsidRDefault="00B31661" w:rsidP="00BD6F9C"/>
        </w:tc>
      </w:tr>
      <w:tr w:rsidR="00B31661" w14:paraId="14D53713" w14:textId="77777777">
        <w:trPr>
          <w:cantSplit/>
        </w:trPr>
        <w:tc>
          <w:tcPr>
            <w:tcW w:w="540" w:type="dxa"/>
            <w:tcMar>
              <w:top w:w="85" w:type="dxa"/>
              <w:bottom w:w="85" w:type="dxa"/>
            </w:tcMar>
          </w:tcPr>
          <w:p w14:paraId="167E876F" w14:textId="77777777" w:rsidR="00B31661" w:rsidRDefault="00B31661" w:rsidP="007C7094"/>
        </w:tc>
        <w:tc>
          <w:tcPr>
            <w:tcW w:w="3220" w:type="dxa"/>
            <w:tcMar>
              <w:top w:w="85" w:type="dxa"/>
              <w:bottom w:w="85" w:type="dxa"/>
            </w:tcMar>
          </w:tcPr>
          <w:p w14:paraId="0F1E6FB7" w14:textId="77777777" w:rsidR="00B31661" w:rsidRDefault="00B31661" w:rsidP="007C7094">
            <w:pPr>
              <w:pStyle w:val="Aufzhlung-Arial10pt"/>
            </w:pPr>
            <w:r>
              <w:t>-</w:t>
            </w:r>
            <w:r>
              <w:tab/>
              <w:t>Anschlageinrichtung festlegen</w:t>
            </w:r>
          </w:p>
        </w:tc>
        <w:tc>
          <w:tcPr>
            <w:tcW w:w="5940" w:type="dxa"/>
            <w:gridSpan w:val="3"/>
            <w:tcBorders>
              <w:bottom w:val="dotted" w:sz="4" w:space="0" w:color="auto"/>
            </w:tcBorders>
            <w:tcMar>
              <w:top w:w="85" w:type="dxa"/>
              <w:bottom w:w="85" w:type="dxa"/>
            </w:tcMar>
          </w:tcPr>
          <w:p w14:paraId="1DB07069" w14:textId="77777777" w:rsidR="00B31661" w:rsidRDefault="00B31661" w:rsidP="00143993">
            <w:pPr>
              <w:pStyle w:val="Eingabetext-Arial10ptkursiv"/>
            </w:pPr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3" w:name="Text34"/>
            <w:r>
              <w:instrText xml:space="preserve"> FORMTEXT </w:instrText>
            </w:r>
            <w:r>
              <w:fldChar w:fldCharType="separate"/>
            </w:r>
            <w:r w:rsidR="00F85A57">
              <w:rPr>
                <w:noProof/>
              </w:rPr>
              <w:t> </w:t>
            </w:r>
            <w:r w:rsidR="00F85A57">
              <w:rPr>
                <w:noProof/>
              </w:rPr>
              <w:t> </w:t>
            </w:r>
            <w:r w:rsidR="00F85A57">
              <w:rPr>
                <w:noProof/>
              </w:rPr>
              <w:t> </w:t>
            </w:r>
            <w:r w:rsidR="00F85A57">
              <w:rPr>
                <w:noProof/>
              </w:rPr>
              <w:t> </w:t>
            </w:r>
            <w:r w:rsidR="00F85A57"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</w:tr>
      <w:tr w:rsidR="00B31661" w14:paraId="28136B01" w14:textId="77777777">
        <w:trPr>
          <w:cantSplit/>
        </w:trPr>
        <w:tc>
          <w:tcPr>
            <w:tcW w:w="540" w:type="dxa"/>
            <w:tcMar>
              <w:top w:w="85" w:type="dxa"/>
              <w:bottom w:w="85" w:type="dxa"/>
            </w:tcMar>
          </w:tcPr>
          <w:p w14:paraId="52AE9FF4" w14:textId="77777777" w:rsidR="00B31661" w:rsidRDefault="00B31661" w:rsidP="007C7094"/>
        </w:tc>
        <w:tc>
          <w:tcPr>
            <w:tcW w:w="3220" w:type="dxa"/>
            <w:tcMar>
              <w:top w:w="85" w:type="dxa"/>
              <w:bottom w:w="85" w:type="dxa"/>
            </w:tcMar>
          </w:tcPr>
          <w:p w14:paraId="103B3B7F" w14:textId="77777777" w:rsidR="00B31661" w:rsidRDefault="00B31661" w:rsidP="007C7094">
            <w:pPr>
              <w:pStyle w:val="Aufzhlung-Arial10pt"/>
            </w:pPr>
            <w:r>
              <w:t>-</w:t>
            </w:r>
            <w:r>
              <w:tab/>
              <w:t>Rettungssystem festlegen</w:t>
            </w:r>
          </w:p>
        </w:tc>
        <w:tc>
          <w:tcPr>
            <w:tcW w:w="5940" w:type="dxa"/>
            <w:gridSpan w:val="3"/>
            <w:tcBorders>
              <w:top w:val="dotted" w:sz="4" w:space="0" w:color="auto"/>
              <w:bottom w:val="dotted" w:sz="4" w:space="0" w:color="auto"/>
            </w:tcBorders>
            <w:tcMar>
              <w:top w:w="85" w:type="dxa"/>
              <w:bottom w:w="85" w:type="dxa"/>
            </w:tcMar>
          </w:tcPr>
          <w:p w14:paraId="4B66212C" w14:textId="77777777" w:rsidR="00B31661" w:rsidRDefault="00B31661" w:rsidP="00143993">
            <w:pPr>
              <w:pStyle w:val="Eingabetext-Arial10ptkursiv"/>
            </w:pPr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4" w:name="Text35"/>
            <w:r>
              <w:instrText xml:space="preserve"> FORMTEXT </w:instrText>
            </w:r>
            <w:r>
              <w:fldChar w:fldCharType="separate"/>
            </w:r>
            <w:r w:rsidR="00F85A57">
              <w:rPr>
                <w:noProof/>
              </w:rPr>
              <w:t> </w:t>
            </w:r>
            <w:r w:rsidR="00F85A57">
              <w:rPr>
                <w:noProof/>
              </w:rPr>
              <w:t> </w:t>
            </w:r>
            <w:r w:rsidR="00F85A57">
              <w:rPr>
                <w:noProof/>
              </w:rPr>
              <w:t> </w:t>
            </w:r>
            <w:r w:rsidR="00F85A57">
              <w:rPr>
                <w:noProof/>
              </w:rPr>
              <w:t> </w:t>
            </w:r>
            <w:r w:rsidR="00F85A57"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</w:tr>
      <w:tr w:rsidR="00B31661" w14:paraId="00876CDE" w14:textId="77777777">
        <w:trPr>
          <w:cantSplit/>
        </w:trPr>
        <w:tc>
          <w:tcPr>
            <w:tcW w:w="540" w:type="dxa"/>
            <w:tcMar>
              <w:top w:w="85" w:type="dxa"/>
              <w:bottom w:w="85" w:type="dxa"/>
            </w:tcMar>
          </w:tcPr>
          <w:p w14:paraId="0BFCCCEC" w14:textId="77777777" w:rsidR="00B31661" w:rsidRDefault="00B31661" w:rsidP="007C7094">
            <w:pPr>
              <w:pStyle w:val="berschrift2"/>
            </w:pPr>
          </w:p>
        </w:tc>
        <w:tc>
          <w:tcPr>
            <w:tcW w:w="3220" w:type="dxa"/>
            <w:tcMar>
              <w:top w:w="85" w:type="dxa"/>
              <w:bottom w:w="85" w:type="dxa"/>
            </w:tcMar>
          </w:tcPr>
          <w:p w14:paraId="7C4E3F1D" w14:textId="77777777" w:rsidR="00B31661" w:rsidRDefault="00B31661" w:rsidP="001F49A8">
            <w:r>
              <w:t>Brandschutzmaßnahmen</w:t>
            </w:r>
          </w:p>
        </w:tc>
        <w:tc>
          <w:tcPr>
            <w:tcW w:w="900" w:type="dxa"/>
            <w:tcBorders>
              <w:top w:val="dotted" w:sz="4" w:space="0" w:color="auto"/>
            </w:tcBorders>
            <w:tcMar>
              <w:top w:w="85" w:type="dxa"/>
              <w:bottom w:w="85" w:type="dxa"/>
            </w:tcMar>
          </w:tcPr>
          <w:p w14:paraId="60D84361" w14:textId="77777777" w:rsidR="00B31661" w:rsidRDefault="00B31661" w:rsidP="00BD6F9C">
            <w:r>
              <w:t xml:space="preserve">nein </w:t>
            </w: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8343C">
              <w:fldChar w:fldCharType="separate"/>
            </w:r>
            <w:r>
              <w:fldChar w:fldCharType="end"/>
            </w:r>
          </w:p>
        </w:tc>
        <w:tc>
          <w:tcPr>
            <w:tcW w:w="540" w:type="dxa"/>
            <w:tcBorders>
              <w:top w:val="dotted" w:sz="4" w:space="0" w:color="auto"/>
            </w:tcBorders>
            <w:tcMar>
              <w:top w:w="85" w:type="dxa"/>
              <w:bottom w:w="85" w:type="dxa"/>
            </w:tcMar>
          </w:tcPr>
          <w:p w14:paraId="639DC637" w14:textId="77777777" w:rsidR="00B31661" w:rsidRDefault="00B31661" w:rsidP="00BD6F9C">
            <w:r>
              <w:t xml:space="preserve">ja </w:t>
            </w: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8343C">
              <w:fldChar w:fldCharType="separate"/>
            </w:r>
            <w:r>
              <w:fldChar w:fldCharType="end"/>
            </w:r>
          </w:p>
        </w:tc>
        <w:tc>
          <w:tcPr>
            <w:tcW w:w="4500" w:type="dxa"/>
            <w:tcBorders>
              <w:top w:val="dotted" w:sz="4" w:space="0" w:color="auto"/>
              <w:bottom w:val="dotted" w:sz="4" w:space="0" w:color="auto"/>
            </w:tcBorders>
            <w:tcMar>
              <w:top w:w="85" w:type="dxa"/>
              <w:bottom w:w="85" w:type="dxa"/>
            </w:tcMar>
          </w:tcPr>
          <w:p w14:paraId="36CA0DFD" w14:textId="77777777" w:rsidR="00B31661" w:rsidRDefault="00B31661" w:rsidP="00143993">
            <w:pPr>
              <w:pStyle w:val="Eingabetext-Arial10ptkursiv"/>
            </w:pPr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5" w:name="Text36"/>
            <w:r>
              <w:instrText xml:space="preserve"> FORMTEXT </w:instrText>
            </w:r>
            <w:r>
              <w:fldChar w:fldCharType="separate"/>
            </w:r>
            <w:r w:rsidR="00F85A57">
              <w:rPr>
                <w:noProof/>
              </w:rPr>
              <w:t> </w:t>
            </w:r>
            <w:r w:rsidR="00F85A57">
              <w:rPr>
                <w:noProof/>
              </w:rPr>
              <w:t> </w:t>
            </w:r>
            <w:r w:rsidR="00F85A57">
              <w:rPr>
                <w:noProof/>
              </w:rPr>
              <w:t> </w:t>
            </w:r>
            <w:r w:rsidR="00F85A57">
              <w:rPr>
                <w:noProof/>
              </w:rPr>
              <w:t> </w:t>
            </w:r>
            <w:r w:rsidR="00F85A57"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</w:tr>
      <w:tr w:rsidR="00B31661" w14:paraId="29970547" w14:textId="77777777">
        <w:trPr>
          <w:cantSplit/>
        </w:trPr>
        <w:tc>
          <w:tcPr>
            <w:tcW w:w="540" w:type="dxa"/>
            <w:tcMar>
              <w:top w:w="85" w:type="dxa"/>
              <w:bottom w:w="85" w:type="dxa"/>
            </w:tcMar>
          </w:tcPr>
          <w:p w14:paraId="66683ED6" w14:textId="77777777" w:rsidR="00B31661" w:rsidRDefault="00B31661" w:rsidP="007C7094">
            <w:pPr>
              <w:pStyle w:val="berschrift2"/>
            </w:pPr>
          </w:p>
        </w:tc>
        <w:tc>
          <w:tcPr>
            <w:tcW w:w="3220" w:type="dxa"/>
            <w:tcMar>
              <w:top w:w="85" w:type="dxa"/>
              <w:bottom w:w="85" w:type="dxa"/>
            </w:tcMar>
          </w:tcPr>
          <w:p w14:paraId="483F8ECE" w14:textId="77777777" w:rsidR="00B31661" w:rsidRDefault="00B31661" w:rsidP="001F49A8">
            <w:r>
              <w:t>Schweißarbeiten</w:t>
            </w:r>
          </w:p>
        </w:tc>
        <w:tc>
          <w:tcPr>
            <w:tcW w:w="900" w:type="dxa"/>
            <w:tcMar>
              <w:top w:w="85" w:type="dxa"/>
              <w:bottom w:w="85" w:type="dxa"/>
            </w:tcMar>
          </w:tcPr>
          <w:p w14:paraId="49564BD4" w14:textId="77777777" w:rsidR="00B31661" w:rsidRDefault="00B31661" w:rsidP="00BD6F9C">
            <w:r>
              <w:t xml:space="preserve">nein </w:t>
            </w: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8343C">
              <w:fldChar w:fldCharType="separate"/>
            </w:r>
            <w:r>
              <w:fldChar w:fldCharType="end"/>
            </w:r>
          </w:p>
        </w:tc>
        <w:tc>
          <w:tcPr>
            <w:tcW w:w="540" w:type="dxa"/>
            <w:tcMar>
              <w:top w:w="85" w:type="dxa"/>
              <w:bottom w:w="85" w:type="dxa"/>
            </w:tcMar>
          </w:tcPr>
          <w:p w14:paraId="0EA7D970" w14:textId="77777777" w:rsidR="00B31661" w:rsidRDefault="00B31661" w:rsidP="00BD6F9C">
            <w:r>
              <w:t xml:space="preserve">ja </w:t>
            </w: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8343C">
              <w:fldChar w:fldCharType="separate"/>
            </w:r>
            <w:r>
              <w:fldChar w:fldCharType="end"/>
            </w:r>
          </w:p>
        </w:tc>
        <w:tc>
          <w:tcPr>
            <w:tcW w:w="4500" w:type="dxa"/>
            <w:tcBorders>
              <w:top w:val="dotted" w:sz="4" w:space="0" w:color="auto"/>
            </w:tcBorders>
            <w:tcMar>
              <w:top w:w="85" w:type="dxa"/>
              <w:bottom w:w="85" w:type="dxa"/>
            </w:tcMar>
          </w:tcPr>
          <w:p w14:paraId="584D53DC" w14:textId="77777777" w:rsidR="00B31661" w:rsidRDefault="00B31661" w:rsidP="007C7094"/>
        </w:tc>
      </w:tr>
      <w:tr w:rsidR="00B31661" w14:paraId="6BF9C145" w14:textId="77777777">
        <w:trPr>
          <w:cantSplit/>
        </w:trPr>
        <w:tc>
          <w:tcPr>
            <w:tcW w:w="540" w:type="dxa"/>
            <w:tcMar>
              <w:top w:w="85" w:type="dxa"/>
              <w:bottom w:w="85" w:type="dxa"/>
            </w:tcMar>
          </w:tcPr>
          <w:p w14:paraId="21B22CEB" w14:textId="77777777" w:rsidR="00B31661" w:rsidRDefault="00B31661" w:rsidP="007C7094"/>
        </w:tc>
        <w:tc>
          <w:tcPr>
            <w:tcW w:w="9160" w:type="dxa"/>
            <w:gridSpan w:val="4"/>
            <w:tcMar>
              <w:top w:w="85" w:type="dxa"/>
              <w:bottom w:w="85" w:type="dxa"/>
            </w:tcMar>
          </w:tcPr>
          <w:p w14:paraId="4B71E8B8" w14:textId="77777777" w:rsidR="00B31661" w:rsidRDefault="00B31661" w:rsidP="001F49A8">
            <w:pPr>
              <w:pStyle w:val="Flietextkursiv-10ptkursiv"/>
            </w:pPr>
            <w:r>
              <w:t>Wenn ja, gesonderten Schweißerlaubnisschein erstellen!</w:t>
            </w:r>
          </w:p>
        </w:tc>
      </w:tr>
      <w:tr w:rsidR="00A75E2F" w14:paraId="3FCEA606" w14:textId="77777777">
        <w:trPr>
          <w:cantSplit/>
          <w:trHeight w:val="415"/>
        </w:trPr>
        <w:tc>
          <w:tcPr>
            <w:tcW w:w="540" w:type="dxa"/>
            <w:tcMar>
              <w:top w:w="85" w:type="dxa"/>
              <w:bottom w:w="85" w:type="dxa"/>
            </w:tcMar>
          </w:tcPr>
          <w:p w14:paraId="67785984" w14:textId="77777777" w:rsidR="00A75E2F" w:rsidRDefault="00A75E2F" w:rsidP="007C7094">
            <w:pPr>
              <w:pStyle w:val="berschrift2"/>
            </w:pPr>
          </w:p>
        </w:tc>
        <w:tc>
          <w:tcPr>
            <w:tcW w:w="3220" w:type="dxa"/>
            <w:tcMar>
              <w:top w:w="85" w:type="dxa"/>
              <w:bottom w:w="85" w:type="dxa"/>
            </w:tcMar>
          </w:tcPr>
          <w:p w14:paraId="0F0F1B10" w14:textId="77777777" w:rsidR="00A75E2F" w:rsidRDefault="00A75E2F" w:rsidP="001F49A8">
            <w:r>
              <w:t>Sonstige Maßnahmen</w:t>
            </w:r>
          </w:p>
        </w:tc>
        <w:tc>
          <w:tcPr>
            <w:tcW w:w="900" w:type="dxa"/>
            <w:tcMar>
              <w:top w:w="85" w:type="dxa"/>
              <w:bottom w:w="85" w:type="dxa"/>
            </w:tcMar>
          </w:tcPr>
          <w:p w14:paraId="518DDCD3" w14:textId="77777777" w:rsidR="00A75E2F" w:rsidRDefault="00A75E2F" w:rsidP="00BD6F9C">
            <w:r>
              <w:t xml:space="preserve">nein </w:t>
            </w: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8343C">
              <w:fldChar w:fldCharType="separate"/>
            </w:r>
            <w:r>
              <w:fldChar w:fldCharType="end"/>
            </w:r>
          </w:p>
        </w:tc>
        <w:tc>
          <w:tcPr>
            <w:tcW w:w="540" w:type="dxa"/>
            <w:tcMar>
              <w:top w:w="85" w:type="dxa"/>
              <w:bottom w:w="85" w:type="dxa"/>
            </w:tcMar>
          </w:tcPr>
          <w:p w14:paraId="4A5D6457" w14:textId="77777777" w:rsidR="00A75E2F" w:rsidRDefault="00A75E2F" w:rsidP="00BD6F9C">
            <w:r>
              <w:t xml:space="preserve">ja </w:t>
            </w: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8343C">
              <w:fldChar w:fldCharType="separate"/>
            </w:r>
            <w:r>
              <w:fldChar w:fldCharType="end"/>
            </w:r>
          </w:p>
        </w:tc>
        <w:tc>
          <w:tcPr>
            <w:tcW w:w="4500" w:type="dxa"/>
            <w:tcBorders>
              <w:bottom w:val="dotted" w:sz="4" w:space="0" w:color="auto"/>
            </w:tcBorders>
            <w:tcMar>
              <w:top w:w="85" w:type="dxa"/>
              <w:bottom w:w="85" w:type="dxa"/>
            </w:tcMar>
          </w:tcPr>
          <w:p w14:paraId="7BDF47B3" w14:textId="77777777" w:rsidR="00A75E2F" w:rsidRDefault="00A75E2F" w:rsidP="00143993">
            <w:pPr>
              <w:pStyle w:val="Eingabetext-Arial10ptkursiv"/>
            </w:pPr>
            <w: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36" w:name="Text137"/>
            <w:r>
              <w:instrText xml:space="preserve"> FORMTEXT </w:instrText>
            </w:r>
            <w:r>
              <w:fldChar w:fldCharType="separate"/>
            </w:r>
            <w:r w:rsidR="00F85A57">
              <w:rPr>
                <w:noProof/>
              </w:rPr>
              <w:t> </w:t>
            </w:r>
            <w:r w:rsidR="00F85A57">
              <w:rPr>
                <w:noProof/>
              </w:rPr>
              <w:t> </w:t>
            </w:r>
            <w:r w:rsidR="00F85A57">
              <w:rPr>
                <w:noProof/>
              </w:rPr>
              <w:t> </w:t>
            </w:r>
            <w:r w:rsidR="00F85A57">
              <w:rPr>
                <w:noProof/>
              </w:rPr>
              <w:t> </w:t>
            </w:r>
            <w:r w:rsidR="00F85A57"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</w:tr>
    </w:tbl>
    <w:p w14:paraId="75C401BA" w14:textId="77777777" w:rsidR="00A75E2F" w:rsidRDefault="00A75E2F"/>
    <w:p w14:paraId="7B833CB2" w14:textId="77777777" w:rsidR="00172B1D" w:rsidRDefault="00172B1D">
      <w:r>
        <w:br w:type="page"/>
      </w:r>
    </w:p>
    <w:tbl>
      <w:tblPr>
        <w:tblW w:w="9720" w:type="dxa"/>
        <w:tblLayout w:type="fixed"/>
        <w:tblCellMar>
          <w:left w:w="57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3220"/>
        <w:gridCol w:w="900"/>
        <w:gridCol w:w="540"/>
        <w:gridCol w:w="4520"/>
      </w:tblGrid>
      <w:tr w:rsidR="00B31661" w14:paraId="7B36C842" w14:textId="77777777">
        <w:trPr>
          <w:cantSplit/>
        </w:trPr>
        <w:tc>
          <w:tcPr>
            <w:tcW w:w="9720" w:type="dxa"/>
            <w:gridSpan w:val="5"/>
            <w:tcBorders>
              <w:bottom w:val="double" w:sz="4" w:space="0" w:color="auto"/>
            </w:tcBorders>
            <w:tcMar>
              <w:top w:w="0" w:type="dxa"/>
              <w:bottom w:w="170" w:type="dxa"/>
            </w:tcMar>
          </w:tcPr>
          <w:p w14:paraId="74BC69E1" w14:textId="77777777" w:rsidR="00B31661" w:rsidRDefault="00B31661">
            <w:pPr>
              <w:pStyle w:val="berschrift1"/>
            </w:pPr>
            <w:r>
              <w:lastRenderedPageBreak/>
              <w:t>Maßnahmen vor Beginn der Arbeiten</w:t>
            </w:r>
          </w:p>
        </w:tc>
      </w:tr>
      <w:tr w:rsidR="00A06A40" w14:paraId="3DEDA938" w14:textId="77777777">
        <w:trPr>
          <w:cantSplit/>
        </w:trPr>
        <w:tc>
          <w:tcPr>
            <w:tcW w:w="9720" w:type="dxa"/>
            <w:gridSpan w:val="5"/>
            <w:tcMar>
              <w:top w:w="0" w:type="dxa"/>
              <w:bottom w:w="0" w:type="dxa"/>
            </w:tcMar>
          </w:tcPr>
          <w:p w14:paraId="7FAD7EFD" w14:textId="77777777" w:rsidR="00A06A40" w:rsidRDefault="00A06A40" w:rsidP="00A06A40">
            <w:pPr>
              <w:pStyle w:val="berschrift1"/>
              <w:numPr>
                <w:ilvl w:val="0"/>
                <w:numId w:val="0"/>
              </w:numPr>
            </w:pPr>
          </w:p>
        </w:tc>
      </w:tr>
      <w:tr w:rsidR="00B31661" w14:paraId="3CDBABA1" w14:textId="77777777">
        <w:trPr>
          <w:cantSplit/>
          <w:trHeight w:val="846"/>
        </w:trPr>
        <w:tc>
          <w:tcPr>
            <w:tcW w:w="540" w:type="dxa"/>
            <w:tcMar>
              <w:top w:w="170" w:type="dxa"/>
              <w:bottom w:w="85" w:type="dxa"/>
            </w:tcMar>
          </w:tcPr>
          <w:p w14:paraId="6181A62E" w14:textId="77777777" w:rsidR="00B31661" w:rsidRDefault="00B31661" w:rsidP="007C7094">
            <w:pPr>
              <w:pStyle w:val="berschrift2"/>
            </w:pPr>
          </w:p>
        </w:tc>
        <w:tc>
          <w:tcPr>
            <w:tcW w:w="3220" w:type="dxa"/>
            <w:tcMar>
              <w:top w:w="170" w:type="dxa"/>
              <w:bottom w:w="85" w:type="dxa"/>
            </w:tcMar>
          </w:tcPr>
          <w:p w14:paraId="45D10E93" w14:textId="77777777" w:rsidR="00B31661" w:rsidRDefault="00B31661" w:rsidP="00172B1D">
            <w:r>
              <w:t>Überprüfung der unter 1 festgelegten Maßnahmen durch den</w:t>
            </w:r>
            <w:r w:rsidR="00172B1D">
              <w:t>/ die</w:t>
            </w:r>
            <w:r>
              <w:t xml:space="preserve"> Aufsichtführende</w:t>
            </w:r>
            <w:r w:rsidR="00172B1D">
              <w:t>/</w:t>
            </w:r>
            <w:r>
              <w:t>n</w:t>
            </w:r>
          </w:p>
        </w:tc>
        <w:tc>
          <w:tcPr>
            <w:tcW w:w="5960" w:type="dxa"/>
            <w:gridSpan w:val="3"/>
            <w:tcBorders>
              <w:bottom w:val="dotted" w:sz="4" w:space="0" w:color="auto"/>
            </w:tcBorders>
            <w:tcMar>
              <w:top w:w="142" w:type="dxa"/>
              <w:bottom w:w="85" w:type="dxa"/>
            </w:tcMar>
          </w:tcPr>
          <w:p w14:paraId="0028EB68" w14:textId="77777777" w:rsidR="00B31661" w:rsidRDefault="00B31661" w:rsidP="00143993">
            <w:pPr>
              <w:pStyle w:val="Eingabetext-Arial10ptkursiv"/>
            </w:pPr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7" w:name="Text38"/>
            <w:r>
              <w:instrText xml:space="preserve"> FORMTEXT </w:instrText>
            </w:r>
            <w:r>
              <w:fldChar w:fldCharType="separate"/>
            </w:r>
            <w:r w:rsidR="00F85A57">
              <w:rPr>
                <w:noProof/>
              </w:rPr>
              <w:t> </w:t>
            </w:r>
            <w:r w:rsidR="00F85A57">
              <w:rPr>
                <w:noProof/>
              </w:rPr>
              <w:t> </w:t>
            </w:r>
            <w:r w:rsidR="00F85A57">
              <w:rPr>
                <w:noProof/>
              </w:rPr>
              <w:t> </w:t>
            </w:r>
            <w:r w:rsidR="00F85A57">
              <w:rPr>
                <w:noProof/>
              </w:rPr>
              <w:t> </w:t>
            </w:r>
            <w:r w:rsidR="00F85A57"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</w:tr>
      <w:tr w:rsidR="00B31661" w14:paraId="68B08144" w14:textId="77777777">
        <w:trPr>
          <w:cantSplit/>
        </w:trPr>
        <w:tc>
          <w:tcPr>
            <w:tcW w:w="540" w:type="dxa"/>
            <w:tcMar>
              <w:top w:w="85" w:type="dxa"/>
              <w:bottom w:w="85" w:type="dxa"/>
            </w:tcMar>
          </w:tcPr>
          <w:p w14:paraId="525417D4" w14:textId="77777777" w:rsidR="00B31661" w:rsidRDefault="00B31661" w:rsidP="007C7094">
            <w:pPr>
              <w:pStyle w:val="berschrift2"/>
            </w:pPr>
          </w:p>
        </w:tc>
        <w:tc>
          <w:tcPr>
            <w:tcW w:w="3220" w:type="dxa"/>
            <w:tcMar>
              <w:top w:w="85" w:type="dxa"/>
              <w:bottom w:w="85" w:type="dxa"/>
            </w:tcMar>
          </w:tcPr>
          <w:p w14:paraId="7F230E28" w14:textId="77777777" w:rsidR="00B31661" w:rsidRDefault="00B31661" w:rsidP="001F49A8">
            <w:r>
              <w:t>Einweisung des Sicherungspostens und ggf. des Beauftragten des be-teiligten Unternehmens/Gewerkes</w:t>
            </w:r>
          </w:p>
        </w:tc>
        <w:tc>
          <w:tcPr>
            <w:tcW w:w="5960" w:type="dxa"/>
            <w:gridSpan w:val="3"/>
            <w:tcBorders>
              <w:bottom w:val="dotted" w:sz="4" w:space="0" w:color="auto"/>
            </w:tcBorders>
            <w:tcMar>
              <w:top w:w="85" w:type="dxa"/>
              <w:bottom w:w="85" w:type="dxa"/>
            </w:tcMar>
          </w:tcPr>
          <w:p w14:paraId="7EE3152E" w14:textId="77777777" w:rsidR="00B31661" w:rsidRDefault="00B31661" w:rsidP="00143993">
            <w:pPr>
              <w:pStyle w:val="Eingabetext-Arial10ptkursiv"/>
            </w:pPr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8" w:name="Text39"/>
            <w:r>
              <w:instrText xml:space="preserve"> FORMTEXT </w:instrText>
            </w:r>
            <w:r>
              <w:fldChar w:fldCharType="separate"/>
            </w:r>
            <w:r w:rsidR="00F85A57">
              <w:rPr>
                <w:noProof/>
              </w:rPr>
              <w:t> </w:t>
            </w:r>
            <w:r w:rsidR="00F85A57">
              <w:rPr>
                <w:noProof/>
              </w:rPr>
              <w:t> </w:t>
            </w:r>
            <w:r w:rsidR="00F85A57">
              <w:rPr>
                <w:noProof/>
              </w:rPr>
              <w:t> </w:t>
            </w:r>
            <w:r w:rsidR="00F85A57">
              <w:rPr>
                <w:noProof/>
              </w:rPr>
              <w:t> </w:t>
            </w:r>
            <w:r w:rsidR="00F85A57"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</w:tr>
      <w:tr w:rsidR="00C55257" w14:paraId="28EAF010" w14:textId="77777777">
        <w:trPr>
          <w:cantSplit/>
        </w:trPr>
        <w:tc>
          <w:tcPr>
            <w:tcW w:w="540" w:type="dxa"/>
            <w:tcMar>
              <w:top w:w="85" w:type="dxa"/>
              <w:bottom w:w="85" w:type="dxa"/>
            </w:tcMar>
          </w:tcPr>
          <w:p w14:paraId="565BFBC6" w14:textId="77777777" w:rsidR="00C55257" w:rsidRDefault="00C55257" w:rsidP="007C7094">
            <w:pPr>
              <w:pStyle w:val="berschrift2"/>
            </w:pPr>
          </w:p>
        </w:tc>
        <w:tc>
          <w:tcPr>
            <w:tcW w:w="3220" w:type="dxa"/>
            <w:tcMar>
              <w:top w:w="85" w:type="dxa"/>
              <w:bottom w:w="85" w:type="dxa"/>
            </w:tcMar>
          </w:tcPr>
          <w:p w14:paraId="21D6AE41" w14:textId="77777777" w:rsidR="00C55257" w:rsidRDefault="00C55257" w:rsidP="001F49A8">
            <w:r>
              <w:t>Sicht- und Funktionsprüfung der PSA und der Betriebsmittel</w:t>
            </w:r>
          </w:p>
        </w:tc>
        <w:tc>
          <w:tcPr>
            <w:tcW w:w="5960" w:type="dxa"/>
            <w:gridSpan w:val="3"/>
            <w:tcMar>
              <w:top w:w="85" w:type="dxa"/>
              <w:bottom w:w="85" w:type="dxa"/>
            </w:tcMar>
          </w:tcPr>
          <w:p w14:paraId="43E7A67D" w14:textId="77777777" w:rsidR="00C55257" w:rsidRDefault="00C55257" w:rsidP="00C55257">
            <w:pPr>
              <w:pStyle w:val="Flietext-Arial10pt"/>
            </w:pPr>
            <w:r>
              <w:t xml:space="preserve"> </w:t>
            </w:r>
          </w:p>
        </w:tc>
      </w:tr>
      <w:tr w:rsidR="001A53CB" w14:paraId="4A8393FB" w14:textId="77777777" w:rsidTr="00172B1D">
        <w:trPr>
          <w:cantSplit/>
        </w:trPr>
        <w:tc>
          <w:tcPr>
            <w:tcW w:w="540" w:type="dxa"/>
            <w:tcMar>
              <w:top w:w="85" w:type="dxa"/>
              <w:bottom w:w="85" w:type="dxa"/>
            </w:tcMar>
          </w:tcPr>
          <w:p w14:paraId="580869CE" w14:textId="77777777" w:rsidR="001A53CB" w:rsidRDefault="001A53CB" w:rsidP="007C7094">
            <w:pPr>
              <w:pStyle w:val="berschrift2"/>
              <w:numPr>
                <w:ilvl w:val="0"/>
                <w:numId w:val="0"/>
              </w:numPr>
            </w:pPr>
          </w:p>
        </w:tc>
        <w:tc>
          <w:tcPr>
            <w:tcW w:w="3220" w:type="dxa"/>
            <w:tcMar>
              <w:top w:w="85" w:type="dxa"/>
              <w:bottom w:w="85" w:type="dxa"/>
            </w:tcMar>
          </w:tcPr>
          <w:p w14:paraId="55CFF56D" w14:textId="77777777" w:rsidR="0051404C" w:rsidRPr="0051404C" w:rsidRDefault="001A53CB" w:rsidP="001A53CB">
            <w:pPr>
              <w:pStyle w:val="Aufzhlung-Arial10pt"/>
            </w:pPr>
            <w:r w:rsidRPr="001A53CB">
              <w:t>-</w:t>
            </w:r>
            <w:r w:rsidRPr="001A53CB">
              <w:tab/>
            </w:r>
            <w:r w:rsidR="0051404C" w:rsidRPr="0051404C">
              <w:t>PSA gegen Absturz</w:t>
            </w:r>
          </w:p>
        </w:tc>
        <w:tc>
          <w:tcPr>
            <w:tcW w:w="900" w:type="dxa"/>
            <w:tcMar>
              <w:top w:w="85" w:type="dxa"/>
              <w:bottom w:w="85" w:type="dxa"/>
            </w:tcMar>
          </w:tcPr>
          <w:p w14:paraId="26073E86" w14:textId="77777777" w:rsidR="001A53CB" w:rsidRDefault="001A53CB" w:rsidP="00BD6F9C">
            <w:r>
              <w:t xml:space="preserve">nein </w:t>
            </w: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8343C">
              <w:fldChar w:fldCharType="separate"/>
            </w:r>
            <w:r>
              <w:fldChar w:fldCharType="end"/>
            </w:r>
          </w:p>
        </w:tc>
        <w:tc>
          <w:tcPr>
            <w:tcW w:w="540" w:type="dxa"/>
            <w:tcMar>
              <w:top w:w="85" w:type="dxa"/>
              <w:bottom w:w="85" w:type="dxa"/>
            </w:tcMar>
          </w:tcPr>
          <w:p w14:paraId="7EF6720B" w14:textId="77777777" w:rsidR="001A53CB" w:rsidRDefault="001A53CB" w:rsidP="00BD6F9C">
            <w:r>
              <w:t xml:space="preserve">ja </w:t>
            </w: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8343C">
              <w:fldChar w:fldCharType="separate"/>
            </w:r>
            <w:r>
              <w:fldChar w:fldCharType="end"/>
            </w:r>
          </w:p>
        </w:tc>
        <w:tc>
          <w:tcPr>
            <w:tcW w:w="4520" w:type="dxa"/>
            <w:tcBorders>
              <w:bottom w:val="dotted" w:sz="4" w:space="0" w:color="auto"/>
            </w:tcBorders>
            <w:tcMar>
              <w:top w:w="85" w:type="dxa"/>
              <w:bottom w:w="85" w:type="dxa"/>
            </w:tcMar>
          </w:tcPr>
          <w:p w14:paraId="4F820841" w14:textId="77777777" w:rsidR="001A53CB" w:rsidRDefault="001A53CB" w:rsidP="00143993">
            <w:pPr>
              <w:pStyle w:val="Eingabetext-Arial10ptkursiv"/>
            </w:pPr>
            <w: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bookmarkStart w:id="39" w:name="Text163"/>
            <w:r>
              <w:instrText xml:space="preserve"> FORMTEXT </w:instrText>
            </w:r>
            <w:r>
              <w:fldChar w:fldCharType="separate"/>
            </w:r>
            <w:r w:rsidR="00F85A57">
              <w:rPr>
                <w:noProof/>
              </w:rPr>
              <w:t> </w:t>
            </w:r>
            <w:r w:rsidR="00F85A57">
              <w:rPr>
                <w:noProof/>
              </w:rPr>
              <w:t> </w:t>
            </w:r>
            <w:r w:rsidR="00F85A57">
              <w:rPr>
                <w:noProof/>
              </w:rPr>
              <w:t> </w:t>
            </w:r>
            <w:r w:rsidR="00F85A57">
              <w:rPr>
                <w:noProof/>
              </w:rPr>
              <w:t> </w:t>
            </w:r>
            <w:r w:rsidR="00F85A57"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</w:tr>
      <w:tr w:rsidR="00B31661" w14:paraId="2DB264E5" w14:textId="77777777">
        <w:trPr>
          <w:cantSplit/>
        </w:trPr>
        <w:tc>
          <w:tcPr>
            <w:tcW w:w="540" w:type="dxa"/>
            <w:tcMar>
              <w:top w:w="85" w:type="dxa"/>
              <w:bottom w:w="85" w:type="dxa"/>
            </w:tcMar>
          </w:tcPr>
          <w:p w14:paraId="34D0F361" w14:textId="77777777" w:rsidR="00B31661" w:rsidRDefault="00B31661" w:rsidP="007C7094">
            <w:pPr>
              <w:pStyle w:val="berschrift2"/>
              <w:numPr>
                <w:ilvl w:val="0"/>
                <w:numId w:val="0"/>
              </w:numPr>
            </w:pPr>
          </w:p>
        </w:tc>
        <w:tc>
          <w:tcPr>
            <w:tcW w:w="3220" w:type="dxa"/>
            <w:tcMar>
              <w:top w:w="85" w:type="dxa"/>
              <w:bottom w:w="85" w:type="dxa"/>
            </w:tcMar>
          </w:tcPr>
          <w:p w14:paraId="4F1598FE" w14:textId="77777777" w:rsidR="00B31661" w:rsidRDefault="00B31661" w:rsidP="007C7094">
            <w:pPr>
              <w:pStyle w:val="Aufzhlung-Arial10pt"/>
            </w:pPr>
            <w:r>
              <w:t>-</w:t>
            </w:r>
            <w:r>
              <w:tab/>
              <w:t>Atemschutz</w:t>
            </w:r>
          </w:p>
        </w:tc>
        <w:tc>
          <w:tcPr>
            <w:tcW w:w="900" w:type="dxa"/>
            <w:tcMar>
              <w:top w:w="85" w:type="dxa"/>
              <w:bottom w:w="85" w:type="dxa"/>
            </w:tcMar>
          </w:tcPr>
          <w:p w14:paraId="0A9B306D" w14:textId="77777777" w:rsidR="00B31661" w:rsidRDefault="00B31661" w:rsidP="00BD6F9C">
            <w:r>
              <w:t xml:space="preserve">nein </w:t>
            </w: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8343C">
              <w:fldChar w:fldCharType="separate"/>
            </w:r>
            <w:r>
              <w:fldChar w:fldCharType="end"/>
            </w:r>
          </w:p>
        </w:tc>
        <w:tc>
          <w:tcPr>
            <w:tcW w:w="540" w:type="dxa"/>
            <w:tcMar>
              <w:top w:w="85" w:type="dxa"/>
              <w:bottom w:w="85" w:type="dxa"/>
            </w:tcMar>
          </w:tcPr>
          <w:p w14:paraId="7E9D8B81" w14:textId="77777777" w:rsidR="00B31661" w:rsidRDefault="00B31661" w:rsidP="00BD6F9C">
            <w:r>
              <w:t xml:space="preserve">ja </w:t>
            </w: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8343C">
              <w:fldChar w:fldCharType="separate"/>
            </w:r>
            <w:r>
              <w:fldChar w:fldCharType="end"/>
            </w:r>
          </w:p>
        </w:tc>
        <w:tc>
          <w:tcPr>
            <w:tcW w:w="4520" w:type="dxa"/>
            <w:tcBorders>
              <w:top w:val="dotted" w:sz="4" w:space="0" w:color="auto"/>
              <w:bottom w:val="dotted" w:sz="4" w:space="0" w:color="auto"/>
            </w:tcBorders>
            <w:tcMar>
              <w:top w:w="85" w:type="dxa"/>
              <w:bottom w:w="85" w:type="dxa"/>
            </w:tcMar>
          </w:tcPr>
          <w:p w14:paraId="7CFDBFC2" w14:textId="77777777" w:rsidR="00B31661" w:rsidRDefault="00B31661" w:rsidP="00143993">
            <w:pPr>
              <w:pStyle w:val="Eingabetext-Arial10ptkursiv"/>
            </w:pPr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0" w:name="Text41"/>
            <w:r>
              <w:instrText xml:space="preserve"> FORMTEXT </w:instrText>
            </w:r>
            <w:r>
              <w:fldChar w:fldCharType="separate"/>
            </w:r>
            <w:r w:rsidR="00F85A57">
              <w:rPr>
                <w:noProof/>
              </w:rPr>
              <w:t> </w:t>
            </w:r>
            <w:r w:rsidR="00F85A57">
              <w:rPr>
                <w:noProof/>
              </w:rPr>
              <w:t> </w:t>
            </w:r>
            <w:r w:rsidR="00F85A57">
              <w:rPr>
                <w:noProof/>
              </w:rPr>
              <w:t> </w:t>
            </w:r>
            <w:r w:rsidR="00F85A57">
              <w:rPr>
                <w:noProof/>
              </w:rPr>
              <w:t> </w:t>
            </w:r>
            <w:r w:rsidR="00F85A57"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</w:tr>
      <w:tr w:rsidR="00B31661" w14:paraId="2E41F80F" w14:textId="77777777">
        <w:trPr>
          <w:cantSplit/>
        </w:trPr>
        <w:tc>
          <w:tcPr>
            <w:tcW w:w="540" w:type="dxa"/>
            <w:tcMar>
              <w:top w:w="85" w:type="dxa"/>
              <w:bottom w:w="85" w:type="dxa"/>
            </w:tcMar>
          </w:tcPr>
          <w:p w14:paraId="2FD582EE" w14:textId="77777777" w:rsidR="00B31661" w:rsidRDefault="00B31661" w:rsidP="007C7094">
            <w:pPr>
              <w:pStyle w:val="berschrift2"/>
              <w:numPr>
                <w:ilvl w:val="0"/>
                <w:numId w:val="0"/>
              </w:numPr>
            </w:pPr>
          </w:p>
        </w:tc>
        <w:tc>
          <w:tcPr>
            <w:tcW w:w="3220" w:type="dxa"/>
            <w:tcMar>
              <w:top w:w="85" w:type="dxa"/>
              <w:bottom w:w="85" w:type="dxa"/>
            </w:tcMar>
          </w:tcPr>
          <w:p w14:paraId="2D0CA0DB" w14:textId="77777777" w:rsidR="00B31661" w:rsidRDefault="00B31661" w:rsidP="007C7094">
            <w:pPr>
              <w:pStyle w:val="Aufzhlung-Arial10pt"/>
            </w:pPr>
            <w:r>
              <w:t>-</w:t>
            </w:r>
            <w:r>
              <w:tab/>
              <w:t>Luftversorgung</w:t>
            </w:r>
          </w:p>
          <w:p w14:paraId="5883B478" w14:textId="77777777" w:rsidR="00B31661" w:rsidRDefault="00B31661" w:rsidP="007C7094">
            <w:pPr>
              <w:pStyle w:val="Aufzhlung-Arial10pt"/>
            </w:pPr>
            <w:r>
              <w:tab/>
              <w:t>(Flaschen, Gebläse)</w:t>
            </w:r>
          </w:p>
        </w:tc>
        <w:tc>
          <w:tcPr>
            <w:tcW w:w="900" w:type="dxa"/>
            <w:tcMar>
              <w:top w:w="85" w:type="dxa"/>
              <w:bottom w:w="85" w:type="dxa"/>
            </w:tcMar>
          </w:tcPr>
          <w:p w14:paraId="4FAF414D" w14:textId="77777777" w:rsidR="00B31661" w:rsidRDefault="00B31661" w:rsidP="00BD6F9C">
            <w:r>
              <w:t xml:space="preserve">nein </w:t>
            </w: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8343C">
              <w:fldChar w:fldCharType="separate"/>
            </w:r>
            <w:r>
              <w:fldChar w:fldCharType="end"/>
            </w:r>
          </w:p>
        </w:tc>
        <w:tc>
          <w:tcPr>
            <w:tcW w:w="540" w:type="dxa"/>
            <w:tcMar>
              <w:top w:w="85" w:type="dxa"/>
              <w:bottom w:w="85" w:type="dxa"/>
            </w:tcMar>
          </w:tcPr>
          <w:p w14:paraId="1168FB6C" w14:textId="77777777" w:rsidR="00B31661" w:rsidRDefault="00B31661" w:rsidP="00BD6F9C">
            <w:r>
              <w:t xml:space="preserve">ja </w:t>
            </w: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8343C">
              <w:fldChar w:fldCharType="separate"/>
            </w:r>
            <w:r>
              <w:fldChar w:fldCharType="end"/>
            </w:r>
          </w:p>
        </w:tc>
        <w:tc>
          <w:tcPr>
            <w:tcW w:w="4520" w:type="dxa"/>
            <w:tcBorders>
              <w:top w:val="dotted" w:sz="4" w:space="0" w:color="auto"/>
              <w:bottom w:val="dotted" w:sz="4" w:space="0" w:color="auto"/>
            </w:tcBorders>
            <w:tcMar>
              <w:top w:w="85" w:type="dxa"/>
              <w:bottom w:w="85" w:type="dxa"/>
            </w:tcMar>
          </w:tcPr>
          <w:p w14:paraId="0382068D" w14:textId="77777777" w:rsidR="00B31661" w:rsidRDefault="00B31661" w:rsidP="00143993">
            <w:pPr>
              <w:pStyle w:val="Eingabetext-Arial10ptkursiv"/>
            </w:pPr>
            <w: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1" w:name="Text42"/>
            <w:r>
              <w:instrText xml:space="preserve"> FORMTEXT </w:instrText>
            </w:r>
            <w:r>
              <w:fldChar w:fldCharType="separate"/>
            </w:r>
            <w:r w:rsidR="00F85A57">
              <w:rPr>
                <w:noProof/>
              </w:rPr>
              <w:t> </w:t>
            </w:r>
            <w:r w:rsidR="00F85A57">
              <w:rPr>
                <w:noProof/>
              </w:rPr>
              <w:t> </w:t>
            </w:r>
            <w:r w:rsidR="00F85A57">
              <w:rPr>
                <w:noProof/>
              </w:rPr>
              <w:t> </w:t>
            </w:r>
            <w:r w:rsidR="00F85A57">
              <w:rPr>
                <w:noProof/>
              </w:rPr>
              <w:t> </w:t>
            </w:r>
            <w:r w:rsidR="00F85A57">
              <w:rPr>
                <w:noProof/>
              </w:rPr>
              <w:t> </w:t>
            </w:r>
            <w:r>
              <w:fldChar w:fldCharType="end"/>
            </w:r>
            <w:bookmarkEnd w:id="41"/>
          </w:p>
        </w:tc>
      </w:tr>
      <w:tr w:rsidR="00B31661" w14:paraId="17F325CC" w14:textId="77777777">
        <w:trPr>
          <w:cantSplit/>
        </w:trPr>
        <w:tc>
          <w:tcPr>
            <w:tcW w:w="540" w:type="dxa"/>
            <w:tcMar>
              <w:top w:w="85" w:type="dxa"/>
              <w:bottom w:w="85" w:type="dxa"/>
            </w:tcMar>
          </w:tcPr>
          <w:p w14:paraId="33D63111" w14:textId="77777777" w:rsidR="00B31661" w:rsidRDefault="00B31661" w:rsidP="007C7094">
            <w:pPr>
              <w:pStyle w:val="berschrift2"/>
              <w:numPr>
                <w:ilvl w:val="0"/>
                <w:numId w:val="0"/>
              </w:numPr>
            </w:pPr>
          </w:p>
        </w:tc>
        <w:tc>
          <w:tcPr>
            <w:tcW w:w="3220" w:type="dxa"/>
            <w:tcMar>
              <w:top w:w="85" w:type="dxa"/>
              <w:bottom w:w="85" w:type="dxa"/>
            </w:tcMar>
          </w:tcPr>
          <w:p w14:paraId="3B2515F1" w14:textId="77777777" w:rsidR="00B31661" w:rsidRDefault="00B31661" w:rsidP="00172B1D">
            <w:pPr>
              <w:pStyle w:val="Aufzhlung-Arial10pt"/>
            </w:pPr>
            <w:r>
              <w:t>-</w:t>
            </w:r>
            <w:r>
              <w:tab/>
            </w:r>
            <w:r w:rsidR="00172B1D">
              <w:t>Rettungsausrüstungen</w:t>
            </w:r>
          </w:p>
        </w:tc>
        <w:tc>
          <w:tcPr>
            <w:tcW w:w="900" w:type="dxa"/>
            <w:tcMar>
              <w:top w:w="85" w:type="dxa"/>
              <w:bottom w:w="85" w:type="dxa"/>
            </w:tcMar>
          </w:tcPr>
          <w:p w14:paraId="18C7A44E" w14:textId="77777777" w:rsidR="00B31661" w:rsidRDefault="00B31661" w:rsidP="00BD6F9C">
            <w:r>
              <w:t xml:space="preserve">nein </w:t>
            </w: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8343C">
              <w:fldChar w:fldCharType="separate"/>
            </w:r>
            <w:r>
              <w:fldChar w:fldCharType="end"/>
            </w:r>
          </w:p>
        </w:tc>
        <w:tc>
          <w:tcPr>
            <w:tcW w:w="540" w:type="dxa"/>
            <w:tcMar>
              <w:top w:w="85" w:type="dxa"/>
              <w:bottom w:w="85" w:type="dxa"/>
            </w:tcMar>
          </w:tcPr>
          <w:p w14:paraId="3DF71170" w14:textId="77777777" w:rsidR="00B31661" w:rsidRDefault="00B31661" w:rsidP="00BD6F9C">
            <w:r>
              <w:t xml:space="preserve">ja </w:t>
            </w: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8343C">
              <w:fldChar w:fldCharType="separate"/>
            </w:r>
            <w:r>
              <w:fldChar w:fldCharType="end"/>
            </w:r>
          </w:p>
        </w:tc>
        <w:tc>
          <w:tcPr>
            <w:tcW w:w="4520" w:type="dxa"/>
            <w:tcBorders>
              <w:top w:val="dotted" w:sz="4" w:space="0" w:color="auto"/>
              <w:bottom w:val="dotted" w:sz="4" w:space="0" w:color="auto"/>
            </w:tcBorders>
            <w:tcMar>
              <w:top w:w="85" w:type="dxa"/>
              <w:bottom w:w="85" w:type="dxa"/>
            </w:tcMar>
          </w:tcPr>
          <w:p w14:paraId="4A64CC01" w14:textId="77777777" w:rsidR="00B31661" w:rsidRDefault="00B31661" w:rsidP="00143993">
            <w:pPr>
              <w:pStyle w:val="Eingabetext-Arial10ptkursiv"/>
            </w:pPr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2" w:name="Text43"/>
            <w:r>
              <w:instrText xml:space="preserve"> FORMTEXT </w:instrText>
            </w:r>
            <w:r>
              <w:fldChar w:fldCharType="separate"/>
            </w:r>
            <w:r w:rsidR="00F85A57">
              <w:rPr>
                <w:noProof/>
              </w:rPr>
              <w:t> </w:t>
            </w:r>
            <w:r w:rsidR="00F85A57">
              <w:rPr>
                <w:noProof/>
              </w:rPr>
              <w:t> </w:t>
            </w:r>
            <w:r w:rsidR="00F85A57">
              <w:rPr>
                <w:noProof/>
              </w:rPr>
              <w:t> </w:t>
            </w:r>
            <w:r w:rsidR="00F85A57">
              <w:rPr>
                <w:noProof/>
              </w:rPr>
              <w:t> </w:t>
            </w:r>
            <w:r w:rsidR="00F85A57">
              <w:rPr>
                <w:noProof/>
              </w:rPr>
              <w:t> </w:t>
            </w:r>
            <w:r>
              <w:fldChar w:fldCharType="end"/>
            </w:r>
            <w:bookmarkEnd w:id="42"/>
          </w:p>
        </w:tc>
      </w:tr>
      <w:tr w:rsidR="00B31661" w14:paraId="2ADF1D19" w14:textId="77777777">
        <w:trPr>
          <w:cantSplit/>
        </w:trPr>
        <w:tc>
          <w:tcPr>
            <w:tcW w:w="540" w:type="dxa"/>
            <w:tcMar>
              <w:top w:w="85" w:type="dxa"/>
              <w:bottom w:w="85" w:type="dxa"/>
            </w:tcMar>
          </w:tcPr>
          <w:p w14:paraId="65FDB802" w14:textId="77777777" w:rsidR="00B31661" w:rsidRDefault="00B31661" w:rsidP="007C7094">
            <w:pPr>
              <w:pStyle w:val="berschrift2"/>
              <w:numPr>
                <w:ilvl w:val="0"/>
                <w:numId w:val="0"/>
              </w:numPr>
            </w:pPr>
          </w:p>
        </w:tc>
        <w:tc>
          <w:tcPr>
            <w:tcW w:w="3220" w:type="dxa"/>
            <w:tcMar>
              <w:top w:w="85" w:type="dxa"/>
              <w:bottom w:w="85" w:type="dxa"/>
            </w:tcMar>
          </w:tcPr>
          <w:p w14:paraId="518907B5" w14:textId="77777777" w:rsidR="00B31661" w:rsidRDefault="00B31661" w:rsidP="007C7094">
            <w:pPr>
              <w:pStyle w:val="Aufzhlung-Arial10pt"/>
            </w:pPr>
            <w:r>
              <w:t>-</w:t>
            </w:r>
            <w:r>
              <w:tab/>
              <w:t>PSA gegen tiefe Temperaturen</w:t>
            </w:r>
          </w:p>
        </w:tc>
        <w:tc>
          <w:tcPr>
            <w:tcW w:w="900" w:type="dxa"/>
            <w:tcMar>
              <w:top w:w="85" w:type="dxa"/>
              <w:bottom w:w="85" w:type="dxa"/>
            </w:tcMar>
          </w:tcPr>
          <w:p w14:paraId="10F98293" w14:textId="77777777" w:rsidR="00B31661" w:rsidRDefault="00B31661" w:rsidP="00BD6F9C">
            <w:r>
              <w:t xml:space="preserve">nein </w:t>
            </w: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8343C">
              <w:fldChar w:fldCharType="separate"/>
            </w:r>
            <w:r>
              <w:fldChar w:fldCharType="end"/>
            </w:r>
          </w:p>
        </w:tc>
        <w:tc>
          <w:tcPr>
            <w:tcW w:w="540" w:type="dxa"/>
            <w:tcMar>
              <w:top w:w="85" w:type="dxa"/>
              <w:bottom w:w="85" w:type="dxa"/>
            </w:tcMar>
          </w:tcPr>
          <w:p w14:paraId="4F12F062" w14:textId="77777777" w:rsidR="00B31661" w:rsidRDefault="00B31661" w:rsidP="00BD6F9C">
            <w:r>
              <w:t xml:space="preserve">ja </w:t>
            </w: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8343C">
              <w:fldChar w:fldCharType="separate"/>
            </w:r>
            <w:r>
              <w:fldChar w:fldCharType="end"/>
            </w:r>
          </w:p>
        </w:tc>
        <w:tc>
          <w:tcPr>
            <w:tcW w:w="4520" w:type="dxa"/>
            <w:tcBorders>
              <w:top w:val="dotted" w:sz="4" w:space="0" w:color="auto"/>
              <w:bottom w:val="dotted" w:sz="4" w:space="0" w:color="auto"/>
            </w:tcBorders>
            <w:tcMar>
              <w:top w:w="85" w:type="dxa"/>
              <w:bottom w:w="85" w:type="dxa"/>
            </w:tcMar>
          </w:tcPr>
          <w:p w14:paraId="249CB52C" w14:textId="77777777" w:rsidR="00B31661" w:rsidRDefault="00B31661" w:rsidP="00143993">
            <w:pPr>
              <w:pStyle w:val="Eingabetext-Arial10ptkursiv"/>
            </w:pPr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3" w:name="Text44"/>
            <w:r>
              <w:instrText xml:space="preserve"> FORMTEXT </w:instrText>
            </w:r>
            <w:r>
              <w:fldChar w:fldCharType="separate"/>
            </w:r>
            <w:r w:rsidR="00F85A57">
              <w:rPr>
                <w:noProof/>
              </w:rPr>
              <w:t> </w:t>
            </w:r>
            <w:r w:rsidR="00F85A57">
              <w:rPr>
                <w:noProof/>
              </w:rPr>
              <w:t> </w:t>
            </w:r>
            <w:r w:rsidR="00F85A57">
              <w:rPr>
                <w:noProof/>
              </w:rPr>
              <w:t> </w:t>
            </w:r>
            <w:r w:rsidR="00F85A57">
              <w:rPr>
                <w:noProof/>
              </w:rPr>
              <w:t> </w:t>
            </w:r>
            <w:r w:rsidR="00F85A57">
              <w:rPr>
                <w:noProof/>
              </w:rPr>
              <w:t> </w:t>
            </w:r>
            <w:r>
              <w:fldChar w:fldCharType="end"/>
            </w:r>
            <w:bookmarkEnd w:id="43"/>
          </w:p>
        </w:tc>
      </w:tr>
      <w:tr w:rsidR="00B31661" w14:paraId="6BAC9203" w14:textId="77777777">
        <w:trPr>
          <w:cantSplit/>
        </w:trPr>
        <w:tc>
          <w:tcPr>
            <w:tcW w:w="540" w:type="dxa"/>
            <w:tcMar>
              <w:top w:w="85" w:type="dxa"/>
              <w:bottom w:w="85" w:type="dxa"/>
            </w:tcMar>
          </w:tcPr>
          <w:p w14:paraId="4C6BFFD4" w14:textId="77777777" w:rsidR="00B31661" w:rsidRDefault="00B31661" w:rsidP="007C7094">
            <w:pPr>
              <w:pStyle w:val="berschrift2"/>
              <w:numPr>
                <w:ilvl w:val="0"/>
                <w:numId w:val="0"/>
              </w:numPr>
            </w:pPr>
          </w:p>
        </w:tc>
        <w:tc>
          <w:tcPr>
            <w:tcW w:w="3220" w:type="dxa"/>
            <w:tcMar>
              <w:top w:w="85" w:type="dxa"/>
              <w:bottom w:w="85" w:type="dxa"/>
            </w:tcMar>
          </w:tcPr>
          <w:p w14:paraId="6642473F" w14:textId="77777777" w:rsidR="00B31661" w:rsidRDefault="00B31661" w:rsidP="007C7094">
            <w:pPr>
              <w:pStyle w:val="Aufzhlung-Arial10pt"/>
            </w:pPr>
            <w:r>
              <w:t>-</w:t>
            </w:r>
            <w:r>
              <w:tab/>
              <w:t>Chemikalienschutzanzug/</w:t>
            </w:r>
          </w:p>
          <w:p w14:paraId="17B436EC" w14:textId="77777777" w:rsidR="00B31661" w:rsidRDefault="00B31661" w:rsidP="007C7094">
            <w:pPr>
              <w:pStyle w:val="Aufzhlung-Arial10pt"/>
            </w:pPr>
            <w:r>
              <w:tab/>
              <w:t>Handschuhe</w:t>
            </w:r>
          </w:p>
        </w:tc>
        <w:tc>
          <w:tcPr>
            <w:tcW w:w="900" w:type="dxa"/>
            <w:tcMar>
              <w:top w:w="85" w:type="dxa"/>
              <w:bottom w:w="85" w:type="dxa"/>
            </w:tcMar>
          </w:tcPr>
          <w:p w14:paraId="77ABB8F3" w14:textId="77777777" w:rsidR="00B31661" w:rsidRDefault="00B31661" w:rsidP="00BD6F9C">
            <w:r>
              <w:t xml:space="preserve">nein </w:t>
            </w: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8343C">
              <w:fldChar w:fldCharType="separate"/>
            </w:r>
            <w:r>
              <w:fldChar w:fldCharType="end"/>
            </w:r>
          </w:p>
        </w:tc>
        <w:tc>
          <w:tcPr>
            <w:tcW w:w="540" w:type="dxa"/>
            <w:tcMar>
              <w:top w:w="85" w:type="dxa"/>
              <w:bottom w:w="85" w:type="dxa"/>
            </w:tcMar>
          </w:tcPr>
          <w:p w14:paraId="11E32B7B" w14:textId="77777777" w:rsidR="00B31661" w:rsidRDefault="00B31661" w:rsidP="00BD6F9C">
            <w:r>
              <w:t xml:space="preserve">ja </w:t>
            </w: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8343C">
              <w:fldChar w:fldCharType="separate"/>
            </w:r>
            <w:r>
              <w:fldChar w:fldCharType="end"/>
            </w:r>
          </w:p>
        </w:tc>
        <w:tc>
          <w:tcPr>
            <w:tcW w:w="4520" w:type="dxa"/>
            <w:tcBorders>
              <w:top w:val="dotted" w:sz="4" w:space="0" w:color="auto"/>
              <w:bottom w:val="dotted" w:sz="4" w:space="0" w:color="auto"/>
            </w:tcBorders>
            <w:tcMar>
              <w:top w:w="85" w:type="dxa"/>
              <w:bottom w:w="85" w:type="dxa"/>
            </w:tcMar>
          </w:tcPr>
          <w:p w14:paraId="5307C20F" w14:textId="77777777" w:rsidR="00B31661" w:rsidRDefault="00B31661" w:rsidP="00143993">
            <w:pPr>
              <w:pStyle w:val="Eingabetext-Arial10ptkursiv"/>
            </w:pPr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4" w:name="Text45"/>
            <w:r>
              <w:instrText xml:space="preserve"> FORMTEXT </w:instrText>
            </w:r>
            <w:r>
              <w:fldChar w:fldCharType="separate"/>
            </w:r>
            <w:r w:rsidR="00F85A57">
              <w:rPr>
                <w:noProof/>
              </w:rPr>
              <w:t> </w:t>
            </w:r>
            <w:r w:rsidR="00F85A57">
              <w:rPr>
                <w:noProof/>
              </w:rPr>
              <w:t> </w:t>
            </w:r>
            <w:r w:rsidR="00F85A57">
              <w:rPr>
                <w:noProof/>
              </w:rPr>
              <w:t> </w:t>
            </w:r>
            <w:r w:rsidR="00F85A57">
              <w:rPr>
                <w:noProof/>
              </w:rPr>
              <w:t> </w:t>
            </w:r>
            <w:r w:rsidR="00F85A57">
              <w:rPr>
                <w:noProof/>
              </w:rPr>
              <w:t> </w:t>
            </w:r>
            <w:r>
              <w:fldChar w:fldCharType="end"/>
            </w:r>
            <w:bookmarkEnd w:id="44"/>
          </w:p>
        </w:tc>
      </w:tr>
      <w:tr w:rsidR="00B31661" w14:paraId="3F0B9F5E" w14:textId="77777777">
        <w:trPr>
          <w:cantSplit/>
        </w:trPr>
        <w:tc>
          <w:tcPr>
            <w:tcW w:w="540" w:type="dxa"/>
            <w:tcMar>
              <w:top w:w="85" w:type="dxa"/>
              <w:bottom w:w="85" w:type="dxa"/>
            </w:tcMar>
          </w:tcPr>
          <w:p w14:paraId="566A71C1" w14:textId="77777777" w:rsidR="00B31661" w:rsidRDefault="00B31661" w:rsidP="007C7094">
            <w:pPr>
              <w:pStyle w:val="berschrift2"/>
              <w:numPr>
                <w:ilvl w:val="0"/>
                <w:numId w:val="0"/>
              </w:numPr>
            </w:pPr>
          </w:p>
        </w:tc>
        <w:tc>
          <w:tcPr>
            <w:tcW w:w="3220" w:type="dxa"/>
            <w:tcMar>
              <w:top w:w="85" w:type="dxa"/>
              <w:bottom w:w="85" w:type="dxa"/>
            </w:tcMar>
          </w:tcPr>
          <w:p w14:paraId="4C9ACBE9" w14:textId="77777777" w:rsidR="00B31661" w:rsidRDefault="00B31661" w:rsidP="007C7094">
            <w:pPr>
              <w:pStyle w:val="Aufzhlung-Arial10pt"/>
            </w:pPr>
            <w:r>
              <w:t>-</w:t>
            </w:r>
            <w:r>
              <w:tab/>
              <w:t xml:space="preserve">Ortsveränderliche elektrische </w:t>
            </w:r>
            <w:r w:rsidR="001A53CB">
              <w:tab/>
            </w:r>
            <w:r>
              <w:t>Geräte</w:t>
            </w:r>
          </w:p>
        </w:tc>
        <w:tc>
          <w:tcPr>
            <w:tcW w:w="900" w:type="dxa"/>
            <w:tcMar>
              <w:top w:w="85" w:type="dxa"/>
              <w:bottom w:w="85" w:type="dxa"/>
            </w:tcMar>
          </w:tcPr>
          <w:p w14:paraId="698D7878" w14:textId="77777777" w:rsidR="00B31661" w:rsidRDefault="00B31661" w:rsidP="00BD6F9C">
            <w:r>
              <w:t xml:space="preserve">nein </w:t>
            </w: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8343C">
              <w:fldChar w:fldCharType="separate"/>
            </w:r>
            <w:r>
              <w:fldChar w:fldCharType="end"/>
            </w:r>
          </w:p>
        </w:tc>
        <w:tc>
          <w:tcPr>
            <w:tcW w:w="540" w:type="dxa"/>
            <w:tcMar>
              <w:top w:w="85" w:type="dxa"/>
              <w:bottom w:w="85" w:type="dxa"/>
            </w:tcMar>
          </w:tcPr>
          <w:p w14:paraId="735370BA" w14:textId="77777777" w:rsidR="00B31661" w:rsidRDefault="00B31661" w:rsidP="00BD6F9C">
            <w:r>
              <w:t xml:space="preserve">ja </w:t>
            </w: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8343C">
              <w:fldChar w:fldCharType="separate"/>
            </w:r>
            <w:r>
              <w:fldChar w:fldCharType="end"/>
            </w:r>
          </w:p>
        </w:tc>
        <w:tc>
          <w:tcPr>
            <w:tcW w:w="4520" w:type="dxa"/>
            <w:tcBorders>
              <w:top w:val="dotted" w:sz="4" w:space="0" w:color="auto"/>
              <w:bottom w:val="dotted" w:sz="4" w:space="0" w:color="auto"/>
            </w:tcBorders>
            <w:tcMar>
              <w:top w:w="85" w:type="dxa"/>
              <w:bottom w:w="85" w:type="dxa"/>
            </w:tcMar>
          </w:tcPr>
          <w:p w14:paraId="6318874E" w14:textId="77777777" w:rsidR="00B31661" w:rsidRDefault="00B31661" w:rsidP="00143993">
            <w:pPr>
              <w:pStyle w:val="Eingabetext-Arial10ptkursiv"/>
            </w:pPr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5" w:name="Text46"/>
            <w:r>
              <w:instrText xml:space="preserve"> FORMTEXT </w:instrText>
            </w:r>
            <w:r>
              <w:fldChar w:fldCharType="separate"/>
            </w:r>
            <w:r w:rsidR="00F85A57">
              <w:rPr>
                <w:noProof/>
              </w:rPr>
              <w:t> </w:t>
            </w:r>
            <w:r w:rsidR="00F85A57">
              <w:rPr>
                <w:noProof/>
              </w:rPr>
              <w:t> </w:t>
            </w:r>
            <w:r w:rsidR="00F85A57">
              <w:rPr>
                <w:noProof/>
              </w:rPr>
              <w:t> </w:t>
            </w:r>
            <w:r w:rsidR="00F85A57">
              <w:rPr>
                <w:noProof/>
              </w:rPr>
              <w:t> </w:t>
            </w:r>
            <w:r w:rsidR="00F85A57">
              <w:rPr>
                <w:noProof/>
              </w:rPr>
              <w:t> </w:t>
            </w:r>
            <w:r>
              <w:fldChar w:fldCharType="end"/>
            </w:r>
            <w:bookmarkEnd w:id="45"/>
          </w:p>
        </w:tc>
      </w:tr>
      <w:tr w:rsidR="00B31661" w14:paraId="7C931E83" w14:textId="77777777" w:rsidTr="00172B1D">
        <w:trPr>
          <w:cantSplit/>
        </w:trPr>
        <w:tc>
          <w:tcPr>
            <w:tcW w:w="540" w:type="dxa"/>
            <w:tcMar>
              <w:top w:w="85" w:type="dxa"/>
              <w:bottom w:w="85" w:type="dxa"/>
            </w:tcMar>
          </w:tcPr>
          <w:p w14:paraId="3BED9F6F" w14:textId="77777777" w:rsidR="00B31661" w:rsidRDefault="00B31661" w:rsidP="007C7094">
            <w:pPr>
              <w:pStyle w:val="berschrift2"/>
              <w:numPr>
                <w:ilvl w:val="0"/>
                <w:numId w:val="0"/>
              </w:numPr>
            </w:pPr>
          </w:p>
        </w:tc>
        <w:tc>
          <w:tcPr>
            <w:tcW w:w="3220" w:type="dxa"/>
            <w:tcMar>
              <w:top w:w="85" w:type="dxa"/>
              <w:bottom w:w="85" w:type="dxa"/>
            </w:tcMar>
          </w:tcPr>
          <w:p w14:paraId="260A2757" w14:textId="77777777" w:rsidR="00B31661" w:rsidRDefault="00B31661" w:rsidP="007C7094">
            <w:pPr>
              <w:pStyle w:val="Aufzhlung-Arial10pt"/>
            </w:pPr>
            <w:r>
              <w:t>-</w:t>
            </w:r>
            <w:r>
              <w:tab/>
              <w:t>Lüftung</w:t>
            </w:r>
          </w:p>
        </w:tc>
        <w:tc>
          <w:tcPr>
            <w:tcW w:w="900" w:type="dxa"/>
            <w:tcMar>
              <w:top w:w="85" w:type="dxa"/>
              <w:bottom w:w="85" w:type="dxa"/>
            </w:tcMar>
          </w:tcPr>
          <w:p w14:paraId="6E93E90E" w14:textId="77777777" w:rsidR="00B31661" w:rsidRDefault="00B31661" w:rsidP="00BD6F9C">
            <w:r>
              <w:t xml:space="preserve">nein </w:t>
            </w: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8343C">
              <w:fldChar w:fldCharType="separate"/>
            </w:r>
            <w:r>
              <w:fldChar w:fldCharType="end"/>
            </w:r>
          </w:p>
        </w:tc>
        <w:tc>
          <w:tcPr>
            <w:tcW w:w="540" w:type="dxa"/>
            <w:tcMar>
              <w:top w:w="85" w:type="dxa"/>
              <w:bottom w:w="85" w:type="dxa"/>
            </w:tcMar>
          </w:tcPr>
          <w:p w14:paraId="3B609D9F" w14:textId="77777777" w:rsidR="00B31661" w:rsidRDefault="00B31661" w:rsidP="00BD6F9C">
            <w:r>
              <w:t xml:space="preserve">ja </w:t>
            </w: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8343C">
              <w:fldChar w:fldCharType="separate"/>
            </w:r>
            <w:r>
              <w:fldChar w:fldCharType="end"/>
            </w:r>
          </w:p>
        </w:tc>
        <w:tc>
          <w:tcPr>
            <w:tcW w:w="4520" w:type="dxa"/>
            <w:tcBorders>
              <w:top w:val="dotted" w:sz="4" w:space="0" w:color="auto"/>
              <w:bottom w:val="dotted" w:sz="4" w:space="0" w:color="auto"/>
            </w:tcBorders>
            <w:tcMar>
              <w:top w:w="85" w:type="dxa"/>
              <w:bottom w:w="85" w:type="dxa"/>
            </w:tcMar>
          </w:tcPr>
          <w:p w14:paraId="048BA705" w14:textId="77777777" w:rsidR="00B31661" w:rsidRDefault="00B31661" w:rsidP="00143993">
            <w:pPr>
              <w:pStyle w:val="Eingabetext-Arial10ptkursiv"/>
            </w:pPr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6" w:name="Text47"/>
            <w:r>
              <w:instrText xml:space="preserve"> FORMTEXT </w:instrText>
            </w:r>
            <w:r>
              <w:fldChar w:fldCharType="separate"/>
            </w:r>
            <w:r w:rsidR="00F85A57">
              <w:rPr>
                <w:noProof/>
              </w:rPr>
              <w:t> </w:t>
            </w:r>
            <w:r w:rsidR="00F85A57">
              <w:rPr>
                <w:noProof/>
              </w:rPr>
              <w:t> </w:t>
            </w:r>
            <w:r w:rsidR="00F85A57">
              <w:rPr>
                <w:noProof/>
              </w:rPr>
              <w:t> </w:t>
            </w:r>
            <w:r w:rsidR="00F85A57">
              <w:rPr>
                <w:noProof/>
              </w:rPr>
              <w:t> </w:t>
            </w:r>
            <w:r w:rsidR="00F85A57">
              <w:rPr>
                <w:noProof/>
              </w:rPr>
              <w:t> </w:t>
            </w:r>
            <w:r>
              <w:fldChar w:fldCharType="end"/>
            </w:r>
            <w:bookmarkEnd w:id="46"/>
          </w:p>
        </w:tc>
      </w:tr>
      <w:tr w:rsidR="00B31661" w14:paraId="57A4058D" w14:textId="77777777" w:rsidTr="00172B1D">
        <w:trPr>
          <w:cantSplit/>
        </w:trPr>
        <w:tc>
          <w:tcPr>
            <w:tcW w:w="540" w:type="dxa"/>
            <w:tcMar>
              <w:top w:w="85" w:type="dxa"/>
              <w:bottom w:w="85" w:type="dxa"/>
            </w:tcMar>
          </w:tcPr>
          <w:p w14:paraId="33069488" w14:textId="77777777" w:rsidR="00B31661" w:rsidRDefault="00B31661" w:rsidP="007C7094">
            <w:pPr>
              <w:pStyle w:val="berschrift2"/>
              <w:numPr>
                <w:ilvl w:val="0"/>
                <w:numId w:val="0"/>
              </w:numPr>
            </w:pPr>
          </w:p>
        </w:tc>
        <w:tc>
          <w:tcPr>
            <w:tcW w:w="3220" w:type="dxa"/>
            <w:tcMar>
              <w:top w:w="85" w:type="dxa"/>
              <w:bottom w:w="85" w:type="dxa"/>
            </w:tcMar>
          </w:tcPr>
          <w:p w14:paraId="1E7CF283" w14:textId="77777777" w:rsidR="00B31661" w:rsidRDefault="00B31661" w:rsidP="007C7094">
            <w:pPr>
              <w:pStyle w:val="Aufzhlung-Arial10pt"/>
            </w:pPr>
            <w:r>
              <w:t>-</w:t>
            </w:r>
            <w:r>
              <w:tab/>
              <w:t>Sonstige Betriebsmittel</w:t>
            </w:r>
          </w:p>
        </w:tc>
        <w:tc>
          <w:tcPr>
            <w:tcW w:w="900" w:type="dxa"/>
            <w:tcMar>
              <w:top w:w="85" w:type="dxa"/>
              <w:bottom w:w="85" w:type="dxa"/>
            </w:tcMar>
          </w:tcPr>
          <w:p w14:paraId="3A703B8B" w14:textId="77777777" w:rsidR="00B31661" w:rsidRDefault="00B31661" w:rsidP="00BD6F9C">
            <w:r>
              <w:t xml:space="preserve">nein </w:t>
            </w: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8343C">
              <w:fldChar w:fldCharType="separate"/>
            </w:r>
            <w:r>
              <w:fldChar w:fldCharType="end"/>
            </w:r>
          </w:p>
        </w:tc>
        <w:tc>
          <w:tcPr>
            <w:tcW w:w="540" w:type="dxa"/>
            <w:tcMar>
              <w:top w:w="85" w:type="dxa"/>
              <w:bottom w:w="85" w:type="dxa"/>
            </w:tcMar>
          </w:tcPr>
          <w:p w14:paraId="7EA926EC" w14:textId="77777777" w:rsidR="00B31661" w:rsidRDefault="00B31661" w:rsidP="00BD6F9C">
            <w:r>
              <w:t xml:space="preserve">ja </w:t>
            </w: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8343C">
              <w:fldChar w:fldCharType="separate"/>
            </w:r>
            <w:r>
              <w:fldChar w:fldCharType="end"/>
            </w:r>
          </w:p>
        </w:tc>
        <w:tc>
          <w:tcPr>
            <w:tcW w:w="4520" w:type="dxa"/>
            <w:tcBorders>
              <w:top w:val="dotted" w:sz="4" w:space="0" w:color="auto"/>
              <w:bottom w:val="dotted" w:sz="4" w:space="0" w:color="auto"/>
            </w:tcBorders>
            <w:tcMar>
              <w:top w:w="85" w:type="dxa"/>
              <w:bottom w:w="85" w:type="dxa"/>
            </w:tcMar>
          </w:tcPr>
          <w:p w14:paraId="3A472D5C" w14:textId="77777777" w:rsidR="00B31661" w:rsidRDefault="00B31661" w:rsidP="00143993">
            <w:pPr>
              <w:pStyle w:val="Eingabetext-Arial10ptkursiv"/>
            </w:pPr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7" w:name="Text48"/>
            <w:r>
              <w:instrText xml:space="preserve"> FORMTEXT </w:instrText>
            </w:r>
            <w:r>
              <w:fldChar w:fldCharType="separate"/>
            </w:r>
            <w:r w:rsidR="00F85A57">
              <w:rPr>
                <w:noProof/>
              </w:rPr>
              <w:t> </w:t>
            </w:r>
            <w:r w:rsidR="00F85A57">
              <w:rPr>
                <w:noProof/>
              </w:rPr>
              <w:t> </w:t>
            </w:r>
            <w:r w:rsidR="00F85A57">
              <w:rPr>
                <w:noProof/>
              </w:rPr>
              <w:t> </w:t>
            </w:r>
            <w:r w:rsidR="00F85A57">
              <w:rPr>
                <w:noProof/>
              </w:rPr>
              <w:t> </w:t>
            </w:r>
            <w:r w:rsidR="00F85A57">
              <w:rPr>
                <w:noProof/>
              </w:rPr>
              <w:t> </w:t>
            </w:r>
            <w:r>
              <w:fldChar w:fldCharType="end"/>
            </w:r>
            <w:bookmarkEnd w:id="47"/>
          </w:p>
        </w:tc>
      </w:tr>
    </w:tbl>
    <w:p w14:paraId="4A75D7FA" w14:textId="77777777" w:rsidR="00B31661" w:rsidRDefault="00B31661"/>
    <w:p w14:paraId="25EB5EEC" w14:textId="77777777" w:rsidR="00172B1D" w:rsidRDefault="00172B1D">
      <w:r>
        <w:br w:type="page"/>
      </w:r>
    </w:p>
    <w:tbl>
      <w:tblPr>
        <w:tblW w:w="9720" w:type="dxa"/>
        <w:tblLayout w:type="fixed"/>
        <w:tblCellMar>
          <w:left w:w="57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3060"/>
        <w:gridCol w:w="340"/>
        <w:gridCol w:w="20"/>
        <w:gridCol w:w="800"/>
        <w:gridCol w:w="80"/>
        <w:gridCol w:w="20"/>
        <w:gridCol w:w="17"/>
        <w:gridCol w:w="703"/>
        <w:gridCol w:w="6"/>
        <w:gridCol w:w="534"/>
        <w:gridCol w:w="180"/>
        <w:gridCol w:w="720"/>
        <w:gridCol w:w="2700"/>
      </w:tblGrid>
      <w:tr w:rsidR="00B31661" w14:paraId="4F7C8827" w14:textId="77777777">
        <w:trPr>
          <w:cantSplit/>
        </w:trPr>
        <w:tc>
          <w:tcPr>
            <w:tcW w:w="9720" w:type="dxa"/>
            <w:gridSpan w:val="14"/>
            <w:tcBorders>
              <w:bottom w:val="double" w:sz="4" w:space="0" w:color="auto"/>
            </w:tcBorders>
            <w:tcMar>
              <w:top w:w="0" w:type="dxa"/>
              <w:bottom w:w="170" w:type="dxa"/>
            </w:tcMar>
          </w:tcPr>
          <w:p w14:paraId="51A55A0D" w14:textId="77777777" w:rsidR="00B31661" w:rsidRDefault="00B31661">
            <w:pPr>
              <w:pStyle w:val="berschrift1"/>
            </w:pPr>
            <w:r>
              <w:lastRenderedPageBreak/>
              <w:t>Maßnahmen während der Arbeiten</w:t>
            </w:r>
          </w:p>
        </w:tc>
      </w:tr>
      <w:tr w:rsidR="00A06A40" w14:paraId="08A92DF2" w14:textId="77777777">
        <w:trPr>
          <w:cantSplit/>
        </w:trPr>
        <w:tc>
          <w:tcPr>
            <w:tcW w:w="9720" w:type="dxa"/>
            <w:gridSpan w:val="14"/>
            <w:tcMar>
              <w:top w:w="0" w:type="dxa"/>
              <w:bottom w:w="0" w:type="dxa"/>
            </w:tcMar>
          </w:tcPr>
          <w:p w14:paraId="77801B6D" w14:textId="77777777" w:rsidR="00A06A40" w:rsidRDefault="00A06A40" w:rsidP="00A06A40">
            <w:pPr>
              <w:pStyle w:val="berschrift1"/>
              <w:numPr>
                <w:ilvl w:val="0"/>
                <w:numId w:val="0"/>
              </w:numPr>
            </w:pPr>
          </w:p>
        </w:tc>
      </w:tr>
      <w:tr w:rsidR="00B31661" w14:paraId="5D090604" w14:textId="77777777">
        <w:trPr>
          <w:cantSplit/>
        </w:trPr>
        <w:tc>
          <w:tcPr>
            <w:tcW w:w="540" w:type="dxa"/>
          </w:tcPr>
          <w:p w14:paraId="5D544E71" w14:textId="77777777" w:rsidR="00B31661" w:rsidRDefault="00B31661" w:rsidP="007C7094">
            <w:pPr>
              <w:pStyle w:val="berschrift2"/>
              <w:overflowPunct/>
              <w:autoSpaceDE/>
              <w:autoSpaceDN/>
              <w:adjustRightInd/>
              <w:ind w:left="0" w:right="-180" w:firstLine="0"/>
              <w:textAlignment w:val="auto"/>
            </w:pPr>
          </w:p>
        </w:tc>
        <w:tc>
          <w:tcPr>
            <w:tcW w:w="3400" w:type="dxa"/>
            <w:gridSpan w:val="2"/>
            <w:tcMar>
              <w:top w:w="170" w:type="dxa"/>
              <w:bottom w:w="85" w:type="dxa"/>
            </w:tcMar>
          </w:tcPr>
          <w:p w14:paraId="0652215E" w14:textId="77777777" w:rsidR="00B31661" w:rsidRDefault="0051404C" w:rsidP="0051404C">
            <w:r>
              <w:t xml:space="preserve">Luftqualität permanent </w:t>
            </w:r>
            <w:r w:rsidR="00B31661">
              <w:t>überwachen</w:t>
            </w:r>
          </w:p>
        </w:tc>
        <w:tc>
          <w:tcPr>
            <w:tcW w:w="900" w:type="dxa"/>
            <w:gridSpan w:val="3"/>
            <w:tcMar>
              <w:top w:w="85" w:type="dxa"/>
              <w:bottom w:w="85" w:type="dxa"/>
            </w:tcMar>
          </w:tcPr>
          <w:p w14:paraId="17D6BE3C" w14:textId="77777777" w:rsidR="00B31661" w:rsidRDefault="00B31661" w:rsidP="007C7094">
            <w:r>
              <w:t xml:space="preserve">nein </w:t>
            </w: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8343C">
              <w:fldChar w:fldCharType="separate"/>
            </w:r>
            <w:r>
              <w:fldChar w:fldCharType="end"/>
            </w:r>
          </w:p>
        </w:tc>
        <w:tc>
          <w:tcPr>
            <w:tcW w:w="740" w:type="dxa"/>
            <w:gridSpan w:val="3"/>
            <w:tcMar>
              <w:top w:w="170" w:type="dxa"/>
              <w:bottom w:w="85" w:type="dxa"/>
            </w:tcMar>
          </w:tcPr>
          <w:p w14:paraId="244CC849" w14:textId="77777777" w:rsidR="00B31661" w:rsidRDefault="00B31661" w:rsidP="007C7094">
            <w:pPr>
              <w:ind w:left="-1188" w:firstLine="1188"/>
            </w:pPr>
            <w:r>
              <w:t xml:space="preserve">ja </w:t>
            </w: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8343C">
              <w:fldChar w:fldCharType="separate"/>
            </w:r>
            <w:r>
              <w:fldChar w:fldCharType="end"/>
            </w:r>
          </w:p>
        </w:tc>
        <w:tc>
          <w:tcPr>
            <w:tcW w:w="4140" w:type="dxa"/>
            <w:gridSpan w:val="5"/>
            <w:tcMar>
              <w:bottom w:w="85" w:type="dxa"/>
            </w:tcMar>
          </w:tcPr>
          <w:p w14:paraId="30AC4CBF" w14:textId="77777777" w:rsidR="00B31661" w:rsidRDefault="00B31661" w:rsidP="00BD6F9C"/>
        </w:tc>
      </w:tr>
      <w:tr w:rsidR="00B31661" w14:paraId="2EFE3125" w14:textId="77777777">
        <w:trPr>
          <w:cantSplit/>
        </w:trPr>
        <w:tc>
          <w:tcPr>
            <w:tcW w:w="540" w:type="dxa"/>
            <w:tcMar>
              <w:top w:w="85" w:type="dxa"/>
              <w:bottom w:w="85" w:type="dxa"/>
            </w:tcMar>
          </w:tcPr>
          <w:p w14:paraId="3E389DFF" w14:textId="77777777" w:rsidR="00B31661" w:rsidRDefault="00B31661" w:rsidP="007C7094">
            <w:pPr>
              <w:pStyle w:val="berschrift2"/>
              <w:numPr>
                <w:ilvl w:val="0"/>
                <w:numId w:val="0"/>
              </w:num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400" w:type="dxa"/>
            <w:gridSpan w:val="2"/>
            <w:tcMar>
              <w:top w:w="85" w:type="dxa"/>
              <w:bottom w:w="85" w:type="dxa"/>
            </w:tcMar>
          </w:tcPr>
          <w:p w14:paraId="1D12119C" w14:textId="77777777" w:rsidR="00B31661" w:rsidRDefault="00B31661" w:rsidP="007C7094">
            <w:pPr>
              <w:pStyle w:val="Aufzhlung-Arial10pt"/>
            </w:pPr>
            <w:r>
              <w:t>-</w:t>
            </w:r>
            <w:r>
              <w:tab/>
              <w:t>Gerät</w:t>
            </w:r>
          </w:p>
        </w:tc>
        <w:tc>
          <w:tcPr>
            <w:tcW w:w="5780" w:type="dxa"/>
            <w:gridSpan w:val="11"/>
            <w:tcBorders>
              <w:bottom w:val="dotted" w:sz="4" w:space="0" w:color="auto"/>
            </w:tcBorders>
            <w:tcMar>
              <w:top w:w="85" w:type="dxa"/>
              <w:bottom w:w="85" w:type="dxa"/>
            </w:tcMar>
          </w:tcPr>
          <w:p w14:paraId="593A5C92" w14:textId="77777777" w:rsidR="00B31661" w:rsidRDefault="00B31661" w:rsidP="00143993">
            <w:pPr>
              <w:pStyle w:val="Eingabetext-Arial10ptkursiv"/>
            </w:pPr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8" w:name="Text49"/>
            <w:r>
              <w:instrText xml:space="preserve"> FORMTEXT </w:instrText>
            </w:r>
            <w:r>
              <w:fldChar w:fldCharType="separate"/>
            </w:r>
            <w:r w:rsidR="00F85A57">
              <w:rPr>
                <w:noProof/>
              </w:rPr>
              <w:t> </w:t>
            </w:r>
            <w:r w:rsidR="00F85A57">
              <w:rPr>
                <w:noProof/>
              </w:rPr>
              <w:t> </w:t>
            </w:r>
            <w:r w:rsidR="00F85A57">
              <w:rPr>
                <w:noProof/>
              </w:rPr>
              <w:t> </w:t>
            </w:r>
            <w:r w:rsidR="00F85A57">
              <w:rPr>
                <w:noProof/>
              </w:rPr>
              <w:t> </w:t>
            </w:r>
            <w:r w:rsidR="00F85A57">
              <w:rPr>
                <w:noProof/>
              </w:rPr>
              <w:t> </w:t>
            </w:r>
            <w:r>
              <w:fldChar w:fldCharType="end"/>
            </w:r>
            <w:bookmarkEnd w:id="48"/>
          </w:p>
        </w:tc>
      </w:tr>
      <w:tr w:rsidR="00B31661" w14:paraId="1F3B7962" w14:textId="77777777">
        <w:trPr>
          <w:cantSplit/>
        </w:trPr>
        <w:tc>
          <w:tcPr>
            <w:tcW w:w="540" w:type="dxa"/>
            <w:tcMar>
              <w:top w:w="85" w:type="dxa"/>
              <w:bottom w:w="85" w:type="dxa"/>
            </w:tcMar>
          </w:tcPr>
          <w:p w14:paraId="68B025B1" w14:textId="77777777" w:rsidR="00B31661" w:rsidRDefault="00B31661" w:rsidP="007C7094">
            <w:pPr>
              <w:pStyle w:val="berschrift2"/>
              <w:overflowPunct/>
              <w:autoSpaceDE/>
              <w:autoSpaceDN/>
              <w:adjustRightInd/>
              <w:ind w:left="0" w:firstLine="0"/>
              <w:textAlignment w:val="auto"/>
            </w:pPr>
          </w:p>
        </w:tc>
        <w:tc>
          <w:tcPr>
            <w:tcW w:w="3400" w:type="dxa"/>
            <w:gridSpan w:val="2"/>
            <w:tcMar>
              <w:top w:w="85" w:type="dxa"/>
              <w:bottom w:w="85" w:type="dxa"/>
            </w:tcMar>
          </w:tcPr>
          <w:p w14:paraId="48A2DB8E" w14:textId="77777777" w:rsidR="00B31661" w:rsidRDefault="00F63F8D" w:rsidP="00172B1D">
            <w:r>
              <w:t xml:space="preserve">Lüftungsmaßnahmen </w:t>
            </w:r>
            <w:r w:rsidR="00172B1D">
              <w:br/>
            </w:r>
            <w:r>
              <w:t>ent</w:t>
            </w:r>
            <w:r w:rsidR="00B31661">
              <w:t>sprechend</w:t>
            </w:r>
            <w:r w:rsidR="00172B1D">
              <w:t xml:space="preserve"> </w:t>
            </w:r>
            <w:r w:rsidR="00B31661">
              <w:t>1 durchführen</w:t>
            </w:r>
          </w:p>
        </w:tc>
        <w:tc>
          <w:tcPr>
            <w:tcW w:w="900" w:type="dxa"/>
            <w:gridSpan w:val="3"/>
            <w:tcBorders>
              <w:top w:val="dotted" w:sz="4" w:space="0" w:color="auto"/>
            </w:tcBorders>
            <w:tcMar>
              <w:top w:w="85" w:type="dxa"/>
              <w:bottom w:w="85" w:type="dxa"/>
            </w:tcMar>
          </w:tcPr>
          <w:p w14:paraId="2ACDB1C6" w14:textId="77777777" w:rsidR="00B31661" w:rsidRDefault="00B31661" w:rsidP="00BD6F9C">
            <w:r>
              <w:t xml:space="preserve">nein </w:t>
            </w: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8343C">
              <w:fldChar w:fldCharType="separate"/>
            </w:r>
            <w:r>
              <w:fldChar w:fldCharType="end"/>
            </w:r>
          </w:p>
        </w:tc>
        <w:tc>
          <w:tcPr>
            <w:tcW w:w="740" w:type="dxa"/>
            <w:gridSpan w:val="3"/>
            <w:tcBorders>
              <w:top w:val="dotted" w:sz="4" w:space="0" w:color="auto"/>
            </w:tcBorders>
            <w:tcMar>
              <w:top w:w="85" w:type="dxa"/>
              <w:bottom w:w="85" w:type="dxa"/>
            </w:tcMar>
          </w:tcPr>
          <w:p w14:paraId="3029D4F1" w14:textId="77777777" w:rsidR="00B31661" w:rsidRDefault="00B31661" w:rsidP="00BD6F9C">
            <w:r>
              <w:t xml:space="preserve">ja </w:t>
            </w: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8343C">
              <w:fldChar w:fldCharType="separate"/>
            </w:r>
            <w:r>
              <w:fldChar w:fldCharType="end"/>
            </w:r>
          </w:p>
        </w:tc>
        <w:tc>
          <w:tcPr>
            <w:tcW w:w="4140" w:type="dxa"/>
            <w:gridSpan w:val="5"/>
            <w:tcBorders>
              <w:top w:val="dotted" w:sz="4" w:space="0" w:color="auto"/>
            </w:tcBorders>
            <w:tcMar>
              <w:top w:w="85" w:type="dxa"/>
              <w:bottom w:w="85" w:type="dxa"/>
            </w:tcMar>
          </w:tcPr>
          <w:p w14:paraId="4FDAFD7D" w14:textId="77777777" w:rsidR="00B31661" w:rsidRDefault="00B31661" w:rsidP="00BD6F9C"/>
        </w:tc>
      </w:tr>
      <w:tr w:rsidR="00B31661" w14:paraId="48DB71F6" w14:textId="77777777">
        <w:trPr>
          <w:cantSplit/>
        </w:trPr>
        <w:tc>
          <w:tcPr>
            <w:tcW w:w="540" w:type="dxa"/>
            <w:tcMar>
              <w:top w:w="85" w:type="dxa"/>
              <w:bottom w:w="85" w:type="dxa"/>
            </w:tcMar>
          </w:tcPr>
          <w:p w14:paraId="47AC5754" w14:textId="77777777" w:rsidR="00B31661" w:rsidRDefault="00B31661" w:rsidP="007C7094">
            <w:pPr>
              <w:pStyle w:val="berschrift2"/>
              <w:numPr>
                <w:ilvl w:val="0"/>
                <w:numId w:val="0"/>
              </w:num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400" w:type="dxa"/>
            <w:gridSpan w:val="2"/>
            <w:tcMar>
              <w:top w:w="85" w:type="dxa"/>
              <w:bottom w:w="85" w:type="dxa"/>
            </w:tcMar>
          </w:tcPr>
          <w:p w14:paraId="399F0A3B" w14:textId="77777777" w:rsidR="00B31661" w:rsidRDefault="00B31661" w:rsidP="001F49A8">
            <w:r>
              <w:t>Belüftungsanordnung</w:t>
            </w:r>
          </w:p>
        </w:tc>
        <w:tc>
          <w:tcPr>
            <w:tcW w:w="5780" w:type="dxa"/>
            <w:gridSpan w:val="11"/>
            <w:tcBorders>
              <w:bottom w:val="dotted" w:sz="4" w:space="0" w:color="auto"/>
            </w:tcBorders>
            <w:tcMar>
              <w:top w:w="85" w:type="dxa"/>
              <w:bottom w:w="85" w:type="dxa"/>
            </w:tcMar>
          </w:tcPr>
          <w:p w14:paraId="255855AC" w14:textId="77777777" w:rsidR="00B31661" w:rsidRDefault="00B31661" w:rsidP="00143993">
            <w:pPr>
              <w:pStyle w:val="Eingabetext-Arial10ptkursiv"/>
            </w:pPr>
            <w: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49" w:name="Text50"/>
            <w:r>
              <w:instrText xml:space="preserve"> FORMTEXT </w:instrText>
            </w:r>
            <w:r>
              <w:fldChar w:fldCharType="separate"/>
            </w:r>
            <w:r w:rsidR="00F85A57">
              <w:rPr>
                <w:noProof/>
              </w:rPr>
              <w:t> </w:t>
            </w:r>
            <w:r w:rsidR="00F85A57">
              <w:rPr>
                <w:noProof/>
              </w:rPr>
              <w:t> </w:t>
            </w:r>
            <w:r w:rsidR="00F85A57">
              <w:rPr>
                <w:noProof/>
              </w:rPr>
              <w:t> </w:t>
            </w:r>
            <w:r w:rsidR="00F85A57">
              <w:rPr>
                <w:noProof/>
              </w:rPr>
              <w:t> </w:t>
            </w:r>
            <w:r w:rsidR="00F85A57">
              <w:rPr>
                <w:noProof/>
              </w:rPr>
              <w:t> </w:t>
            </w:r>
            <w:r>
              <w:fldChar w:fldCharType="end"/>
            </w:r>
            <w:bookmarkEnd w:id="49"/>
          </w:p>
        </w:tc>
      </w:tr>
      <w:tr w:rsidR="00B31661" w14:paraId="66D739AF" w14:textId="77777777">
        <w:trPr>
          <w:cantSplit/>
        </w:trPr>
        <w:tc>
          <w:tcPr>
            <w:tcW w:w="540" w:type="dxa"/>
            <w:tcMar>
              <w:top w:w="85" w:type="dxa"/>
              <w:bottom w:w="85" w:type="dxa"/>
            </w:tcMar>
          </w:tcPr>
          <w:p w14:paraId="25AFD957" w14:textId="77777777" w:rsidR="00B31661" w:rsidRDefault="00B31661" w:rsidP="007C7094">
            <w:pPr>
              <w:pStyle w:val="berschrift2"/>
              <w:overflowPunct/>
              <w:autoSpaceDE/>
              <w:autoSpaceDN/>
              <w:adjustRightInd/>
              <w:ind w:left="0" w:firstLine="0"/>
              <w:textAlignment w:val="auto"/>
            </w:pPr>
          </w:p>
        </w:tc>
        <w:tc>
          <w:tcPr>
            <w:tcW w:w="3400" w:type="dxa"/>
            <w:gridSpan w:val="2"/>
            <w:tcMar>
              <w:top w:w="85" w:type="dxa"/>
              <w:bottom w:w="85" w:type="dxa"/>
            </w:tcMar>
          </w:tcPr>
          <w:p w14:paraId="66319274" w14:textId="77777777" w:rsidR="00B31661" w:rsidRDefault="00B31661" w:rsidP="001F49A8">
            <w:r>
              <w:t>PSA gegen Gefahrstoffe benutzen</w:t>
            </w:r>
          </w:p>
        </w:tc>
        <w:tc>
          <w:tcPr>
            <w:tcW w:w="900" w:type="dxa"/>
            <w:gridSpan w:val="3"/>
            <w:tcBorders>
              <w:top w:val="dotted" w:sz="4" w:space="0" w:color="auto"/>
            </w:tcBorders>
            <w:tcMar>
              <w:top w:w="85" w:type="dxa"/>
              <w:bottom w:w="85" w:type="dxa"/>
            </w:tcMar>
          </w:tcPr>
          <w:p w14:paraId="16CC60A8" w14:textId="77777777" w:rsidR="00B31661" w:rsidRDefault="00B31661" w:rsidP="00BD6F9C">
            <w:r>
              <w:t xml:space="preserve">nein </w:t>
            </w: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8343C">
              <w:fldChar w:fldCharType="separate"/>
            </w:r>
            <w:r>
              <w:fldChar w:fldCharType="end"/>
            </w:r>
          </w:p>
        </w:tc>
        <w:tc>
          <w:tcPr>
            <w:tcW w:w="740" w:type="dxa"/>
            <w:gridSpan w:val="3"/>
            <w:tcBorders>
              <w:top w:val="dotted" w:sz="4" w:space="0" w:color="auto"/>
            </w:tcBorders>
            <w:tcMar>
              <w:top w:w="85" w:type="dxa"/>
              <w:bottom w:w="85" w:type="dxa"/>
            </w:tcMar>
          </w:tcPr>
          <w:p w14:paraId="39A4D1D1" w14:textId="77777777" w:rsidR="00B31661" w:rsidRDefault="00B31661" w:rsidP="00BD6F9C">
            <w:r>
              <w:t xml:space="preserve">ja </w:t>
            </w: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8343C">
              <w:fldChar w:fldCharType="separate"/>
            </w:r>
            <w:r>
              <w:fldChar w:fldCharType="end"/>
            </w:r>
          </w:p>
        </w:tc>
        <w:tc>
          <w:tcPr>
            <w:tcW w:w="4140" w:type="dxa"/>
            <w:gridSpan w:val="5"/>
            <w:tcBorders>
              <w:top w:val="dotted" w:sz="4" w:space="0" w:color="auto"/>
            </w:tcBorders>
            <w:tcMar>
              <w:top w:w="85" w:type="dxa"/>
              <w:bottom w:w="85" w:type="dxa"/>
            </w:tcMar>
          </w:tcPr>
          <w:p w14:paraId="03120F07" w14:textId="77777777" w:rsidR="00B31661" w:rsidRDefault="00B31661" w:rsidP="00BD6F9C"/>
        </w:tc>
      </w:tr>
      <w:tr w:rsidR="00B31661" w14:paraId="4AFD27C3" w14:textId="77777777">
        <w:trPr>
          <w:cantSplit/>
        </w:trPr>
        <w:tc>
          <w:tcPr>
            <w:tcW w:w="540" w:type="dxa"/>
            <w:tcMar>
              <w:top w:w="85" w:type="dxa"/>
              <w:bottom w:w="85" w:type="dxa"/>
            </w:tcMar>
          </w:tcPr>
          <w:p w14:paraId="69CCECFA" w14:textId="77777777" w:rsidR="00B31661" w:rsidRDefault="00B31661" w:rsidP="007C7094">
            <w:pPr>
              <w:pStyle w:val="berschrift2"/>
              <w:numPr>
                <w:ilvl w:val="0"/>
                <w:numId w:val="0"/>
              </w:num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400" w:type="dxa"/>
            <w:gridSpan w:val="2"/>
            <w:tcMar>
              <w:top w:w="85" w:type="dxa"/>
              <w:bottom w:w="85" w:type="dxa"/>
            </w:tcMar>
          </w:tcPr>
          <w:p w14:paraId="75AC3412" w14:textId="77777777" w:rsidR="00B31661" w:rsidRDefault="00B31661" w:rsidP="007C7094">
            <w:pPr>
              <w:pStyle w:val="Aufzhlung-Arial10pt"/>
            </w:pPr>
            <w:r>
              <w:t>-</w:t>
            </w:r>
            <w:r>
              <w:tab/>
              <w:t>Atemschutz</w:t>
            </w:r>
          </w:p>
        </w:tc>
        <w:tc>
          <w:tcPr>
            <w:tcW w:w="900" w:type="dxa"/>
            <w:gridSpan w:val="3"/>
            <w:tcMar>
              <w:top w:w="85" w:type="dxa"/>
              <w:bottom w:w="85" w:type="dxa"/>
            </w:tcMar>
          </w:tcPr>
          <w:p w14:paraId="6A567D0A" w14:textId="77777777" w:rsidR="00B31661" w:rsidRDefault="00B31661" w:rsidP="00BD6F9C">
            <w:r>
              <w:t xml:space="preserve">nein </w:t>
            </w: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8343C">
              <w:fldChar w:fldCharType="separate"/>
            </w:r>
            <w:r>
              <w:fldChar w:fldCharType="end"/>
            </w:r>
          </w:p>
        </w:tc>
        <w:tc>
          <w:tcPr>
            <w:tcW w:w="740" w:type="dxa"/>
            <w:gridSpan w:val="3"/>
            <w:tcMar>
              <w:top w:w="85" w:type="dxa"/>
              <w:bottom w:w="85" w:type="dxa"/>
            </w:tcMar>
          </w:tcPr>
          <w:p w14:paraId="1307D50F" w14:textId="77777777" w:rsidR="00B31661" w:rsidRDefault="00B31661" w:rsidP="00BD6F9C">
            <w:r>
              <w:t xml:space="preserve">ja </w:t>
            </w: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8343C">
              <w:fldChar w:fldCharType="separate"/>
            </w:r>
            <w:r>
              <w:fldChar w:fldCharType="end"/>
            </w:r>
          </w:p>
        </w:tc>
        <w:tc>
          <w:tcPr>
            <w:tcW w:w="4140" w:type="dxa"/>
            <w:gridSpan w:val="5"/>
            <w:tcMar>
              <w:top w:w="85" w:type="dxa"/>
              <w:bottom w:w="85" w:type="dxa"/>
            </w:tcMar>
          </w:tcPr>
          <w:p w14:paraId="2E854D8F" w14:textId="77777777" w:rsidR="00B31661" w:rsidRDefault="00B31661" w:rsidP="00BD6F9C"/>
        </w:tc>
      </w:tr>
      <w:tr w:rsidR="00B31661" w14:paraId="06915C3E" w14:textId="77777777">
        <w:trPr>
          <w:cantSplit/>
        </w:trPr>
        <w:tc>
          <w:tcPr>
            <w:tcW w:w="540" w:type="dxa"/>
            <w:tcMar>
              <w:top w:w="85" w:type="dxa"/>
              <w:bottom w:w="85" w:type="dxa"/>
            </w:tcMar>
          </w:tcPr>
          <w:p w14:paraId="6CEB423F" w14:textId="77777777" w:rsidR="00B31661" w:rsidRDefault="00B31661" w:rsidP="007C7094">
            <w:pPr>
              <w:pStyle w:val="berschrift2"/>
              <w:numPr>
                <w:ilvl w:val="0"/>
                <w:numId w:val="0"/>
              </w:num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400" w:type="dxa"/>
            <w:gridSpan w:val="2"/>
            <w:tcMar>
              <w:top w:w="85" w:type="dxa"/>
              <w:bottom w:w="85" w:type="dxa"/>
            </w:tcMar>
          </w:tcPr>
          <w:p w14:paraId="185965FF" w14:textId="77777777" w:rsidR="00B31661" w:rsidRDefault="00B31661" w:rsidP="007C7094">
            <w:pPr>
              <w:pStyle w:val="Aufzhlung-Arial10pt"/>
            </w:pPr>
            <w:r>
              <w:tab/>
              <w:t>-</w:t>
            </w:r>
            <w:r>
              <w:tab/>
              <w:t>System</w:t>
            </w:r>
          </w:p>
        </w:tc>
        <w:tc>
          <w:tcPr>
            <w:tcW w:w="5780" w:type="dxa"/>
            <w:gridSpan w:val="11"/>
            <w:tcBorders>
              <w:bottom w:val="dotted" w:sz="4" w:space="0" w:color="auto"/>
            </w:tcBorders>
            <w:tcMar>
              <w:top w:w="85" w:type="dxa"/>
              <w:bottom w:w="85" w:type="dxa"/>
            </w:tcMar>
          </w:tcPr>
          <w:p w14:paraId="38AAABE6" w14:textId="77777777" w:rsidR="00B31661" w:rsidRDefault="00B31661" w:rsidP="00143993">
            <w:pPr>
              <w:pStyle w:val="Eingabetext-Arial10ptkursiv"/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0" w:name="Text51"/>
            <w:r>
              <w:instrText xml:space="preserve"> FORMTEXT </w:instrText>
            </w:r>
            <w:r>
              <w:fldChar w:fldCharType="separate"/>
            </w:r>
            <w:r w:rsidR="00F85A57">
              <w:rPr>
                <w:noProof/>
              </w:rPr>
              <w:t> </w:t>
            </w:r>
            <w:r w:rsidR="00F85A57">
              <w:rPr>
                <w:noProof/>
              </w:rPr>
              <w:t> </w:t>
            </w:r>
            <w:r w:rsidR="00F85A57">
              <w:rPr>
                <w:noProof/>
              </w:rPr>
              <w:t> </w:t>
            </w:r>
            <w:r w:rsidR="00F85A57">
              <w:rPr>
                <w:noProof/>
              </w:rPr>
              <w:t> </w:t>
            </w:r>
            <w:r w:rsidR="00F85A57">
              <w:rPr>
                <w:noProof/>
              </w:rPr>
              <w:t> </w:t>
            </w:r>
            <w:r>
              <w:fldChar w:fldCharType="end"/>
            </w:r>
            <w:bookmarkEnd w:id="50"/>
          </w:p>
        </w:tc>
      </w:tr>
      <w:tr w:rsidR="00B31661" w14:paraId="0709E84E" w14:textId="77777777">
        <w:trPr>
          <w:cantSplit/>
        </w:trPr>
        <w:tc>
          <w:tcPr>
            <w:tcW w:w="540" w:type="dxa"/>
            <w:tcMar>
              <w:top w:w="85" w:type="dxa"/>
              <w:bottom w:w="85" w:type="dxa"/>
            </w:tcMar>
          </w:tcPr>
          <w:p w14:paraId="118C6728" w14:textId="77777777" w:rsidR="00B31661" w:rsidRDefault="00B31661" w:rsidP="007C7094">
            <w:pPr>
              <w:pStyle w:val="berschrift2"/>
              <w:numPr>
                <w:ilvl w:val="0"/>
                <w:numId w:val="0"/>
              </w:num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400" w:type="dxa"/>
            <w:gridSpan w:val="2"/>
            <w:tcMar>
              <w:top w:w="85" w:type="dxa"/>
              <w:bottom w:w="85" w:type="dxa"/>
            </w:tcMar>
          </w:tcPr>
          <w:p w14:paraId="525E1896" w14:textId="77777777" w:rsidR="00B31661" w:rsidRDefault="00B31661" w:rsidP="007C7094">
            <w:pPr>
              <w:pStyle w:val="Aufzhlung-Arial10pt"/>
            </w:pPr>
            <w:r>
              <w:t>-</w:t>
            </w:r>
            <w:r>
              <w:tab/>
              <w:t>Schutzhandschuhe</w:t>
            </w:r>
          </w:p>
        </w:tc>
        <w:tc>
          <w:tcPr>
            <w:tcW w:w="900" w:type="dxa"/>
            <w:gridSpan w:val="3"/>
            <w:tcBorders>
              <w:top w:val="dotted" w:sz="4" w:space="0" w:color="auto"/>
            </w:tcBorders>
            <w:tcMar>
              <w:top w:w="85" w:type="dxa"/>
              <w:bottom w:w="85" w:type="dxa"/>
            </w:tcMar>
          </w:tcPr>
          <w:p w14:paraId="7EE20F06" w14:textId="77777777" w:rsidR="00B31661" w:rsidRDefault="00B31661" w:rsidP="00BD6F9C">
            <w:r>
              <w:t xml:space="preserve">nein </w:t>
            </w: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8343C">
              <w:fldChar w:fldCharType="separate"/>
            </w:r>
            <w:r>
              <w:fldChar w:fldCharType="end"/>
            </w:r>
          </w:p>
        </w:tc>
        <w:tc>
          <w:tcPr>
            <w:tcW w:w="740" w:type="dxa"/>
            <w:gridSpan w:val="3"/>
            <w:tcBorders>
              <w:top w:val="dotted" w:sz="4" w:space="0" w:color="auto"/>
            </w:tcBorders>
            <w:tcMar>
              <w:top w:w="85" w:type="dxa"/>
              <w:bottom w:w="85" w:type="dxa"/>
            </w:tcMar>
          </w:tcPr>
          <w:p w14:paraId="416765E5" w14:textId="77777777" w:rsidR="00B31661" w:rsidRDefault="00B31661" w:rsidP="00BD6F9C">
            <w:r>
              <w:t xml:space="preserve">ja </w:t>
            </w: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8343C">
              <w:fldChar w:fldCharType="separate"/>
            </w:r>
            <w:r>
              <w:fldChar w:fldCharType="end"/>
            </w:r>
          </w:p>
        </w:tc>
        <w:tc>
          <w:tcPr>
            <w:tcW w:w="4140" w:type="dxa"/>
            <w:gridSpan w:val="5"/>
            <w:tcBorders>
              <w:top w:val="dotted" w:sz="4" w:space="0" w:color="auto"/>
            </w:tcBorders>
            <w:tcMar>
              <w:top w:w="85" w:type="dxa"/>
              <w:bottom w:w="85" w:type="dxa"/>
            </w:tcMar>
          </w:tcPr>
          <w:p w14:paraId="36BCE0D4" w14:textId="77777777" w:rsidR="00B31661" w:rsidRDefault="00B31661" w:rsidP="00BD6F9C"/>
        </w:tc>
      </w:tr>
      <w:tr w:rsidR="00B31661" w14:paraId="6ACA426C" w14:textId="77777777">
        <w:trPr>
          <w:cantSplit/>
        </w:trPr>
        <w:tc>
          <w:tcPr>
            <w:tcW w:w="540" w:type="dxa"/>
            <w:tcMar>
              <w:top w:w="85" w:type="dxa"/>
              <w:bottom w:w="85" w:type="dxa"/>
            </w:tcMar>
          </w:tcPr>
          <w:p w14:paraId="2221B029" w14:textId="77777777" w:rsidR="00B31661" w:rsidRDefault="00B31661" w:rsidP="007C7094">
            <w:pPr>
              <w:pStyle w:val="berschrift2"/>
              <w:numPr>
                <w:ilvl w:val="0"/>
                <w:numId w:val="0"/>
              </w:num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400" w:type="dxa"/>
            <w:gridSpan w:val="2"/>
            <w:tcMar>
              <w:top w:w="85" w:type="dxa"/>
              <w:bottom w:w="85" w:type="dxa"/>
            </w:tcMar>
          </w:tcPr>
          <w:p w14:paraId="016FD4BD" w14:textId="77777777" w:rsidR="00B31661" w:rsidRDefault="00B31661" w:rsidP="007C7094">
            <w:pPr>
              <w:pStyle w:val="Aufzhlung-Arial10pt"/>
            </w:pPr>
            <w:r>
              <w:tab/>
              <w:t>-</w:t>
            </w:r>
            <w:r>
              <w:tab/>
              <w:t>Typ</w:t>
            </w:r>
          </w:p>
        </w:tc>
        <w:tc>
          <w:tcPr>
            <w:tcW w:w="5780" w:type="dxa"/>
            <w:gridSpan w:val="11"/>
            <w:tcBorders>
              <w:bottom w:val="dotted" w:sz="4" w:space="0" w:color="auto"/>
            </w:tcBorders>
            <w:tcMar>
              <w:top w:w="85" w:type="dxa"/>
              <w:bottom w:w="85" w:type="dxa"/>
            </w:tcMar>
          </w:tcPr>
          <w:p w14:paraId="3A4100D8" w14:textId="77777777" w:rsidR="00B31661" w:rsidRDefault="00B31661" w:rsidP="00143993">
            <w:pPr>
              <w:pStyle w:val="Eingabetext-Arial10ptkursiv"/>
            </w:pPr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51" w:name="Text52"/>
            <w:r>
              <w:instrText xml:space="preserve"> FORMTEXT </w:instrText>
            </w:r>
            <w:r>
              <w:fldChar w:fldCharType="separate"/>
            </w:r>
            <w:r w:rsidR="00F85A57">
              <w:rPr>
                <w:noProof/>
              </w:rPr>
              <w:t> </w:t>
            </w:r>
            <w:r w:rsidR="00F85A57">
              <w:rPr>
                <w:noProof/>
              </w:rPr>
              <w:t> </w:t>
            </w:r>
            <w:r w:rsidR="00F85A57">
              <w:rPr>
                <w:noProof/>
              </w:rPr>
              <w:t> </w:t>
            </w:r>
            <w:r w:rsidR="00F85A57">
              <w:rPr>
                <w:noProof/>
              </w:rPr>
              <w:t> </w:t>
            </w:r>
            <w:r w:rsidR="00F85A57">
              <w:rPr>
                <w:noProof/>
              </w:rPr>
              <w:t> </w:t>
            </w:r>
            <w:r>
              <w:fldChar w:fldCharType="end"/>
            </w:r>
            <w:bookmarkEnd w:id="51"/>
          </w:p>
        </w:tc>
      </w:tr>
      <w:tr w:rsidR="00B31661" w14:paraId="59FB0870" w14:textId="77777777">
        <w:trPr>
          <w:cantSplit/>
        </w:trPr>
        <w:tc>
          <w:tcPr>
            <w:tcW w:w="540" w:type="dxa"/>
            <w:tcMar>
              <w:top w:w="85" w:type="dxa"/>
              <w:bottom w:w="85" w:type="dxa"/>
            </w:tcMar>
          </w:tcPr>
          <w:p w14:paraId="6C631A60" w14:textId="77777777" w:rsidR="00B31661" w:rsidRDefault="00B31661" w:rsidP="007C7094">
            <w:pPr>
              <w:pStyle w:val="berschrift2"/>
              <w:numPr>
                <w:ilvl w:val="0"/>
                <w:numId w:val="0"/>
              </w:num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400" w:type="dxa"/>
            <w:gridSpan w:val="2"/>
            <w:tcMar>
              <w:top w:w="85" w:type="dxa"/>
              <w:bottom w:w="85" w:type="dxa"/>
            </w:tcMar>
          </w:tcPr>
          <w:p w14:paraId="30F7B981" w14:textId="77777777" w:rsidR="00B31661" w:rsidRDefault="00B31661" w:rsidP="007C7094">
            <w:pPr>
              <w:pStyle w:val="Aufzhlung-Arial10pt"/>
            </w:pPr>
            <w:r>
              <w:t>-</w:t>
            </w:r>
            <w:r>
              <w:tab/>
              <w:t>Chemikalienschutzanzug</w:t>
            </w:r>
          </w:p>
        </w:tc>
        <w:tc>
          <w:tcPr>
            <w:tcW w:w="900" w:type="dxa"/>
            <w:gridSpan w:val="3"/>
            <w:tcBorders>
              <w:top w:val="dotted" w:sz="4" w:space="0" w:color="auto"/>
            </w:tcBorders>
            <w:tcMar>
              <w:top w:w="85" w:type="dxa"/>
              <w:bottom w:w="85" w:type="dxa"/>
            </w:tcMar>
          </w:tcPr>
          <w:p w14:paraId="2A94619B" w14:textId="77777777" w:rsidR="00B31661" w:rsidRDefault="00B31661" w:rsidP="00BD6F9C">
            <w:r>
              <w:t xml:space="preserve">nein </w:t>
            </w: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8343C">
              <w:fldChar w:fldCharType="separate"/>
            </w:r>
            <w:r>
              <w:fldChar w:fldCharType="end"/>
            </w:r>
          </w:p>
        </w:tc>
        <w:tc>
          <w:tcPr>
            <w:tcW w:w="740" w:type="dxa"/>
            <w:gridSpan w:val="3"/>
            <w:tcBorders>
              <w:top w:val="dotted" w:sz="4" w:space="0" w:color="auto"/>
            </w:tcBorders>
            <w:tcMar>
              <w:top w:w="85" w:type="dxa"/>
              <w:bottom w:w="85" w:type="dxa"/>
            </w:tcMar>
          </w:tcPr>
          <w:p w14:paraId="197145B0" w14:textId="77777777" w:rsidR="00B31661" w:rsidRDefault="00B31661" w:rsidP="00BD6F9C">
            <w:r>
              <w:t xml:space="preserve">ja </w:t>
            </w: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8343C">
              <w:fldChar w:fldCharType="separate"/>
            </w:r>
            <w:r>
              <w:fldChar w:fldCharType="end"/>
            </w:r>
          </w:p>
        </w:tc>
        <w:tc>
          <w:tcPr>
            <w:tcW w:w="4140" w:type="dxa"/>
            <w:gridSpan w:val="5"/>
            <w:tcBorders>
              <w:top w:val="dotted" w:sz="4" w:space="0" w:color="auto"/>
            </w:tcBorders>
            <w:tcMar>
              <w:top w:w="85" w:type="dxa"/>
              <w:bottom w:w="85" w:type="dxa"/>
            </w:tcMar>
          </w:tcPr>
          <w:p w14:paraId="298B2444" w14:textId="77777777" w:rsidR="00B31661" w:rsidRDefault="00B31661" w:rsidP="00BD6F9C"/>
        </w:tc>
      </w:tr>
      <w:tr w:rsidR="00180BA8" w14:paraId="1B29FD54" w14:textId="77777777">
        <w:trPr>
          <w:cantSplit/>
        </w:trPr>
        <w:tc>
          <w:tcPr>
            <w:tcW w:w="540" w:type="dxa"/>
            <w:tcMar>
              <w:top w:w="85" w:type="dxa"/>
              <w:bottom w:w="85" w:type="dxa"/>
            </w:tcMar>
          </w:tcPr>
          <w:p w14:paraId="0E7F9253" w14:textId="77777777" w:rsidR="00180BA8" w:rsidRDefault="00180BA8" w:rsidP="007C7094">
            <w:pPr>
              <w:pStyle w:val="berschrift2"/>
              <w:numPr>
                <w:ilvl w:val="0"/>
                <w:numId w:val="0"/>
              </w:num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400" w:type="dxa"/>
            <w:gridSpan w:val="2"/>
            <w:tcMar>
              <w:top w:w="85" w:type="dxa"/>
              <w:bottom w:w="85" w:type="dxa"/>
            </w:tcMar>
          </w:tcPr>
          <w:p w14:paraId="4F1D2144" w14:textId="77777777" w:rsidR="00180BA8" w:rsidRDefault="00180BA8" w:rsidP="007C7094">
            <w:pPr>
              <w:pStyle w:val="Aufzhlung-Arial10pt"/>
            </w:pPr>
            <w:r>
              <w:tab/>
            </w:r>
            <w:r>
              <w:noBreakHyphen/>
              <w:t xml:space="preserve"> Typ</w:t>
            </w:r>
          </w:p>
        </w:tc>
        <w:tc>
          <w:tcPr>
            <w:tcW w:w="5780" w:type="dxa"/>
            <w:gridSpan w:val="11"/>
            <w:tcBorders>
              <w:bottom w:val="dotted" w:sz="4" w:space="0" w:color="auto"/>
            </w:tcBorders>
            <w:tcMar>
              <w:top w:w="85" w:type="dxa"/>
              <w:bottom w:w="85" w:type="dxa"/>
            </w:tcMar>
          </w:tcPr>
          <w:p w14:paraId="2B920080" w14:textId="77777777" w:rsidR="00180BA8" w:rsidRDefault="006671AD" w:rsidP="00143993">
            <w:pPr>
              <w:pStyle w:val="Eingabetext-Arial10ptkursiv"/>
            </w:pPr>
            <w: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bookmarkStart w:id="52" w:name="Text162"/>
            <w:r>
              <w:instrText xml:space="preserve"> FORMTEXT </w:instrText>
            </w:r>
            <w:r>
              <w:fldChar w:fldCharType="separate"/>
            </w:r>
            <w:r w:rsidR="00F85A57">
              <w:rPr>
                <w:noProof/>
              </w:rPr>
              <w:t> </w:t>
            </w:r>
            <w:r w:rsidR="00F85A57">
              <w:rPr>
                <w:noProof/>
              </w:rPr>
              <w:t> </w:t>
            </w:r>
            <w:r w:rsidR="00F85A57">
              <w:rPr>
                <w:noProof/>
              </w:rPr>
              <w:t> </w:t>
            </w:r>
            <w:r w:rsidR="00F85A57">
              <w:rPr>
                <w:noProof/>
              </w:rPr>
              <w:t> </w:t>
            </w:r>
            <w:r w:rsidR="00F85A57">
              <w:rPr>
                <w:noProof/>
              </w:rPr>
              <w:t> </w:t>
            </w:r>
            <w:r>
              <w:fldChar w:fldCharType="end"/>
            </w:r>
            <w:bookmarkEnd w:id="52"/>
          </w:p>
        </w:tc>
      </w:tr>
      <w:tr w:rsidR="00B31661" w14:paraId="4704737C" w14:textId="77777777">
        <w:trPr>
          <w:cantSplit/>
        </w:trPr>
        <w:tc>
          <w:tcPr>
            <w:tcW w:w="540" w:type="dxa"/>
            <w:tcMar>
              <w:top w:w="85" w:type="dxa"/>
              <w:bottom w:w="85" w:type="dxa"/>
            </w:tcMar>
          </w:tcPr>
          <w:p w14:paraId="34E8364A" w14:textId="77777777" w:rsidR="00B31661" w:rsidRDefault="00B31661" w:rsidP="007C7094">
            <w:pPr>
              <w:pStyle w:val="berschrift2"/>
              <w:numPr>
                <w:ilvl w:val="0"/>
                <w:numId w:val="0"/>
              </w:num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400" w:type="dxa"/>
            <w:gridSpan w:val="2"/>
            <w:tcMar>
              <w:top w:w="85" w:type="dxa"/>
              <w:bottom w:w="85" w:type="dxa"/>
            </w:tcMar>
          </w:tcPr>
          <w:p w14:paraId="4B778641" w14:textId="77777777" w:rsidR="00B31661" w:rsidRDefault="00B31661" w:rsidP="007C7094">
            <w:pPr>
              <w:pStyle w:val="Aufzhlung-Arial10pt"/>
            </w:pPr>
            <w:r>
              <w:t>-</w:t>
            </w:r>
            <w:r>
              <w:tab/>
              <w:t>Sonstige Maßnahmen</w:t>
            </w:r>
          </w:p>
        </w:tc>
        <w:tc>
          <w:tcPr>
            <w:tcW w:w="5780" w:type="dxa"/>
            <w:gridSpan w:val="11"/>
            <w:tcBorders>
              <w:top w:val="dotted" w:sz="4" w:space="0" w:color="auto"/>
              <w:bottom w:val="dotted" w:sz="4" w:space="0" w:color="auto"/>
            </w:tcBorders>
            <w:tcMar>
              <w:top w:w="85" w:type="dxa"/>
              <w:bottom w:w="85" w:type="dxa"/>
            </w:tcMar>
          </w:tcPr>
          <w:p w14:paraId="43664F7E" w14:textId="77777777" w:rsidR="00B31661" w:rsidRDefault="00B31661" w:rsidP="00143993">
            <w:pPr>
              <w:pStyle w:val="Eingabetext-Arial10ptkursiv"/>
            </w:pPr>
            <w: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53" w:name="Text127"/>
            <w:r>
              <w:instrText xml:space="preserve"> FORMTEXT </w:instrText>
            </w:r>
            <w:r>
              <w:fldChar w:fldCharType="separate"/>
            </w:r>
            <w:r w:rsidR="00F85A57">
              <w:rPr>
                <w:noProof/>
              </w:rPr>
              <w:t> </w:t>
            </w:r>
            <w:r w:rsidR="00F85A57">
              <w:rPr>
                <w:noProof/>
              </w:rPr>
              <w:t> </w:t>
            </w:r>
            <w:r w:rsidR="00F85A57">
              <w:rPr>
                <w:noProof/>
              </w:rPr>
              <w:t> </w:t>
            </w:r>
            <w:r w:rsidR="00F85A57">
              <w:rPr>
                <w:noProof/>
              </w:rPr>
              <w:t> </w:t>
            </w:r>
            <w:r w:rsidR="00F85A57">
              <w:rPr>
                <w:noProof/>
              </w:rPr>
              <w:t> </w:t>
            </w:r>
            <w:r>
              <w:fldChar w:fldCharType="end"/>
            </w:r>
            <w:bookmarkEnd w:id="53"/>
          </w:p>
        </w:tc>
      </w:tr>
      <w:tr w:rsidR="00B31661" w14:paraId="773D9981" w14:textId="77777777">
        <w:trPr>
          <w:cantSplit/>
        </w:trPr>
        <w:tc>
          <w:tcPr>
            <w:tcW w:w="540" w:type="dxa"/>
            <w:tcMar>
              <w:top w:w="85" w:type="dxa"/>
              <w:bottom w:w="85" w:type="dxa"/>
            </w:tcMar>
          </w:tcPr>
          <w:p w14:paraId="10CF264E" w14:textId="77777777" w:rsidR="00B31661" w:rsidRDefault="00B31661" w:rsidP="007C7094">
            <w:pPr>
              <w:pStyle w:val="berschrift2"/>
              <w:overflowPunct/>
              <w:autoSpaceDE/>
              <w:autoSpaceDN/>
              <w:adjustRightInd/>
              <w:ind w:left="0" w:firstLine="0"/>
              <w:textAlignment w:val="auto"/>
            </w:pPr>
          </w:p>
        </w:tc>
        <w:tc>
          <w:tcPr>
            <w:tcW w:w="3400" w:type="dxa"/>
            <w:gridSpan w:val="2"/>
            <w:tcMar>
              <w:top w:w="85" w:type="dxa"/>
              <w:bottom w:w="85" w:type="dxa"/>
            </w:tcMar>
          </w:tcPr>
          <w:p w14:paraId="75FD3209" w14:textId="77777777" w:rsidR="00B31661" w:rsidRDefault="00B31661" w:rsidP="00890574">
            <w:r>
              <w:t>Maßnahmen gegen Sauerstoffüberschuss</w:t>
            </w:r>
          </w:p>
        </w:tc>
        <w:tc>
          <w:tcPr>
            <w:tcW w:w="900" w:type="dxa"/>
            <w:gridSpan w:val="3"/>
            <w:tcBorders>
              <w:top w:val="dotted" w:sz="4" w:space="0" w:color="auto"/>
            </w:tcBorders>
            <w:tcMar>
              <w:top w:w="85" w:type="dxa"/>
              <w:bottom w:w="85" w:type="dxa"/>
            </w:tcMar>
          </w:tcPr>
          <w:p w14:paraId="0D7569DA" w14:textId="77777777" w:rsidR="00B31661" w:rsidRDefault="00B31661" w:rsidP="00BD6F9C">
            <w:r>
              <w:t xml:space="preserve">nein </w:t>
            </w: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8343C">
              <w:fldChar w:fldCharType="separate"/>
            </w:r>
            <w:r>
              <w:fldChar w:fldCharType="end"/>
            </w:r>
          </w:p>
        </w:tc>
        <w:tc>
          <w:tcPr>
            <w:tcW w:w="740" w:type="dxa"/>
            <w:gridSpan w:val="3"/>
            <w:tcBorders>
              <w:top w:val="dotted" w:sz="4" w:space="0" w:color="auto"/>
            </w:tcBorders>
            <w:tcMar>
              <w:top w:w="85" w:type="dxa"/>
              <w:bottom w:w="85" w:type="dxa"/>
            </w:tcMar>
          </w:tcPr>
          <w:p w14:paraId="6C6A76EE" w14:textId="77777777" w:rsidR="00B31661" w:rsidRDefault="00B31661" w:rsidP="00BD6F9C">
            <w:r>
              <w:t xml:space="preserve">ja </w:t>
            </w: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8343C">
              <w:fldChar w:fldCharType="separate"/>
            </w:r>
            <w:r>
              <w:fldChar w:fldCharType="end"/>
            </w:r>
          </w:p>
        </w:tc>
        <w:tc>
          <w:tcPr>
            <w:tcW w:w="4140" w:type="dxa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85" w:type="dxa"/>
              <w:bottom w:w="85" w:type="dxa"/>
            </w:tcMar>
          </w:tcPr>
          <w:p w14:paraId="4B618524" w14:textId="77777777" w:rsidR="00B31661" w:rsidRDefault="00B31661" w:rsidP="00143993">
            <w:pPr>
              <w:pStyle w:val="Eingabetext-Arial10ptkursiv"/>
            </w:pPr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54" w:name="Text54"/>
            <w:r>
              <w:instrText xml:space="preserve"> FORMTEXT </w:instrText>
            </w:r>
            <w:r>
              <w:fldChar w:fldCharType="separate"/>
            </w:r>
            <w:r w:rsidR="00F85A57">
              <w:rPr>
                <w:noProof/>
              </w:rPr>
              <w:t> </w:t>
            </w:r>
            <w:r w:rsidR="00F85A57">
              <w:rPr>
                <w:noProof/>
              </w:rPr>
              <w:t> </w:t>
            </w:r>
            <w:r w:rsidR="00F85A57">
              <w:rPr>
                <w:noProof/>
              </w:rPr>
              <w:t> </w:t>
            </w:r>
            <w:r w:rsidR="00F85A57">
              <w:rPr>
                <w:noProof/>
              </w:rPr>
              <w:t> </w:t>
            </w:r>
            <w:r w:rsidR="00F85A57">
              <w:rPr>
                <w:noProof/>
              </w:rPr>
              <w:t> </w:t>
            </w:r>
            <w:r>
              <w:fldChar w:fldCharType="end"/>
            </w:r>
            <w:bookmarkEnd w:id="54"/>
          </w:p>
        </w:tc>
      </w:tr>
      <w:tr w:rsidR="00B31661" w14:paraId="79EFE4FC" w14:textId="77777777">
        <w:trPr>
          <w:cantSplit/>
        </w:trPr>
        <w:tc>
          <w:tcPr>
            <w:tcW w:w="540" w:type="dxa"/>
            <w:tcMar>
              <w:top w:w="85" w:type="dxa"/>
              <w:bottom w:w="85" w:type="dxa"/>
            </w:tcMar>
          </w:tcPr>
          <w:p w14:paraId="1136EB7E" w14:textId="77777777" w:rsidR="00B31661" w:rsidRDefault="00B31661" w:rsidP="007C7094">
            <w:pPr>
              <w:pStyle w:val="berschrift2"/>
              <w:overflowPunct/>
              <w:autoSpaceDE/>
              <w:autoSpaceDN/>
              <w:adjustRightInd/>
              <w:ind w:left="0" w:firstLine="0"/>
              <w:textAlignment w:val="auto"/>
            </w:pPr>
          </w:p>
        </w:tc>
        <w:tc>
          <w:tcPr>
            <w:tcW w:w="3400" w:type="dxa"/>
            <w:gridSpan w:val="2"/>
            <w:tcMar>
              <w:top w:w="85" w:type="dxa"/>
              <w:bottom w:w="85" w:type="dxa"/>
            </w:tcMar>
          </w:tcPr>
          <w:p w14:paraId="02F4FD8B" w14:textId="77777777" w:rsidR="00B31661" w:rsidRDefault="00B31661" w:rsidP="00890574">
            <w:r>
              <w:t>Explosionsschutzmaßnahmen</w:t>
            </w:r>
          </w:p>
        </w:tc>
        <w:tc>
          <w:tcPr>
            <w:tcW w:w="900" w:type="dxa"/>
            <w:gridSpan w:val="3"/>
            <w:tcMar>
              <w:top w:w="85" w:type="dxa"/>
              <w:bottom w:w="85" w:type="dxa"/>
            </w:tcMar>
          </w:tcPr>
          <w:p w14:paraId="0BAF7CE4" w14:textId="77777777" w:rsidR="00B31661" w:rsidRDefault="00B31661" w:rsidP="00BD6F9C">
            <w:r>
              <w:t xml:space="preserve">nein </w:t>
            </w: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8343C">
              <w:fldChar w:fldCharType="separate"/>
            </w:r>
            <w:r>
              <w:fldChar w:fldCharType="end"/>
            </w:r>
          </w:p>
        </w:tc>
        <w:tc>
          <w:tcPr>
            <w:tcW w:w="740" w:type="dxa"/>
            <w:gridSpan w:val="3"/>
            <w:tcMar>
              <w:top w:w="85" w:type="dxa"/>
              <w:bottom w:w="85" w:type="dxa"/>
            </w:tcMar>
          </w:tcPr>
          <w:p w14:paraId="6656DD91" w14:textId="77777777" w:rsidR="00B31661" w:rsidRDefault="00B31661" w:rsidP="00BD6F9C">
            <w:r>
              <w:t xml:space="preserve">ja </w:t>
            </w: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8343C">
              <w:fldChar w:fldCharType="separate"/>
            </w:r>
            <w:r>
              <w:fldChar w:fldCharType="end"/>
            </w:r>
          </w:p>
        </w:tc>
        <w:tc>
          <w:tcPr>
            <w:tcW w:w="4140" w:type="dxa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85" w:type="dxa"/>
              <w:bottom w:w="85" w:type="dxa"/>
            </w:tcMar>
          </w:tcPr>
          <w:p w14:paraId="2D7EF0FD" w14:textId="77777777" w:rsidR="00B31661" w:rsidRDefault="00B31661" w:rsidP="00143993">
            <w:pPr>
              <w:pStyle w:val="Eingabetext-Arial10ptkursiv"/>
            </w:pPr>
            <w: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55" w:name="Text55"/>
            <w:r>
              <w:instrText xml:space="preserve"> FORMTEXT </w:instrText>
            </w:r>
            <w:r>
              <w:fldChar w:fldCharType="separate"/>
            </w:r>
            <w:r w:rsidR="00F85A57">
              <w:rPr>
                <w:noProof/>
              </w:rPr>
              <w:t> </w:t>
            </w:r>
            <w:r w:rsidR="00F85A57">
              <w:rPr>
                <w:noProof/>
              </w:rPr>
              <w:t> </w:t>
            </w:r>
            <w:r w:rsidR="00F85A57">
              <w:rPr>
                <w:noProof/>
              </w:rPr>
              <w:t> </w:t>
            </w:r>
            <w:r w:rsidR="00F85A57">
              <w:rPr>
                <w:noProof/>
              </w:rPr>
              <w:t> </w:t>
            </w:r>
            <w:r w:rsidR="00F85A57">
              <w:rPr>
                <w:noProof/>
              </w:rPr>
              <w:t> </w:t>
            </w:r>
            <w:r>
              <w:fldChar w:fldCharType="end"/>
            </w:r>
            <w:bookmarkEnd w:id="55"/>
          </w:p>
        </w:tc>
      </w:tr>
      <w:tr w:rsidR="00172B1D" w14:paraId="296E3543" w14:textId="77777777" w:rsidTr="00172B1D">
        <w:trPr>
          <w:cantSplit/>
        </w:trPr>
        <w:tc>
          <w:tcPr>
            <w:tcW w:w="540" w:type="dxa"/>
            <w:tcMar>
              <w:top w:w="85" w:type="dxa"/>
              <w:bottom w:w="85" w:type="dxa"/>
            </w:tcMar>
          </w:tcPr>
          <w:p w14:paraId="033097E7" w14:textId="77777777" w:rsidR="00172B1D" w:rsidRDefault="00172B1D" w:rsidP="00172B1D">
            <w:pPr>
              <w:pStyle w:val="berschrift2"/>
              <w:numPr>
                <w:ilvl w:val="0"/>
                <w:numId w:val="0"/>
              </w:num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400" w:type="dxa"/>
            <w:gridSpan w:val="2"/>
            <w:tcMar>
              <w:top w:w="85" w:type="dxa"/>
              <w:bottom w:w="85" w:type="dxa"/>
            </w:tcMar>
          </w:tcPr>
          <w:p w14:paraId="7A40323C" w14:textId="77777777" w:rsidR="00172B1D" w:rsidRDefault="00172B1D" w:rsidP="00172B1D">
            <w:r>
              <w:t>Einsatz eines tragbaren Gaswarngeräts</w:t>
            </w:r>
          </w:p>
        </w:tc>
        <w:tc>
          <w:tcPr>
            <w:tcW w:w="900" w:type="dxa"/>
            <w:gridSpan w:val="3"/>
            <w:tcMar>
              <w:top w:w="85" w:type="dxa"/>
              <w:bottom w:w="85" w:type="dxa"/>
            </w:tcMar>
          </w:tcPr>
          <w:p w14:paraId="0BD42648" w14:textId="77777777" w:rsidR="00172B1D" w:rsidRDefault="00172B1D" w:rsidP="00172B1D">
            <w:r>
              <w:t xml:space="preserve">nein </w:t>
            </w: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8343C">
              <w:fldChar w:fldCharType="separate"/>
            </w:r>
            <w:r>
              <w:fldChar w:fldCharType="end"/>
            </w:r>
          </w:p>
        </w:tc>
        <w:tc>
          <w:tcPr>
            <w:tcW w:w="740" w:type="dxa"/>
            <w:gridSpan w:val="3"/>
            <w:tcMar>
              <w:top w:w="85" w:type="dxa"/>
              <w:bottom w:w="85" w:type="dxa"/>
            </w:tcMar>
          </w:tcPr>
          <w:p w14:paraId="64CD53B9" w14:textId="77777777" w:rsidR="00172B1D" w:rsidRDefault="00172B1D" w:rsidP="00172B1D">
            <w:r>
              <w:t xml:space="preserve">ja </w:t>
            </w: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8343C">
              <w:fldChar w:fldCharType="separate"/>
            </w:r>
            <w:r>
              <w:fldChar w:fldCharType="end"/>
            </w:r>
          </w:p>
        </w:tc>
        <w:tc>
          <w:tcPr>
            <w:tcW w:w="4140" w:type="dxa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85" w:type="dxa"/>
              <w:bottom w:w="85" w:type="dxa"/>
            </w:tcMar>
          </w:tcPr>
          <w:p w14:paraId="3411C98F" w14:textId="77777777" w:rsidR="00172B1D" w:rsidRDefault="00172B1D" w:rsidP="00172B1D">
            <w:pPr>
              <w:pStyle w:val="Eingabetext-Arial10ptkursiv"/>
            </w:pPr>
            <w: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31661" w14:paraId="3B7AF779" w14:textId="77777777">
        <w:trPr>
          <w:cantSplit/>
        </w:trPr>
        <w:tc>
          <w:tcPr>
            <w:tcW w:w="540" w:type="dxa"/>
            <w:tcMar>
              <w:top w:w="85" w:type="dxa"/>
              <w:bottom w:w="85" w:type="dxa"/>
            </w:tcMar>
          </w:tcPr>
          <w:p w14:paraId="03FE1BAB" w14:textId="77777777" w:rsidR="00B31661" w:rsidRDefault="00B31661" w:rsidP="007C7094">
            <w:pPr>
              <w:pStyle w:val="berschrift2"/>
              <w:numPr>
                <w:ilvl w:val="0"/>
                <w:numId w:val="0"/>
              </w:num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400" w:type="dxa"/>
            <w:gridSpan w:val="2"/>
            <w:tcMar>
              <w:top w:w="85" w:type="dxa"/>
              <w:bottom w:w="85" w:type="dxa"/>
            </w:tcMar>
          </w:tcPr>
          <w:p w14:paraId="467817CF" w14:textId="77777777" w:rsidR="00B31661" w:rsidRDefault="00B31661" w:rsidP="00890574">
            <w:r>
              <w:t>Zündquellenvermeidung</w:t>
            </w:r>
          </w:p>
        </w:tc>
        <w:tc>
          <w:tcPr>
            <w:tcW w:w="900" w:type="dxa"/>
            <w:gridSpan w:val="3"/>
            <w:tcMar>
              <w:top w:w="85" w:type="dxa"/>
              <w:bottom w:w="85" w:type="dxa"/>
            </w:tcMar>
          </w:tcPr>
          <w:p w14:paraId="08362BE1" w14:textId="77777777" w:rsidR="00B31661" w:rsidRDefault="00B31661" w:rsidP="00BD6F9C">
            <w:r>
              <w:t xml:space="preserve">nein </w:t>
            </w: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8343C">
              <w:fldChar w:fldCharType="separate"/>
            </w:r>
            <w:r>
              <w:fldChar w:fldCharType="end"/>
            </w:r>
          </w:p>
        </w:tc>
        <w:tc>
          <w:tcPr>
            <w:tcW w:w="740" w:type="dxa"/>
            <w:gridSpan w:val="3"/>
            <w:tcMar>
              <w:top w:w="85" w:type="dxa"/>
              <w:bottom w:w="85" w:type="dxa"/>
            </w:tcMar>
          </w:tcPr>
          <w:p w14:paraId="213E1BC0" w14:textId="77777777" w:rsidR="00B31661" w:rsidRDefault="00B31661" w:rsidP="00BD6F9C">
            <w:r>
              <w:t xml:space="preserve">ja </w:t>
            </w: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8343C">
              <w:fldChar w:fldCharType="separate"/>
            </w:r>
            <w:r>
              <w:fldChar w:fldCharType="end"/>
            </w:r>
          </w:p>
        </w:tc>
        <w:tc>
          <w:tcPr>
            <w:tcW w:w="4140" w:type="dxa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85" w:type="dxa"/>
              <w:bottom w:w="85" w:type="dxa"/>
            </w:tcMar>
          </w:tcPr>
          <w:p w14:paraId="66BB5363" w14:textId="77777777" w:rsidR="00B31661" w:rsidRDefault="00B31661" w:rsidP="00143993">
            <w:pPr>
              <w:pStyle w:val="Eingabetext-Arial10ptkursiv"/>
            </w:pPr>
            <w: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56" w:name="Text56"/>
            <w:r>
              <w:instrText xml:space="preserve"> FORMTEXT </w:instrText>
            </w:r>
            <w:r>
              <w:fldChar w:fldCharType="separate"/>
            </w:r>
            <w:r w:rsidR="00F85A57">
              <w:rPr>
                <w:noProof/>
              </w:rPr>
              <w:t> </w:t>
            </w:r>
            <w:r w:rsidR="00F85A57">
              <w:rPr>
                <w:noProof/>
              </w:rPr>
              <w:t> </w:t>
            </w:r>
            <w:r w:rsidR="00F85A57">
              <w:rPr>
                <w:noProof/>
              </w:rPr>
              <w:t> </w:t>
            </w:r>
            <w:r w:rsidR="00F85A57">
              <w:rPr>
                <w:noProof/>
              </w:rPr>
              <w:t> </w:t>
            </w:r>
            <w:r w:rsidR="00F85A57">
              <w:rPr>
                <w:noProof/>
              </w:rPr>
              <w:t> </w:t>
            </w:r>
            <w:r>
              <w:fldChar w:fldCharType="end"/>
            </w:r>
            <w:bookmarkEnd w:id="56"/>
          </w:p>
        </w:tc>
      </w:tr>
      <w:tr w:rsidR="00B31661" w14:paraId="6CB6D6E5" w14:textId="77777777">
        <w:trPr>
          <w:cantSplit/>
          <w:trHeight w:val="727"/>
        </w:trPr>
        <w:tc>
          <w:tcPr>
            <w:tcW w:w="540" w:type="dxa"/>
            <w:tcMar>
              <w:top w:w="85" w:type="dxa"/>
              <w:bottom w:w="85" w:type="dxa"/>
            </w:tcMar>
          </w:tcPr>
          <w:p w14:paraId="7774B61E" w14:textId="77777777" w:rsidR="00B31661" w:rsidRDefault="00B31661" w:rsidP="007C7094">
            <w:pPr>
              <w:pStyle w:val="berschrift2"/>
              <w:numPr>
                <w:ilvl w:val="0"/>
                <w:numId w:val="0"/>
              </w:num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400" w:type="dxa"/>
            <w:gridSpan w:val="2"/>
            <w:tcMar>
              <w:top w:w="85" w:type="dxa"/>
              <w:bottom w:w="85" w:type="dxa"/>
            </w:tcMar>
          </w:tcPr>
          <w:p w14:paraId="537BA2F2" w14:textId="2E0CA569" w:rsidR="00B31661" w:rsidRDefault="00B31661" w:rsidP="00890574">
            <w:r>
              <w:t xml:space="preserve">Einzusetzende Geräte/Beleuchtung nach Kategorie </w:t>
            </w:r>
          </w:p>
        </w:tc>
        <w:tc>
          <w:tcPr>
            <w:tcW w:w="900" w:type="dxa"/>
            <w:gridSpan w:val="3"/>
            <w:tcMar>
              <w:top w:w="85" w:type="dxa"/>
              <w:bottom w:w="85" w:type="dxa"/>
            </w:tcMar>
          </w:tcPr>
          <w:p w14:paraId="4926F61B" w14:textId="77777777" w:rsidR="00B31661" w:rsidRDefault="00B31661" w:rsidP="00BD6F9C">
            <w:r>
              <w:t xml:space="preserve">1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8343C">
              <w:fldChar w:fldCharType="separate"/>
            </w:r>
            <w:r>
              <w:fldChar w:fldCharType="end"/>
            </w:r>
          </w:p>
        </w:tc>
        <w:tc>
          <w:tcPr>
            <w:tcW w:w="740" w:type="dxa"/>
            <w:gridSpan w:val="3"/>
            <w:tcMar>
              <w:top w:w="85" w:type="dxa"/>
              <w:bottom w:w="85" w:type="dxa"/>
            </w:tcMar>
          </w:tcPr>
          <w:p w14:paraId="76BC3BA1" w14:textId="77777777" w:rsidR="00823680" w:rsidRDefault="00B31661" w:rsidP="00823680">
            <w:r>
              <w:t xml:space="preserve">2 </w:t>
            </w: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8343C">
              <w:fldChar w:fldCharType="separate"/>
            </w:r>
            <w:r>
              <w:fldChar w:fldCharType="end"/>
            </w:r>
          </w:p>
        </w:tc>
        <w:tc>
          <w:tcPr>
            <w:tcW w:w="720" w:type="dxa"/>
            <w:gridSpan w:val="3"/>
            <w:tcBorders>
              <w:top w:val="dotted" w:sz="4" w:space="0" w:color="auto"/>
            </w:tcBorders>
            <w:tcMar>
              <w:top w:w="85" w:type="dxa"/>
              <w:bottom w:w="85" w:type="dxa"/>
            </w:tcMar>
          </w:tcPr>
          <w:p w14:paraId="2E4876D1" w14:textId="77777777" w:rsidR="00823680" w:rsidRDefault="00B31661" w:rsidP="00823680">
            <w:r>
              <w:t xml:space="preserve">3 </w:t>
            </w: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8343C">
              <w:fldChar w:fldCharType="separate"/>
            </w:r>
            <w:r>
              <w:fldChar w:fldCharType="end"/>
            </w:r>
          </w:p>
        </w:tc>
        <w:tc>
          <w:tcPr>
            <w:tcW w:w="3420" w:type="dxa"/>
            <w:gridSpan w:val="2"/>
            <w:tcBorders>
              <w:top w:val="dotted" w:sz="4" w:space="0" w:color="auto"/>
            </w:tcBorders>
          </w:tcPr>
          <w:p w14:paraId="2D02F5FC" w14:textId="77777777" w:rsidR="00823680" w:rsidRDefault="00B31661" w:rsidP="00823680">
            <w:r>
              <w:t xml:space="preserve">IP54 </w:t>
            </w: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8343C">
              <w:fldChar w:fldCharType="separate"/>
            </w:r>
            <w:r>
              <w:fldChar w:fldCharType="end"/>
            </w:r>
          </w:p>
          <w:p w14:paraId="65A39804" w14:textId="77777777" w:rsidR="00823680" w:rsidRDefault="00823680" w:rsidP="00823680">
            <w:r>
              <w:t xml:space="preserve">Dämpfe/ Nebel (G) </w:t>
            </w: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8343C">
              <w:fldChar w:fldCharType="separate"/>
            </w:r>
            <w:r>
              <w:fldChar w:fldCharType="end"/>
            </w:r>
          </w:p>
          <w:p w14:paraId="500BB8A1" w14:textId="77777777" w:rsidR="00823680" w:rsidRPr="00823680" w:rsidRDefault="00823680" w:rsidP="00823680">
            <w:r>
              <w:t xml:space="preserve">Stäube (D) </w:t>
            </w: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8343C">
              <w:fldChar w:fldCharType="separate"/>
            </w:r>
            <w:r>
              <w:fldChar w:fldCharType="end"/>
            </w:r>
          </w:p>
        </w:tc>
      </w:tr>
      <w:tr w:rsidR="00B5295F" w14:paraId="474F8CAD" w14:textId="77777777" w:rsidTr="003A7933">
        <w:trPr>
          <w:cantSplit/>
        </w:trPr>
        <w:tc>
          <w:tcPr>
            <w:tcW w:w="540" w:type="dxa"/>
            <w:tcMar>
              <w:top w:w="85" w:type="dxa"/>
              <w:bottom w:w="85" w:type="dxa"/>
            </w:tcMar>
          </w:tcPr>
          <w:p w14:paraId="3D5F0A4D" w14:textId="77777777" w:rsidR="00B5295F" w:rsidRDefault="00B5295F" w:rsidP="003A7933">
            <w:pPr>
              <w:pStyle w:val="berschrift2"/>
              <w:numPr>
                <w:ilvl w:val="0"/>
                <w:numId w:val="0"/>
              </w:num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400" w:type="dxa"/>
            <w:gridSpan w:val="2"/>
            <w:tcMar>
              <w:top w:w="85" w:type="dxa"/>
              <w:bottom w:w="85" w:type="dxa"/>
            </w:tcMar>
          </w:tcPr>
          <w:p w14:paraId="021AF03D" w14:textId="77777777" w:rsidR="00B5295F" w:rsidRDefault="00B5295F" w:rsidP="003A7933">
            <w:pPr>
              <w:pStyle w:val="Aufzhlung-Arial10pt"/>
            </w:pPr>
            <w:r>
              <w:t>Temperaturklasse</w:t>
            </w:r>
          </w:p>
        </w:tc>
        <w:tc>
          <w:tcPr>
            <w:tcW w:w="5780" w:type="dxa"/>
            <w:gridSpan w:val="11"/>
            <w:tcBorders>
              <w:top w:val="dotted" w:sz="4" w:space="0" w:color="auto"/>
              <w:bottom w:val="dotted" w:sz="4" w:space="0" w:color="auto"/>
            </w:tcBorders>
            <w:tcMar>
              <w:top w:w="85" w:type="dxa"/>
              <w:bottom w:w="85" w:type="dxa"/>
            </w:tcMar>
          </w:tcPr>
          <w:p w14:paraId="5E7EF37B" w14:textId="77777777" w:rsidR="00B5295F" w:rsidRDefault="00B5295F" w:rsidP="003A7933">
            <w:pPr>
              <w:pStyle w:val="Eingabetext-Arial10ptkursiv"/>
            </w:pPr>
            <w: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5295F" w14:paraId="176B9B54" w14:textId="77777777" w:rsidTr="003A7933">
        <w:trPr>
          <w:cantSplit/>
        </w:trPr>
        <w:tc>
          <w:tcPr>
            <w:tcW w:w="540" w:type="dxa"/>
            <w:tcMar>
              <w:top w:w="85" w:type="dxa"/>
              <w:bottom w:w="85" w:type="dxa"/>
            </w:tcMar>
          </w:tcPr>
          <w:p w14:paraId="51D4B545" w14:textId="77777777" w:rsidR="00B5295F" w:rsidRDefault="00B5295F" w:rsidP="003A7933">
            <w:pPr>
              <w:pStyle w:val="berschrift2"/>
              <w:numPr>
                <w:ilvl w:val="0"/>
                <w:numId w:val="0"/>
              </w:num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400" w:type="dxa"/>
            <w:gridSpan w:val="2"/>
            <w:tcMar>
              <w:top w:w="85" w:type="dxa"/>
              <w:bottom w:w="85" w:type="dxa"/>
            </w:tcMar>
          </w:tcPr>
          <w:p w14:paraId="683AEB89" w14:textId="77777777" w:rsidR="00B5295F" w:rsidRDefault="00B5295F" w:rsidP="00B5295F">
            <w:pPr>
              <w:pStyle w:val="Aufzhlung-Arial10pt"/>
            </w:pPr>
            <w:r>
              <w:t>Explosionsgruppe</w:t>
            </w:r>
          </w:p>
        </w:tc>
        <w:tc>
          <w:tcPr>
            <w:tcW w:w="5780" w:type="dxa"/>
            <w:gridSpan w:val="11"/>
            <w:tcBorders>
              <w:top w:val="dotted" w:sz="4" w:space="0" w:color="auto"/>
              <w:bottom w:val="dotted" w:sz="4" w:space="0" w:color="auto"/>
            </w:tcBorders>
            <w:tcMar>
              <w:top w:w="85" w:type="dxa"/>
              <w:bottom w:w="85" w:type="dxa"/>
            </w:tcMar>
          </w:tcPr>
          <w:p w14:paraId="376ACDF2" w14:textId="77777777" w:rsidR="00B5295F" w:rsidRDefault="00B5295F" w:rsidP="003A7933">
            <w:pPr>
              <w:pStyle w:val="Eingabetext-Arial10ptkursiv"/>
            </w:pPr>
            <w: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31661" w14:paraId="52085A97" w14:textId="77777777">
        <w:trPr>
          <w:cantSplit/>
        </w:trPr>
        <w:tc>
          <w:tcPr>
            <w:tcW w:w="540" w:type="dxa"/>
            <w:tcMar>
              <w:top w:w="85" w:type="dxa"/>
              <w:bottom w:w="85" w:type="dxa"/>
            </w:tcMar>
          </w:tcPr>
          <w:p w14:paraId="163293E6" w14:textId="77777777" w:rsidR="00B31661" w:rsidRDefault="00B31661" w:rsidP="007C7094">
            <w:pPr>
              <w:pStyle w:val="berschrift2"/>
              <w:numPr>
                <w:ilvl w:val="0"/>
                <w:numId w:val="0"/>
              </w:num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400" w:type="dxa"/>
            <w:gridSpan w:val="2"/>
            <w:tcMar>
              <w:top w:w="85" w:type="dxa"/>
              <w:bottom w:w="85" w:type="dxa"/>
            </w:tcMar>
          </w:tcPr>
          <w:p w14:paraId="2D60A2BE" w14:textId="77777777" w:rsidR="00B31661" w:rsidRDefault="00B31661" w:rsidP="00890574">
            <w:r>
              <w:t>Sicherheitsabstände festlegen und kennzeichnen</w:t>
            </w:r>
          </w:p>
        </w:tc>
        <w:tc>
          <w:tcPr>
            <w:tcW w:w="900" w:type="dxa"/>
            <w:gridSpan w:val="3"/>
            <w:tcMar>
              <w:top w:w="85" w:type="dxa"/>
              <w:bottom w:w="85" w:type="dxa"/>
            </w:tcMar>
          </w:tcPr>
          <w:p w14:paraId="6F5011BC" w14:textId="77777777" w:rsidR="00B31661" w:rsidRDefault="00B31661" w:rsidP="00BD6F9C">
            <w:r>
              <w:t xml:space="preserve">nein </w:t>
            </w: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8343C">
              <w:fldChar w:fldCharType="separate"/>
            </w:r>
            <w:r>
              <w:fldChar w:fldCharType="end"/>
            </w:r>
          </w:p>
        </w:tc>
        <w:tc>
          <w:tcPr>
            <w:tcW w:w="740" w:type="dxa"/>
            <w:gridSpan w:val="3"/>
            <w:tcMar>
              <w:top w:w="85" w:type="dxa"/>
              <w:bottom w:w="85" w:type="dxa"/>
            </w:tcMar>
          </w:tcPr>
          <w:p w14:paraId="6DC55AC5" w14:textId="77777777" w:rsidR="00B31661" w:rsidRDefault="00B31661" w:rsidP="00BD6F9C">
            <w:r>
              <w:t xml:space="preserve">ja </w:t>
            </w: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8343C">
              <w:fldChar w:fldCharType="separate"/>
            </w:r>
            <w:r>
              <w:fldChar w:fldCharType="end"/>
            </w:r>
          </w:p>
        </w:tc>
        <w:tc>
          <w:tcPr>
            <w:tcW w:w="4140" w:type="dxa"/>
            <w:gridSpan w:val="5"/>
            <w:tcBorders>
              <w:bottom w:val="dotted" w:sz="4" w:space="0" w:color="auto"/>
            </w:tcBorders>
            <w:tcMar>
              <w:top w:w="85" w:type="dxa"/>
              <w:bottom w:w="85" w:type="dxa"/>
            </w:tcMar>
          </w:tcPr>
          <w:p w14:paraId="473832F9" w14:textId="77777777" w:rsidR="00B31661" w:rsidRDefault="00B31661" w:rsidP="00143993">
            <w:pPr>
              <w:pStyle w:val="Eingabetext-Arial10ptkursiv"/>
            </w:pPr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57" w:name="Text57"/>
            <w:r>
              <w:instrText xml:space="preserve"> FORMTEXT </w:instrText>
            </w:r>
            <w:r>
              <w:fldChar w:fldCharType="separate"/>
            </w:r>
            <w:r w:rsidR="00F85A57">
              <w:rPr>
                <w:noProof/>
              </w:rPr>
              <w:t> </w:t>
            </w:r>
            <w:r w:rsidR="00F85A57">
              <w:rPr>
                <w:noProof/>
              </w:rPr>
              <w:t> </w:t>
            </w:r>
            <w:r w:rsidR="00F85A57">
              <w:rPr>
                <w:noProof/>
              </w:rPr>
              <w:t> </w:t>
            </w:r>
            <w:r w:rsidR="00F85A57">
              <w:rPr>
                <w:noProof/>
              </w:rPr>
              <w:t> </w:t>
            </w:r>
            <w:r w:rsidR="00F85A57">
              <w:rPr>
                <w:noProof/>
              </w:rPr>
              <w:t> </w:t>
            </w:r>
            <w:r>
              <w:fldChar w:fldCharType="end"/>
            </w:r>
            <w:bookmarkEnd w:id="57"/>
          </w:p>
        </w:tc>
      </w:tr>
      <w:tr w:rsidR="00F36523" w14:paraId="316C10CB" w14:textId="77777777">
        <w:trPr>
          <w:cantSplit/>
        </w:trPr>
        <w:tc>
          <w:tcPr>
            <w:tcW w:w="540" w:type="dxa"/>
            <w:tcMar>
              <w:top w:w="85" w:type="dxa"/>
              <w:bottom w:w="85" w:type="dxa"/>
            </w:tcMar>
          </w:tcPr>
          <w:p w14:paraId="25882E6B" w14:textId="77777777" w:rsidR="00F36523" w:rsidRDefault="00F36523" w:rsidP="007C7094">
            <w:pPr>
              <w:pStyle w:val="berschrift2"/>
              <w:numPr>
                <w:ilvl w:val="0"/>
                <w:numId w:val="0"/>
              </w:num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400" w:type="dxa"/>
            <w:gridSpan w:val="2"/>
            <w:tcMar>
              <w:top w:w="85" w:type="dxa"/>
              <w:bottom w:w="85" w:type="dxa"/>
            </w:tcMar>
          </w:tcPr>
          <w:p w14:paraId="7469975C" w14:textId="77777777" w:rsidR="00F36523" w:rsidRDefault="00F36523" w:rsidP="00890574">
            <w:r>
              <w:t>Zu</w:t>
            </w:r>
            <w:r w:rsidR="0051404C">
              <w:t>sätzliche Maß</w:t>
            </w:r>
            <w:r>
              <w:t>nahmen bei Beschichtungsarbeiten</w:t>
            </w:r>
          </w:p>
        </w:tc>
        <w:tc>
          <w:tcPr>
            <w:tcW w:w="900" w:type="dxa"/>
            <w:gridSpan w:val="3"/>
            <w:tcMar>
              <w:top w:w="85" w:type="dxa"/>
              <w:bottom w:w="85" w:type="dxa"/>
            </w:tcMar>
          </w:tcPr>
          <w:p w14:paraId="11E0921F" w14:textId="77777777" w:rsidR="00F36523" w:rsidRDefault="00F36523" w:rsidP="00BD6F9C">
            <w:r>
              <w:t xml:space="preserve">nein </w:t>
            </w: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8343C">
              <w:fldChar w:fldCharType="separate"/>
            </w:r>
            <w:r>
              <w:fldChar w:fldCharType="end"/>
            </w:r>
          </w:p>
        </w:tc>
        <w:tc>
          <w:tcPr>
            <w:tcW w:w="740" w:type="dxa"/>
            <w:gridSpan w:val="3"/>
            <w:tcMar>
              <w:top w:w="85" w:type="dxa"/>
              <w:bottom w:w="85" w:type="dxa"/>
            </w:tcMar>
          </w:tcPr>
          <w:p w14:paraId="6F525FBD" w14:textId="77777777" w:rsidR="00F36523" w:rsidRDefault="00F36523" w:rsidP="00BD6F9C">
            <w:r>
              <w:t xml:space="preserve">ja </w:t>
            </w: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8343C">
              <w:fldChar w:fldCharType="separate"/>
            </w:r>
            <w:r>
              <w:fldChar w:fldCharType="end"/>
            </w:r>
          </w:p>
        </w:tc>
        <w:tc>
          <w:tcPr>
            <w:tcW w:w="4140" w:type="dxa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85" w:type="dxa"/>
              <w:bottom w:w="85" w:type="dxa"/>
            </w:tcMar>
          </w:tcPr>
          <w:p w14:paraId="462FC381" w14:textId="77777777" w:rsidR="00F36523" w:rsidRDefault="00F36523" w:rsidP="00143993">
            <w:pPr>
              <w:pStyle w:val="Eingabetext-Arial10ptkursiv"/>
            </w:pPr>
            <w: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58" w:name="Text140"/>
            <w:r>
              <w:instrText xml:space="preserve"> FORMTEXT </w:instrText>
            </w:r>
            <w:r>
              <w:fldChar w:fldCharType="separate"/>
            </w:r>
            <w:r w:rsidR="00F85A57">
              <w:rPr>
                <w:noProof/>
              </w:rPr>
              <w:t> </w:t>
            </w:r>
            <w:r w:rsidR="00F85A57">
              <w:rPr>
                <w:noProof/>
              </w:rPr>
              <w:t> </w:t>
            </w:r>
            <w:r w:rsidR="00F85A57">
              <w:rPr>
                <w:noProof/>
              </w:rPr>
              <w:t> </w:t>
            </w:r>
            <w:r w:rsidR="00F85A57">
              <w:rPr>
                <w:noProof/>
              </w:rPr>
              <w:t> </w:t>
            </w:r>
            <w:r w:rsidR="00F85A57">
              <w:rPr>
                <w:noProof/>
              </w:rPr>
              <w:t> </w:t>
            </w:r>
            <w:r>
              <w:fldChar w:fldCharType="end"/>
            </w:r>
            <w:bookmarkEnd w:id="58"/>
          </w:p>
        </w:tc>
      </w:tr>
      <w:tr w:rsidR="00A75E2F" w14:paraId="354CE543" w14:textId="77777777">
        <w:trPr>
          <w:cantSplit/>
        </w:trPr>
        <w:tc>
          <w:tcPr>
            <w:tcW w:w="540" w:type="dxa"/>
            <w:tcMar>
              <w:top w:w="85" w:type="dxa"/>
              <w:bottom w:w="85" w:type="dxa"/>
            </w:tcMar>
          </w:tcPr>
          <w:p w14:paraId="19CD08ED" w14:textId="77777777" w:rsidR="00A75E2F" w:rsidRDefault="00A75E2F" w:rsidP="007C7094">
            <w:pPr>
              <w:pStyle w:val="berschrift2"/>
              <w:numPr>
                <w:ilvl w:val="0"/>
                <w:numId w:val="0"/>
              </w:num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400" w:type="dxa"/>
            <w:gridSpan w:val="2"/>
            <w:tcMar>
              <w:top w:w="85" w:type="dxa"/>
              <w:bottom w:w="85" w:type="dxa"/>
            </w:tcMar>
          </w:tcPr>
          <w:p w14:paraId="69DC2305" w14:textId="77777777" w:rsidR="00A75E2F" w:rsidRDefault="00A75E2F" w:rsidP="0051404C">
            <w:r w:rsidRPr="00B5295F">
              <w:rPr>
                <w:b/>
              </w:rPr>
              <w:t>Stoffeigenschaften</w:t>
            </w:r>
            <w:r>
              <w:t>:</w:t>
            </w:r>
          </w:p>
        </w:tc>
        <w:tc>
          <w:tcPr>
            <w:tcW w:w="5780" w:type="dxa"/>
            <w:gridSpan w:val="11"/>
            <w:tcMar>
              <w:top w:w="85" w:type="dxa"/>
              <w:bottom w:w="85" w:type="dxa"/>
            </w:tcMar>
          </w:tcPr>
          <w:p w14:paraId="3D385620" w14:textId="77777777" w:rsidR="00A75E2F" w:rsidRDefault="00A75E2F" w:rsidP="00BD6F9C"/>
        </w:tc>
      </w:tr>
      <w:tr w:rsidR="00B31661" w14:paraId="4768C552" w14:textId="77777777">
        <w:trPr>
          <w:cantSplit/>
        </w:trPr>
        <w:tc>
          <w:tcPr>
            <w:tcW w:w="540" w:type="dxa"/>
            <w:tcMar>
              <w:top w:w="85" w:type="dxa"/>
              <w:bottom w:w="85" w:type="dxa"/>
            </w:tcMar>
          </w:tcPr>
          <w:p w14:paraId="62041ACC" w14:textId="77777777" w:rsidR="00B31661" w:rsidRDefault="00B31661" w:rsidP="007C7094">
            <w:pPr>
              <w:pStyle w:val="berschrift2"/>
              <w:numPr>
                <w:ilvl w:val="0"/>
                <w:numId w:val="0"/>
              </w:num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400" w:type="dxa"/>
            <w:gridSpan w:val="2"/>
            <w:tcMar>
              <w:top w:w="85" w:type="dxa"/>
              <w:bottom w:w="85" w:type="dxa"/>
            </w:tcMar>
          </w:tcPr>
          <w:p w14:paraId="5284EDAF" w14:textId="77777777" w:rsidR="00B31661" w:rsidRDefault="00077B4D" w:rsidP="00890574">
            <w:pPr>
              <w:rPr>
                <w:noProof/>
              </w:rPr>
            </w:pPr>
            <w:r>
              <w:t xml:space="preserve">Niedrigster Flammpunkt/UEP </w:t>
            </w:r>
            <w:r w:rsidR="002A6D25">
              <w:rPr>
                <w:rStyle w:val="Eingabetextfettkursiv-Arial10ptboldkursivChar"/>
              </w:rPr>
              <w:fldChar w:fldCharType="begin">
                <w:ffData>
                  <w:name w:val="Text59"/>
                  <w:enabled/>
                  <w:calcOnExit w:val="0"/>
                  <w:textInput>
                    <w:default w:val="....."/>
                  </w:textInput>
                </w:ffData>
              </w:fldChar>
            </w:r>
            <w:bookmarkStart w:id="59" w:name="Text59"/>
            <w:r w:rsidR="002A6D25">
              <w:rPr>
                <w:rStyle w:val="Eingabetextfettkursiv-Arial10ptboldkursivChar"/>
              </w:rPr>
              <w:instrText xml:space="preserve"> FORMTEXT </w:instrText>
            </w:r>
            <w:r w:rsidR="002A6D25">
              <w:rPr>
                <w:rStyle w:val="Eingabetextfettkursiv-Arial10ptboldkursivChar"/>
              </w:rPr>
            </w:r>
            <w:r w:rsidR="002A6D25">
              <w:rPr>
                <w:rStyle w:val="Eingabetextfettkursiv-Arial10ptboldkursivChar"/>
              </w:rPr>
              <w:fldChar w:fldCharType="separate"/>
            </w:r>
            <w:r w:rsidR="00F85A57">
              <w:rPr>
                <w:rStyle w:val="Eingabetextfettkursiv-Arial10ptboldkursivChar"/>
                <w:noProof/>
              </w:rPr>
              <w:t>.....</w:t>
            </w:r>
            <w:r w:rsidR="002A6D25">
              <w:rPr>
                <w:rStyle w:val="Eingabetextfettkursiv-Arial10ptboldkursivChar"/>
              </w:rPr>
              <w:fldChar w:fldCharType="end"/>
            </w:r>
            <w:bookmarkEnd w:id="59"/>
            <w:r w:rsidR="00B31661">
              <w:t xml:space="preserve"> °C</w:t>
            </w:r>
          </w:p>
        </w:tc>
        <w:tc>
          <w:tcPr>
            <w:tcW w:w="820" w:type="dxa"/>
            <w:gridSpan w:val="2"/>
            <w:tcMar>
              <w:top w:w="85" w:type="dxa"/>
              <w:bottom w:w="85" w:type="dxa"/>
            </w:tcMar>
          </w:tcPr>
          <w:p w14:paraId="509F29CA" w14:textId="77777777" w:rsidR="00B31661" w:rsidRDefault="00B31661" w:rsidP="00BD6F9C"/>
        </w:tc>
        <w:tc>
          <w:tcPr>
            <w:tcW w:w="1360" w:type="dxa"/>
            <w:gridSpan w:val="6"/>
          </w:tcPr>
          <w:p w14:paraId="051314B6" w14:textId="77777777" w:rsidR="00B31661" w:rsidRDefault="00B31661" w:rsidP="00BD6F9C">
            <w:r>
              <w:t>Entzündbar</w:t>
            </w:r>
          </w:p>
        </w:tc>
        <w:tc>
          <w:tcPr>
            <w:tcW w:w="900" w:type="dxa"/>
            <w:gridSpan w:val="2"/>
            <w:tcMar>
              <w:top w:w="85" w:type="dxa"/>
              <w:bottom w:w="85" w:type="dxa"/>
            </w:tcMar>
          </w:tcPr>
          <w:p w14:paraId="480E33ED" w14:textId="77777777" w:rsidR="00B31661" w:rsidRDefault="00B31661" w:rsidP="00BD6F9C">
            <w:r>
              <w:t xml:space="preserve">nein </w:t>
            </w: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8343C">
              <w:fldChar w:fldCharType="separate"/>
            </w:r>
            <w:r>
              <w:fldChar w:fldCharType="end"/>
            </w:r>
          </w:p>
        </w:tc>
        <w:tc>
          <w:tcPr>
            <w:tcW w:w="2700" w:type="dxa"/>
          </w:tcPr>
          <w:p w14:paraId="63EAF292" w14:textId="77777777" w:rsidR="00B31661" w:rsidRDefault="00B31661" w:rsidP="00BD6F9C">
            <w:r>
              <w:t xml:space="preserve">ja </w:t>
            </w: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8343C">
              <w:fldChar w:fldCharType="separate"/>
            </w:r>
            <w:r>
              <w:fldChar w:fldCharType="end"/>
            </w:r>
          </w:p>
        </w:tc>
      </w:tr>
      <w:tr w:rsidR="00B31661" w14:paraId="018EE3CC" w14:textId="77777777" w:rsidTr="00B5295F">
        <w:trPr>
          <w:cantSplit/>
        </w:trPr>
        <w:tc>
          <w:tcPr>
            <w:tcW w:w="540" w:type="dxa"/>
            <w:tcMar>
              <w:top w:w="85" w:type="dxa"/>
              <w:bottom w:w="85" w:type="dxa"/>
            </w:tcMar>
          </w:tcPr>
          <w:p w14:paraId="1966C56A" w14:textId="77777777" w:rsidR="00B31661" w:rsidRDefault="00B31661" w:rsidP="00B5295F">
            <w:pPr>
              <w:pStyle w:val="berschrift2"/>
              <w:numPr>
                <w:ilvl w:val="0"/>
                <w:numId w:val="0"/>
              </w:num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9180" w:type="dxa"/>
            <w:gridSpan w:val="13"/>
            <w:tcMar>
              <w:top w:w="85" w:type="dxa"/>
              <w:bottom w:w="85" w:type="dxa"/>
            </w:tcMar>
          </w:tcPr>
          <w:p w14:paraId="16B03932" w14:textId="77777777" w:rsidR="00B31661" w:rsidRDefault="00A75E2F" w:rsidP="00B5295F">
            <w:pPr>
              <w:pStyle w:val="Aufzhlung-Arial10pt"/>
            </w:pPr>
            <w:r w:rsidRPr="00890574">
              <w:t>Höchste Raumtemperatur währ</w:t>
            </w:r>
            <w:r w:rsidR="00B31661" w:rsidRPr="00890574">
              <w:t>end der Arbeiten</w:t>
            </w:r>
            <w:r>
              <w:t xml:space="preserve"> </w:t>
            </w:r>
            <w:r w:rsidR="00B5295F">
              <w:rPr>
                <w:rStyle w:val="Eingabetextfettkursiv-Arial10ptboldkursivChar"/>
              </w:rPr>
              <w:fldChar w:fldCharType="begin">
                <w:ffData>
                  <w:name w:val="Text59"/>
                  <w:enabled/>
                  <w:calcOnExit w:val="0"/>
                  <w:textInput>
                    <w:default w:val="....."/>
                  </w:textInput>
                </w:ffData>
              </w:fldChar>
            </w:r>
            <w:r w:rsidR="00B5295F">
              <w:rPr>
                <w:rStyle w:val="Eingabetextfettkursiv-Arial10ptboldkursivChar"/>
              </w:rPr>
              <w:instrText xml:space="preserve"> FORMTEXT </w:instrText>
            </w:r>
            <w:r w:rsidR="00B5295F">
              <w:rPr>
                <w:rStyle w:val="Eingabetextfettkursiv-Arial10ptboldkursivChar"/>
              </w:rPr>
            </w:r>
            <w:r w:rsidR="00B5295F">
              <w:rPr>
                <w:rStyle w:val="Eingabetextfettkursiv-Arial10ptboldkursivChar"/>
              </w:rPr>
              <w:fldChar w:fldCharType="separate"/>
            </w:r>
            <w:r w:rsidR="00B5295F">
              <w:rPr>
                <w:rStyle w:val="Eingabetextfettkursiv-Arial10ptboldkursivChar"/>
                <w:noProof/>
              </w:rPr>
              <w:t>.....</w:t>
            </w:r>
            <w:r w:rsidR="00B5295F">
              <w:rPr>
                <w:rStyle w:val="Eingabetextfettkursiv-Arial10ptboldkursivChar"/>
              </w:rPr>
              <w:fldChar w:fldCharType="end"/>
            </w:r>
            <w:r w:rsidR="00B5295F">
              <w:rPr>
                <w:rStyle w:val="Eingabetextfettkursiv-Arial10ptboldkursivChar"/>
              </w:rPr>
              <w:t xml:space="preserve"> </w:t>
            </w:r>
            <w:r w:rsidR="00B31661">
              <w:t>°C</w:t>
            </w:r>
          </w:p>
        </w:tc>
      </w:tr>
      <w:tr w:rsidR="00B31661" w14:paraId="4E000090" w14:textId="77777777" w:rsidTr="00B5295F">
        <w:trPr>
          <w:cantSplit/>
        </w:trPr>
        <w:tc>
          <w:tcPr>
            <w:tcW w:w="540" w:type="dxa"/>
            <w:tcMar>
              <w:top w:w="85" w:type="dxa"/>
              <w:bottom w:w="85" w:type="dxa"/>
            </w:tcMar>
          </w:tcPr>
          <w:p w14:paraId="61C5B82A" w14:textId="77777777" w:rsidR="00B31661" w:rsidRDefault="00B31661" w:rsidP="00B5295F">
            <w:pPr>
              <w:pStyle w:val="berschrift2"/>
              <w:numPr>
                <w:ilvl w:val="0"/>
                <w:numId w:val="0"/>
              </w:num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9180" w:type="dxa"/>
            <w:gridSpan w:val="13"/>
            <w:tcMar>
              <w:top w:w="85" w:type="dxa"/>
              <w:bottom w:w="85" w:type="dxa"/>
            </w:tcMar>
          </w:tcPr>
          <w:p w14:paraId="7936FFCB" w14:textId="77777777" w:rsidR="00B31661" w:rsidRDefault="00B31661" w:rsidP="00B5295F">
            <w:r w:rsidRPr="00890574">
              <w:t>Verbrauchsmenge:</w:t>
            </w:r>
            <w:r>
              <w:t xml:space="preserve"> </w:t>
            </w:r>
            <w:r w:rsidR="002A6D25">
              <w:rPr>
                <w:rStyle w:val="Eingabetextfettkursiv-Arial10ptboldkursivChar"/>
              </w:rPr>
              <w:fldChar w:fldCharType="begin">
                <w:ffData>
                  <w:name w:val="Text61"/>
                  <w:enabled/>
                  <w:calcOnExit w:val="0"/>
                  <w:textInput>
                    <w:default w:val="....."/>
                  </w:textInput>
                </w:ffData>
              </w:fldChar>
            </w:r>
            <w:bookmarkStart w:id="60" w:name="Text61"/>
            <w:r w:rsidR="002A6D25">
              <w:rPr>
                <w:rStyle w:val="Eingabetextfettkursiv-Arial10ptboldkursivChar"/>
              </w:rPr>
              <w:instrText xml:space="preserve"> FORMTEXT </w:instrText>
            </w:r>
            <w:r w:rsidR="002A6D25">
              <w:rPr>
                <w:rStyle w:val="Eingabetextfettkursiv-Arial10ptboldkursivChar"/>
              </w:rPr>
            </w:r>
            <w:r w:rsidR="002A6D25">
              <w:rPr>
                <w:rStyle w:val="Eingabetextfettkursiv-Arial10ptboldkursivChar"/>
              </w:rPr>
              <w:fldChar w:fldCharType="separate"/>
            </w:r>
            <w:r w:rsidR="00F85A57">
              <w:rPr>
                <w:rStyle w:val="Eingabetextfettkursiv-Arial10ptboldkursivChar"/>
                <w:noProof/>
              </w:rPr>
              <w:t>.....</w:t>
            </w:r>
            <w:r w:rsidR="002A6D25">
              <w:rPr>
                <w:rStyle w:val="Eingabetextfettkursiv-Arial10ptboldkursivChar"/>
              </w:rPr>
              <w:fldChar w:fldCharType="end"/>
            </w:r>
            <w:bookmarkEnd w:id="60"/>
            <w:r>
              <w:t xml:space="preserve"> </w:t>
            </w:r>
            <w:r w:rsidRPr="00BD6F9C">
              <w:t>l/h</w:t>
            </w:r>
          </w:p>
        </w:tc>
      </w:tr>
      <w:tr w:rsidR="00B31661" w14:paraId="132EA175" w14:textId="77777777" w:rsidTr="00B5295F">
        <w:trPr>
          <w:cantSplit/>
        </w:trPr>
        <w:tc>
          <w:tcPr>
            <w:tcW w:w="540" w:type="dxa"/>
            <w:tcMar>
              <w:top w:w="85" w:type="dxa"/>
              <w:bottom w:w="85" w:type="dxa"/>
            </w:tcMar>
          </w:tcPr>
          <w:p w14:paraId="71226ADA" w14:textId="77777777" w:rsidR="00B31661" w:rsidRDefault="00B31661" w:rsidP="00B5295F">
            <w:pPr>
              <w:pStyle w:val="berschrift2"/>
              <w:numPr>
                <w:ilvl w:val="0"/>
                <w:numId w:val="0"/>
              </w:num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9180" w:type="dxa"/>
            <w:gridSpan w:val="13"/>
            <w:tcMar>
              <w:top w:w="85" w:type="dxa"/>
              <w:bottom w:w="85" w:type="dxa"/>
            </w:tcMar>
          </w:tcPr>
          <w:p w14:paraId="506A2588" w14:textId="77777777" w:rsidR="00B31661" w:rsidRDefault="00B31661" w:rsidP="00B5295F">
            <w:r>
              <w:t>Davon</w:t>
            </w:r>
            <w:r w:rsidR="00A75E2F">
              <w:t xml:space="preserve"> </w:t>
            </w:r>
            <w:r w:rsidR="002A6D25">
              <w:rPr>
                <w:rStyle w:val="Eingabetextfettkursiv-Arial10ptboldkursivChar"/>
              </w:rPr>
              <w:fldChar w:fldCharType="begin">
                <w:ffData>
                  <w:name w:val="Text62"/>
                  <w:enabled/>
                  <w:calcOnExit w:val="0"/>
                  <w:textInput>
                    <w:default w:val="....."/>
                  </w:textInput>
                </w:ffData>
              </w:fldChar>
            </w:r>
            <w:bookmarkStart w:id="61" w:name="Text62"/>
            <w:r w:rsidR="002A6D25">
              <w:rPr>
                <w:rStyle w:val="Eingabetextfettkursiv-Arial10ptboldkursivChar"/>
              </w:rPr>
              <w:instrText xml:space="preserve"> FORMTEXT </w:instrText>
            </w:r>
            <w:r w:rsidR="002A6D25">
              <w:rPr>
                <w:rStyle w:val="Eingabetextfettkursiv-Arial10ptboldkursivChar"/>
              </w:rPr>
            </w:r>
            <w:r w:rsidR="002A6D25">
              <w:rPr>
                <w:rStyle w:val="Eingabetextfettkursiv-Arial10ptboldkursivChar"/>
              </w:rPr>
              <w:fldChar w:fldCharType="separate"/>
            </w:r>
            <w:r w:rsidR="00F85A57">
              <w:rPr>
                <w:rStyle w:val="Eingabetextfettkursiv-Arial10ptboldkursivChar"/>
                <w:noProof/>
              </w:rPr>
              <w:t>.....</w:t>
            </w:r>
            <w:r w:rsidR="002A6D25">
              <w:rPr>
                <w:rStyle w:val="Eingabetextfettkursiv-Arial10ptboldkursivChar"/>
              </w:rPr>
              <w:fldChar w:fldCharType="end"/>
            </w:r>
            <w:bookmarkEnd w:id="61"/>
            <w:r w:rsidR="00A75E2F">
              <w:t xml:space="preserve"> </w:t>
            </w:r>
            <w:r>
              <w:t>Liter Lösemittel, das entspricht</w:t>
            </w:r>
            <w:r w:rsidR="00A75E2F">
              <w:t xml:space="preserve"> </w:t>
            </w:r>
            <w:r w:rsidR="002A6D25">
              <w:rPr>
                <w:rStyle w:val="Eingabetextfettkursiv-Arial10ptboldkursivChar"/>
              </w:rPr>
              <w:fldChar w:fldCharType="begin">
                <w:ffData>
                  <w:name w:val="Text63"/>
                  <w:enabled/>
                  <w:calcOnExit w:val="0"/>
                  <w:textInput>
                    <w:default w:val="....."/>
                  </w:textInput>
                </w:ffData>
              </w:fldChar>
            </w:r>
            <w:bookmarkStart w:id="62" w:name="Text63"/>
            <w:r w:rsidR="002A6D25">
              <w:rPr>
                <w:rStyle w:val="Eingabetextfettkursiv-Arial10ptboldkursivChar"/>
              </w:rPr>
              <w:instrText xml:space="preserve"> FORMTEXT </w:instrText>
            </w:r>
            <w:r w:rsidR="002A6D25">
              <w:rPr>
                <w:rStyle w:val="Eingabetextfettkursiv-Arial10ptboldkursivChar"/>
              </w:rPr>
            </w:r>
            <w:r w:rsidR="002A6D25">
              <w:rPr>
                <w:rStyle w:val="Eingabetextfettkursiv-Arial10ptboldkursivChar"/>
              </w:rPr>
              <w:fldChar w:fldCharType="separate"/>
            </w:r>
            <w:r w:rsidR="00F85A57">
              <w:rPr>
                <w:rStyle w:val="Eingabetextfettkursiv-Arial10ptboldkursivChar"/>
                <w:noProof/>
              </w:rPr>
              <w:t>.....</w:t>
            </w:r>
            <w:r w:rsidR="002A6D25">
              <w:rPr>
                <w:rStyle w:val="Eingabetextfettkursiv-Arial10ptboldkursivChar"/>
              </w:rPr>
              <w:fldChar w:fldCharType="end"/>
            </w:r>
            <w:bookmarkEnd w:id="62"/>
            <w:r w:rsidR="00A75E2F">
              <w:t xml:space="preserve"> </w:t>
            </w:r>
            <w:r>
              <w:t>kg/h</w:t>
            </w:r>
          </w:p>
        </w:tc>
      </w:tr>
      <w:tr w:rsidR="00B31661" w14:paraId="2CA276B2" w14:textId="77777777" w:rsidTr="00B5295F">
        <w:trPr>
          <w:cantSplit/>
        </w:trPr>
        <w:tc>
          <w:tcPr>
            <w:tcW w:w="540" w:type="dxa"/>
            <w:tcMar>
              <w:top w:w="85" w:type="dxa"/>
              <w:bottom w:w="85" w:type="dxa"/>
            </w:tcMar>
          </w:tcPr>
          <w:p w14:paraId="7EF4D12E" w14:textId="77777777" w:rsidR="00B31661" w:rsidRDefault="00B31661" w:rsidP="007C7094">
            <w:pPr>
              <w:pStyle w:val="berschrift2"/>
              <w:numPr>
                <w:ilvl w:val="0"/>
                <w:numId w:val="0"/>
              </w:num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4320" w:type="dxa"/>
            <w:gridSpan w:val="6"/>
            <w:tcMar>
              <w:top w:w="85" w:type="dxa"/>
              <w:bottom w:w="85" w:type="dxa"/>
            </w:tcMar>
          </w:tcPr>
          <w:p w14:paraId="1109BD16" w14:textId="77777777" w:rsidR="00B31661" w:rsidRDefault="00B31661" w:rsidP="00890574">
            <w:r>
              <w:t>Bereits vorhandene Lüftung ausreichend</w:t>
            </w:r>
          </w:p>
        </w:tc>
        <w:tc>
          <w:tcPr>
            <w:tcW w:w="1260" w:type="dxa"/>
            <w:gridSpan w:val="4"/>
          </w:tcPr>
          <w:p w14:paraId="3DA7B3B5" w14:textId="77777777" w:rsidR="00B31661" w:rsidRDefault="00B31661" w:rsidP="00BD6F9C">
            <w:r>
              <w:t xml:space="preserve">nein </w:t>
            </w: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8343C">
              <w:fldChar w:fldCharType="separate"/>
            </w:r>
            <w:r>
              <w:fldChar w:fldCharType="end"/>
            </w:r>
          </w:p>
        </w:tc>
        <w:tc>
          <w:tcPr>
            <w:tcW w:w="3600" w:type="dxa"/>
            <w:gridSpan w:val="3"/>
          </w:tcPr>
          <w:p w14:paraId="65A601DD" w14:textId="77777777" w:rsidR="00B31661" w:rsidRDefault="00B31661" w:rsidP="00BD6F9C">
            <w:r>
              <w:t xml:space="preserve">ja </w:t>
            </w: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8343C">
              <w:fldChar w:fldCharType="separate"/>
            </w:r>
            <w:r>
              <w:fldChar w:fldCharType="end"/>
            </w:r>
          </w:p>
        </w:tc>
      </w:tr>
      <w:tr w:rsidR="00B31661" w14:paraId="2E977301" w14:textId="77777777" w:rsidTr="00B5295F">
        <w:trPr>
          <w:cantSplit/>
        </w:trPr>
        <w:tc>
          <w:tcPr>
            <w:tcW w:w="540" w:type="dxa"/>
            <w:tcMar>
              <w:top w:w="85" w:type="dxa"/>
              <w:bottom w:w="85" w:type="dxa"/>
            </w:tcMar>
          </w:tcPr>
          <w:p w14:paraId="6FB0445B" w14:textId="77777777" w:rsidR="00B31661" w:rsidRDefault="00B31661" w:rsidP="007C7094">
            <w:pPr>
              <w:pStyle w:val="berschrift2"/>
              <w:numPr>
                <w:ilvl w:val="0"/>
                <w:numId w:val="0"/>
              </w:num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060" w:type="dxa"/>
            <w:tcMar>
              <w:top w:w="85" w:type="dxa"/>
              <w:bottom w:w="85" w:type="dxa"/>
            </w:tcMar>
          </w:tcPr>
          <w:p w14:paraId="583B5204" w14:textId="77777777" w:rsidR="00B31661" w:rsidRDefault="00B31661" w:rsidP="00890574">
            <w:r>
              <w:t>Zulüfter:</w:t>
            </w:r>
            <w:r w:rsidR="00B5295F" w:rsidRPr="002A6D25">
              <w:rPr>
                <w:rStyle w:val="Eingabetextfettkursiv-Arial10ptboldkursivChar"/>
              </w:rPr>
              <w:t xml:space="preserve"> </w:t>
            </w:r>
            <w:r w:rsidR="00B5295F" w:rsidRPr="002A6D25">
              <w:rPr>
                <w:rStyle w:val="Eingabetextfettkursiv-Arial10ptboldkursivCha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"/>
                  </w:textInput>
                </w:ffData>
              </w:fldChar>
            </w:r>
            <w:r w:rsidR="00B5295F" w:rsidRPr="002A6D25">
              <w:rPr>
                <w:rStyle w:val="Eingabetextfettkursiv-Arial10ptboldkursivChar"/>
              </w:rPr>
              <w:instrText xml:space="preserve"> FORMTEXT </w:instrText>
            </w:r>
            <w:r w:rsidR="00B5295F" w:rsidRPr="002A6D25">
              <w:rPr>
                <w:rStyle w:val="Eingabetextfettkursiv-Arial10ptboldkursivChar"/>
              </w:rPr>
            </w:r>
            <w:r w:rsidR="00B5295F" w:rsidRPr="002A6D25">
              <w:rPr>
                <w:rStyle w:val="Eingabetextfettkursiv-Arial10ptboldkursivChar"/>
              </w:rPr>
              <w:fldChar w:fldCharType="separate"/>
            </w:r>
            <w:r w:rsidR="00B5295F">
              <w:rPr>
                <w:rStyle w:val="Eingabetextfettkursiv-Arial10ptboldkursivChar"/>
                <w:noProof/>
              </w:rPr>
              <w:t>.....</w:t>
            </w:r>
            <w:r w:rsidR="00B5295F" w:rsidRPr="002A6D25">
              <w:rPr>
                <w:rStyle w:val="Eingabetextfettkursiv-Arial10ptboldkursivChar"/>
              </w:rPr>
              <w:fldChar w:fldCharType="end"/>
            </w:r>
            <w:r w:rsidR="00B5295F" w:rsidRPr="002A6D25">
              <w:rPr>
                <w:rStyle w:val="Eingabetextfettkursiv-Arial10ptboldkursivCha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"/>
                  </w:textInput>
                </w:ffData>
              </w:fldChar>
            </w:r>
            <w:r w:rsidR="00B5295F" w:rsidRPr="002A6D25">
              <w:rPr>
                <w:rStyle w:val="Eingabetextfettkursiv-Arial10ptboldkursivChar"/>
              </w:rPr>
              <w:instrText xml:space="preserve"> FORMTEXT </w:instrText>
            </w:r>
            <w:r w:rsidR="00B5295F" w:rsidRPr="002A6D25">
              <w:rPr>
                <w:rStyle w:val="Eingabetextfettkursiv-Arial10ptboldkursivChar"/>
              </w:rPr>
            </w:r>
            <w:r w:rsidR="00B5295F" w:rsidRPr="002A6D25">
              <w:rPr>
                <w:rStyle w:val="Eingabetextfettkursiv-Arial10ptboldkursivChar"/>
              </w:rPr>
              <w:fldChar w:fldCharType="separate"/>
            </w:r>
            <w:r w:rsidR="00B5295F">
              <w:rPr>
                <w:rStyle w:val="Eingabetextfettkursiv-Arial10ptboldkursivChar"/>
                <w:noProof/>
              </w:rPr>
              <w:t>.....</w:t>
            </w:r>
            <w:r w:rsidR="00B5295F" w:rsidRPr="002A6D25">
              <w:rPr>
                <w:rStyle w:val="Eingabetextfettkursiv-Arial10ptboldkursivChar"/>
              </w:rPr>
              <w:fldChar w:fldCharType="end"/>
            </w:r>
            <w:r w:rsidR="00B5295F" w:rsidRPr="002A6D25">
              <w:rPr>
                <w:rStyle w:val="Eingabetextfettkursiv-Arial10ptboldkursivCha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"/>
                  </w:textInput>
                </w:ffData>
              </w:fldChar>
            </w:r>
            <w:r w:rsidR="00B5295F" w:rsidRPr="002A6D25">
              <w:rPr>
                <w:rStyle w:val="Eingabetextfettkursiv-Arial10ptboldkursivChar"/>
              </w:rPr>
              <w:instrText xml:space="preserve"> FORMTEXT </w:instrText>
            </w:r>
            <w:r w:rsidR="00B5295F" w:rsidRPr="002A6D25">
              <w:rPr>
                <w:rStyle w:val="Eingabetextfettkursiv-Arial10ptboldkursivChar"/>
              </w:rPr>
            </w:r>
            <w:r w:rsidR="00B5295F" w:rsidRPr="002A6D25">
              <w:rPr>
                <w:rStyle w:val="Eingabetextfettkursiv-Arial10ptboldkursivChar"/>
              </w:rPr>
              <w:fldChar w:fldCharType="separate"/>
            </w:r>
            <w:r w:rsidR="00B5295F">
              <w:rPr>
                <w:rStyle w:val="Eingabetextfettkursiv-Arial10ptboldkursivChar"/>
                <w:noProof/>
              </w:rPr>
              <w:t>.....</w:t>
            </w:r>
            <w:r w:rsidR="00B5295F" w:rsidRPr="002A6D25">
              <w:rPr>
                <w:rStyle w:val="Eingabetextfettkursiv-Arial10ptboldkursivChar"/>
              </w:rPr>
              <w:fldChar w:fldCharType="end"/>
            </w:r>
            <w:r w:rsidR="00B5295F" w:rsidRPr="002A6D25">
              <w:rPr>
                <w:rStyle w:val="Eingabetextfettkursiv-Arial10ptboldkursivCha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"/>
                  </w:textInput>
                </w:ffData>
              </w:fldChar>
            </w:r>
            <w:r w:rsidR="00B5295F" w:rsidRPr="002A6D25">
              <w:rPr>
                <w:rStyle w:val="Eingabetextfettkursiv-Arial10ptboldkursivChar"/>
              </w:rPr>
              <w:instrText xml:space="preserve"> FORMTEXT </w:instrText>
            </w:r>
            <w:r w:rsidR="00B5295F" w:rsidRPr="002A6D25">
              <w:rPr>
                <w:rStyle w:val="Eingabetextfettkursiv-Arial10ptboldkursivChar"/>
              </w:rPr>
            </w:r>
            <w:r w:rsidR="00B5295F" w:rsidRPr="002A6D25">
              <w:rPr>
                <w:rStyle w:val="Eingabetextfettkursiv-Arial10ptboldkursivChar"/>
              </w:rPr>
              <w:fldChar w:fldCharType="separate"/>
            </w:r>
            <w:r w:rsidR="00B5295F">
              <w:rPr>
                <w:rStyle w:val="Eingabetextfettkursiv-Arial10ptboldkursivChar"/>
                <w:noProof/>
              </w:rPr>
              <w:t>.....</w:t>
            </w:r>
            <w:r w:rsidR="00B5295F" w:rsidRPr="002A6D25">
              <w:rPr>
                <w:rStyle w:val="Eingabetextfettkursiv-Arial10ptboldkursivChar"/>
              </w:rPr>
              <w:fldChar w:fldCharType="end"/>
            </w:r>
            <w:r w:rsidR="00B5295F">
              <w:rPr>
                <w:rStyle w:val="Eingabetextfettkursiv-Arial10ptboldkursivChar"/>
              </w:rPr>
              <w:t>.......</w:t>
            </w:r>
            <w:r w:rsidR="00B5295F" w:rsidRPr="002A6D25">
              <w:rPr>
                <w:rStyle w:val="Eingabetextfettkursiv-Arial10ptboldkursivCha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"/>
                  </w:textInput>
                </w:ffData>
              </w:fldChar>
            </w:r>
            <w:r w:rsidR="00B5295F" w:rsidRPr="002A6D25">
              <w:rPr>
                <w:rStyle w:val="Eingabetextfettkursiv-Arial10ptboldkursivChar"/>
              </w:rPr>
              <w:instrText xml:space="preserve"> FORMTEXT </w:instrText>
            </w:r>
            <w:r w:rsidR="00B5295F" w:rsidRPr="002A6D25">
              <w:rPr>
                <w:rStyle w:val="Eingabetextfettkursiv-Arial10ptboldkursivChar"/>
              </w:rPr>
            </w:r>
            <w:r w:rsidR="00B5295F" w:rsidRPr="002A6D25">
              <w:rPr>
                <w:rStyle w:val="Eingabetextfettkursiv-Arial10ptboldkursivChar"/>
              </w:rPr>
              <w:fldChar w:fldCharType="separate"/>
            </w:r>
            <w:r w:rsidR="00B5295F">
              <w:rPr>
                <w:rStyle w:val="Eingabetextfettkursiv-Arial10ptboldkursivChar"/>
                <w:noProof/>
              </w:rPr>
              <w:t>.....</w:t>
            </w:r>
            <w:r w:rsidR="00B5295F" w:rsidRPr="002A6D25">
              <w:rPr>
                <w:rStyle w:val="Eingabetextfettkursiv-Arial10ptboldkursivChar"/>
              </w:rPr>
              <w:fldChar w:fldCharType="end"/>
            </w:r>
          </w:p>
        </w:tc>
        <w:tc>
          <w:tcPr>
            <w:tcW w:w="6120" w:type="dxa"/>
            <w:gridSpan w:val="12"/>
          </w:tcPr>
          <w:p w14:paraId="76C64023" w14:textId="77777777" w:rsidR="00B31661" w:rsidRDefault="00B31661" w:rsidP="007C7094">
            <w:r>
              <w:t>mit jeweils</w:t>
            </w:r>
            <w:r w:rsidR="00EF5A99">
              <w:t xml:space="preserve"> </w:t>
            </w:r>
            <w:r w:rsidR="002A6D25" w:rsidRPr="002A6D25">
              <w:rPr>
                <w:rStyle w:val="Eingabetextfettkursiv-Arial10ptboldkursivChar"/>
              </w:rPr>
              <w:fldChar w:fldCharType="begin">
                <w:ffData>
                  <w:name w:val="Text64"/>
                  <w:enabled/>
                  <w:calcOnExit w:val="0"/>
                  <w:textInput>
                    <w:default w:val="....."/>
                  </w:textInput>
                </w:ffData>
              </w:fldChar>
            </w:r>
            <w:bookmarkStart w:id="63" w:name="Text64"/>
            <w:r w:rsidR="002A6D25" w:rsidRPr="002A6D25">
              <w:rPr>
                <w:rStyle w:val="Eingabetextfettkursiv-Arial10ptboldkursivChar"/>
              </w:rPr>
              <w:instrText xml:space="preserve"> FORMTEXT </w:instrText>
            </w:r>
            <w:r w:rsidR="002A6D25" w:rsidRPr="002A6D25">
              <w:rPr>
                <w:rStyle w:val="Eingabetextfettkursiv-Arial10ptboldkursivChar"/>
              </w:rPr>
            </w:r>
            <w:r w:rsidR="002A6D25" w:rsidRPr="002A6D25">
              <w:rPr>
                <w:rStyle w:val="Eingabetextfettkursiv-Arial10ptboldkursivChar"/>
              </w:rPr>
              <w:fldChar w:fldCharType="separate"/>
            </w:r>
            <w:r w:rsidR="00F85A57">
              <w:rPr>
                <w:rStyle w:val="Eingabetextfettkursiv-Arial10ptboldkursivChar"/>
                <w:noProof/>
              </w:rPr>
              <w:t>.....</w:t>
            </w:r>
            <w:r w:rsidR="002A6D25" w:rsidRPr="002A6D25">
              <w:rPr>
                <w:rStyle w:val="Eingabetextfettkursiv-Arial10ptboldkursivChar"/>
              </w:rPr>
              <w:fldChar w:fldCharType="end"/>
            </w:r>
            <w:bookmarkEnd w:id="63"/>
            <w:r w:rsidR="00B24DC9">
              <w:t xml:space="preserve"> </w:t>
            </w:r>
            <w:r>
              <w:t>m</w:t>
            </w:r>
            <w:r>
              <w:rPr>
                <w:vertAlign w:val="superscript"/>
              </w:rPr>
              <w:t>3</w:t>
            </w:r>
            <w:r>
              <w:t>/h</w:t>
            </w:r>
          </w:p>
        </w:tc>
      </w:tr>
      <w:tr w:rsidR="00B31661" w14:paraId="5B0DCCE2" w14:textId="77777777" w:rsidTr="00B5295F">
        <w:trPr>
          <w:cantSplit/>
        </w:trPr>
        <w:tc>
          <w:tcPr>
            <w:tcW w:w="540" w:type="dxa"/>
            <w:tcMar>
              <w:top w:w="85" w:type="dxa"/>
              <w:bottom w:w="85" w:type="dxa"/>
            </w:tcMar>
          </w:tcPr>
          <w:p w14:paraId="0323C39C" w14:textId="77777777" w:rsidR="00B31661" w:rsidRDefault="00B31661" w:rsidP="007C7094">
            <w:pPr>
              <w:pStyle w:val="berschrift2"/>
              <w:numPr>
                <w:ilvl w:val="0"/>
                <w:numId w:val="0"/>
              </w:num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060" w:type="dxa"/>
            <w:tcMar>
              <w:top w:w="85" w:type="dxa"/>
              <w:bottom w:w="85" w:type="dxa"/>
            </w:tcMar>
          </w:tcPr>
          <w:p w14:paraId="0E13EDC6" w14:textId="77777777" w:rsidR="00B31661" w:rsidRDefault="00B31661" w:rsidP="00890574">
            <w:r>
              <w:t>Klimageräte:</w:t>
            </w:r>
            <w:r w:rsidR="00B5295F">
              <w:t xml:space="preserve"> </w:t>
            </w:r>
            <w:r w:rsidR="00B5295F" w:rsidRPr="002A6D25">
              <w:rPr>
                <w:rStyle w:val="Eingabetextfettkursiv-Arial10ptboldkursivCha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"/>
                  </w:textInput>
                </w:ffData>
              </w:fldChar>
            </w:r>
            <w:r w:rsidR="00B5295F" w:rsidRPr="002A6D25">
              <w:rPr>
                <w:rStyle w:val="Eingabetextfettkursiv-Arial10ptboldkursivChar"/>
              </w:rPr>
              <w:instrText xml:space="preserve"> FORMTEXT </w:instrText>
            </w:r>
            <w:r w:rsidR="00B5295F" w:rsidRPr="002A6D25">
              <w:rPr>
                <w:rStyle w:val="Eingabetextfettkursiv-Arial10ptboldkursivChar"/>
              </w:rPr>
            </w:r>
            <w:r w:rsidR="00B5295F" w:rsidRPr="002A6D25">
              <w:rPr>
                <w:rStyle w:val="Eingabetextfettkursiv-Arial10ptboldkursivChar"/>
              </w:rPr>
              <w:fldChar w:fldCharType="separate"/>
            </w:r>
            <w:r w:rsidR="00B5295F">
              <w:rPr>
                <w:rStyle w:val="Eingabetextfettkursiv-Arial10ptboldkursivChar"/>
                <w:noProof/>
              </w:rPr>
              <w:t>.....</w:t>
            </w:r>
            <w:r w:rsidR="00B5295F" w:rsidRPr="002A6D25">
              <w:rPr>
                <w:rStyle w:val="Eingabetextfettkursiv-Arial10ptboldkursivChar"/>
              </w:rPr>
              <w:fldChar w:fldCharType="end"/>
            </w:r>
            <w:r w:rsidR="00B5295F" w:rsidRPr="002A6D25">
              <w:rPr>
                <w:rStyle w:val="Eingabetextfettkursiv-Arial10ptboldkursivCha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"/>
                  </w:textInput>
                </w:ffData>
              </w:fldChar>
            </w:r>
            <w:r w:rsidR="00B5295F" w:rsidRPr="002A6D25">
              <w:rPr>
                <w:rStyle w:val="Eingabetextfettkursiv-Arial10ptboldkursivChar"/>
              </w:rPr>
              <w:instrText xml:space="preserve"> FORMTEXT </w:instrText>
            </w:r>
            <w:r w:rsidR="00B5295F" w:rsidRPr="002A6D25">
              <w:rPr>
                <w:rStyle w:val="Eingabetextfettkursiv-Arial10ptboldkursivChar"/>
              </w:rPr>
            </w:r>
            <w:r w:rsidR="00B5295F" w:rsidRPr="002A6D25">
              <w:rPr>
                <w:rStyle w:val="Eingabetextfettkursiv-Arial10ptboldkursivChar"/>
              </w:rPr>
              <w:fldChar w:fldCharType="separate"/>
            </w:r>
            <w:r w:rsidR="00B5295F">
              <w:rPr>
                <w:rStyle w:val="Eingabetextfettkursiv-Arial10ptboldkursivChar"/>
                <w:noProof/>
              </w:rPr>
              <w:t>.....</w:t>
            </w:r>
            <w:r w:rsidR="00B5295F" w:rsidRPr="002A6D25">
              <w:rPr>
                <w:rStyle w:val="Eingabetextfettkursiv-Arial10ptboldkursivChar"/>
              </w:rPr>
              <w:fldChar w:fldCharType="end"/>
            </w:r>
            <w:r w:rsidR="00B5295F" w:rsidRPr="002A6D25">
              <w:rPr>
                <w:rStyle w:val="Eingabetextfettkursiv-Arial10ptboldkursivCha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"/>
                  </w:textInput>
                </w:ffData>
              </w:fldChar>
            </w:r>
            <w:r w:rsidR="00B5295F" w:rsidRPr="002A6D25">
              <w:rPr>
                <w:rStyle w:val="Eingabetextfettkursiv-Arial10ptboldkursivChar"/>
              </w:rPr>
              <w:instrText xml:space="preserve"> FORMTEXT </w:instrText>
            </w:r>
            <w:r w:rsidR="00B5295F" w:rsidRPr="002A6D25">
              <w:rPr>
                <w:rStyle w:val="Eingabetextfettkursiv-Arial10ptboldkursivChar"/>
              </w:rPr>
            </w:r>
            <w:r w:rsidR="00B5295F" w:rsidRPr="002A6D25">
              <w:rPr>
                <w:rStyle w:val="Eingabetextfettkursiv-Arial10ptboldkursivChar"/>
              </w:rPr>
              <w:fldChar w:fldCharType="separate"/>
            </w:r>
            <w:r w:rsidR="00B5295F">
              <w:rPr>
                <w:rStyle w:val="Eingabetextfettkursiv-Arial10ptboldkursivChar"/>
                <w:noProof/>
              </w:rPr>
              <w:t>.....</w:t>
            </w:r>
            <w:r w:rsidR="00B5295F" w:rsidRPr="002A6D25">
              <w:rPr>
                <w:rStyle w:val="Eingabetextfettkursiv-Arial10ptboldkursivChar"/>
              </w:rPr>
              <w:fldChar w:fldCharType="end"/>
            </w:r>
            <w:r w:rsidR="00B5295F" w:rsidRPr="002A6D25">
              <w:rPr>
                <w:rStyle w:val="Eingabetextfettkursiv-Arial10ptboldkursivCha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"/>
                  </w:textInput>
                </w:ffData>
              </w:fldChar>
            </w:r>
            <w:r w:rsidR="00B5295F" w:rsidRPr="002A6D25">
              <w:rPr>
                <w:rStyle w:val="Eingabetextfettkursiv-Arial10ptboldkursivChar"/>
              </w:rPr>
              <w:instrText xml:space="preserve"> FORMTEXT </w:instrText>
            </w:r>
            <w:r w:rsidR="00B5295F" w:rsidRPr="002A6D25">
              <w:rPr>
                <w:rStyle w:val="Eingabetextfettkursiv-Arial10ptboldkursivChar"/>
              </w:rPr>
            </w:r>
            <w:r w:rsidR="00B5295F" w:rsidRPr="002A6D25">
              <w:rPr>
                <w:rStyle w:val="Eingabetextfettkursiv-Arial10ptboldkursivChar"/>
              </w:rPr>
              <w:fldChar w:fldCharType="separate"/>
            </w:r>
            <w:r w:rsidR="00B5295F">
              <w:rPr>
                <w:rStyle w:val="Eingabetextfettkursiv-Arial10ptboldkursivChar"/>
                <w:noProof/>
              </w:rPr>
              <w:t>.....</w:t>
            </w:r>
            <w:r w:rsidR="00B5295F" w:rsidRPr="002A6D25">
              <w:rPr>
                <w:rStyle w:val="Eingabetextfettkursiv-Arial10ptboldkursivChar"/>
              </w:rPr>
              <w:fldChar w:fldCharType="end"/>
            </w:r>
            <w:r w:rsidR="00B5295F" w:rsidRPr="002A6D25">
              <w:rPr>
                <w:rStyle w:val="Eingabetextfettkursiv-Arial10ptboldkursivCha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"/>
                  </w:textInput>
                </w:ffData>
              </w:fldChar>
            </w:r>
            <w:r w:rsidR="00B5295F" w:rsidRPr="002A6D25">
              <w:rPr>
                <w:rStyle w:val="Eingabetextfettkursiv-Arial10ptboldkursivChar"/>
              </w:rPr>
              <w:instrText xml:space="preserve"> FORMTEXT </w:instrText>
            </w:r>
            <w:r w:rsidR="00B5295F" w:rsidRPr="002A6D25">
              <w:rPr>
                <w:rStyle w:val="Eingabetextfettkursiv-Arial10ptboldkursivChar"/>
              </w:rPr>
            </w:r>
            <w:r w:rsidR="00B5295F" w:rsidRPr="002A6D25">
              <w:rPr>
                <w:rStyle w:val="Eingabetextfettkursiv-Arial10ptboldkursivChar"/>
              </w:rPr>
              <w:fldChar w:fldCharType="separate"/>
            </w:r>
            <w:r w:rsidR="00B5295F">
              <w:rPr>
                <w:rStyle w:val="Eingabetextfettkursiv-Arial10ptboldkursivChar"/>
                <w:noProof/>
              </w:rPr>
              <w:t>.....</w:t>
            </w:r>
            <w:r w:rsidR="00B5295F" w:rsidRPr="002A6D25">
              <w:rPr>
                <w:rStyle w:val="Eingabetextfettkursiv-Arial10ptboldkursivChar"/>
              </w:rPr>
              <w:fldChar w:fldCharType="end"/>
            </w:r>
          </w:p>
        </w:tc>
        <w:tc>
          <w:tcPr>
            <w:tcW w:w="6120" w:type="dxa"/>
            <w:gridSpan w:val="12"/>
          </w:tcPr>
          <w:p w14:paraId="2D957DF4" w14:textId="77777777" w:rsidR="00B31661" w:rsidRDefault="00B31661" w:rsidP="007C7094">
            <w:r>
              <w:t>mit jeweils</w:t>
            </w:r>
            <w:r w:rsidR="00EF5A99">
              <w:t xml:space="preserve"> </w:t>
            </w:r>
            <w:r w:rsidR="002A6D25" w:rsidRPr="002A6D25">
              <w:rPr>
                <w:rStyle w:val="Eingabetextfettkursiv-Arial10ptboldkursivChar"/>
              </w:rPr>
              <w:fldChar w:fldCharType="begin">
                <w:ffData>
                  <w:name w:val="Text65"/>
                  <w:enabled/>
                  <w:calcOnExit w:val="0"/>
                  <w:textInput>
                    <w:default w:val="....."/>
                  </w:textInput>
                </w:ffData>
              </w:fldChar>
            </w:r>
            <w:bookmarkStart w:id="64" w:name="Text65"/>
            <w:r w:rsidR="002A6D25" w:rsidRPr="002A6D25">
              <w:rPr>
                <w:rStyle w:val="Eingabetextfettkursiv-Arial10ptboldkursivChar"/>
              </w:rPr>
              <w:instrText xml:space="preserve"> FORMTEXT </w:instrText>
            </w:r>
            <w:r w:rsidR="002A6D25" w:rsidRPr="002A6D25">
              <w:rPr>
                <w:rStyle w:val="Eingabetextfettkursiv-Arial10ptboldkursivChar"/>
              </w:rPr>
            </w:r>
            <w:r w:rsidR="002A6D25" w:rsidRPr="002A6D25">
              <w:rPr>
                <w:rStyle w:val="Eingabetextfettkursiv-Arial10ptboldkursivChar"/>
              </w:rPr>
              <w:fldChar w:fldCharType="separate"/>
            </w:r>
            <w:r w:rsidR="00F85A57">
              <w:rPr>
                <w:rStyle w:val="Eingabetextfettkursiv-Arial10ptboldkursivChar"/>
                <w:noProof/>
              </w:rPr>
              <w:t>.....</w:t>
            </w:r>
            <w:r w:rsidR="002A6D25" w:rsidRPr="002A6D25">
              <w:rPr>
                <w:rStyle w:val="Eingabetextfettkursiv-Arial10ptboldkursivChar"/>
              </w:rPr>
              <w:fldChar w:fldCharType="end"/>
            </w:r>
            <w:bookmarkEnd w:id="64"/>
            <w:r w:rsidR="00B24DC9">
              <w:t xml:space="preserve"> </w:t>
            </w:r>
            <w:r>
              <w:t>m</w:t>
            </w:r>
            <w:r>
              <w:rPr>
                <w:vertAlign w:val="superscript"/>
              </w:rPr>
              <w:t>3</w:t>
            </w:r>
            <w:r>
              <w:t>/h</w:t>
            </w:r>
          </w:p>
        </w:tc>
      </w:tr>
      <w:tr w:rsidR="00B31661" w14:paraId="744A6AA4" w14:textId="77777777" w:rsidTr="00B5295F">
        <w:trPr>
          <w:cantSplit/>
        </w:trPr>
        <w:tc>
          <w:tcPr>
            <w:tcW w:w="540" w:type="dxa"/>
            <w:tcMar>
              <w:top w:w="85" w:type="dxa"/>
              <w:bottom w:w="85" w:type="dxa"/>
            </w:tcMar>
          </w:tcPr>
          <w:p w14:paraId="3B79F2BD" w14:textId="77777777" w:rsidR="00B31661" w:rsidRDefault="00B31661" w:rsidP="007C7094">
            <w:pPr>
              <w:pStyle w:val="berschrift2"/>
              <w:numPr>
                <w:ilvl w:val="0"/>
                <w:numId w:val="0"/>
              </w:num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060" w:type="dxa"/>
            <w:tcMar>
              <w:top w:w="85" w:type="dxa"/>
              <w:bottom w:w="85" w:type="dxa"/>
            </w:tcMar>
          </w:tcPr>
          <w:p w14:paraId="50620112" w14:textId="77777777" w:rsidR="00B31661" w:rsidRDefault="00B31661" w:rsidP="00890574">
            <w:r>
              <w:t>Ablüfter:</w:t>
            </w:r>
            <w:r w:rsidR="00B5295F">
              <w:t xml:space="preserve"> </w:t>
            </w:r>
            <w:r w:rsidR="00B5295F" w:rsidRPr="002A6D25">
              <w:rPr>
                <w:rStyle w:val="Eingabetextfettkursiv-Arial10ptboldkursivCha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"/>
                  </w:textInput>
                </w:ffData>
              </w:fldChar>
            </w:r>
            <w:r w:rsidR="00B5295F" w:rsidRPr="002A6D25">
              <w:rPr>
                <w:rStyle w:val="Eingabetextfettkursiv-Arial10ptboldkursivChar"/>
              </w:rPr>
              <w:instrText xml:space="preserve"> FORMTEXT </w:instrText>
            </w:r>
            <w:r w:rsidR="00B5295F" w:rsidRPr="002A6D25">
              <w:rPr>
                <w:rStyle w:val="Eingabetextfettkursiv-Arial10ptboldkursivChar"/>
              </w:rPr>
            </w:r>
            <w:r w:rsidR="00B5295F" w:rsidRPr="002A6D25">
              <w:rPr>
                <w:rStyle w:val="Eingabetextfettkursiv-Arial10ptboldkursivChar"/>
              </w:rPr>
              <w:fldChar w:fldCharType="separate"/>
            </w:r>
            <w:r w:rsidR="00B5295F">
              <w:rPr>
                <w:rStyle w:val="Eingabetextfettkursiv-Arial10ptboldkursivChar"/>
                <w:noProof/>
              </w:rPr>
              <w:t>.....</w:t>
            </w:r>
            <w:r w:rsidR="00B5295F" w:rsidRPr="002A6D25">
              <w:rPr>
                <w:rStyle w:val="Eingabetextfettkursiv-Arial10ptboldkursivChar"/>
              </w:rPr>
              <w:fldChar w:fldCharType="end"/>
            </w:r>
            <w:r w:rsidR="00B5295F" w:rsidRPr="002A6D25">
              <w:rPr>
                <w:rStyle w:val="Eingabetextfettkursiv-Arial10ptboldkursivCha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"/>
                  </w:textInput>
                </w:ffData>
              </w:fldChar>
            </w:r>
            <w:r w:rsidR="00B5295F" w:rsidRPr="002A6D25">
              <w:rPr>
                <w:rStyle w:val="Eingabetextfettkursiv-Arial10ptboldkursivChar"/>
              </w:rPr>
              <w:instrText xml:space="preserve"> FORMTEXT </w:instrText>
            </w:r>
            <w:r w:rsidR="00B5295F" w:rsidRPr="002A6D25">
              <w:rPr>
                <w:rStyle w:val="Eingabetextfettkursiv-Arial10ptboldkursivChar"/>
              </w:rPr>
            </w:r>
            <w:r w:rsidR="00B5295F" w:rsidRPr="002A6D25">
              <w:rPr>
                <w:rStyle w:val="Eingabetextfettkursiv-Arial10ptboldkursivChar"/>
              </w:rPr>
              <w:fldChar w:fldCharType="separate"/>
            </w:r>
            <w:r w:rsidR="00B5295F">
              <w:rPr>
                <w:rStyle w:val="Eingabetextfettkursiv-Arial10ptboldkursivChar"/>
                <w:noProof/>
              </w:rPr>
              <w:t>.....</w:t>
            </w:r>
            <w:r w:rsidR="00B5295F" w:rsidRPr="002A6D25">
              <w:rPr>
                <w:rStyle w:val="Eingabetextfettkursiv-Arial10ptboldkursivChar"/>
              </w:rPr>
              <w:fldChar w:fldCharType="end"/>
            </w:r>
            <w:r w:rsidR="00B5295F" w:rsidRPr="002A6D25">
              <w:rPr>
                <w:rStyle w:val="Eingabetextfettkursiv-Arial10ptboldkursivCha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"/>
                  </w:textInput>
                </w:ffData>
              </w:fldChar>
            </w:r>
            <w:r w:rsidR="00B5295F" w:rsidRPr="002A6D25">
              <w:rPr>
                <w:rStyle w:val="Eingabetextfettkursiv-Arial10ptboldkursivChar"/>
              </w:rPr>
              <w:instrText xml:space="preserve"> FORMTEXT </w:instrText>
            </w:r>
            <w:r w:rsidR="00B5295F" w:rsidRPr="002A6D25">
              <w:rPr>
                <w:rStyle w:val="Eingabetextfettkursiv-Arial10ptboldkursivChar"/>
              </w:rPr>
            </w:r>
            <w:r w:rsidR="00B5295F" w:rsidRPr="002A6D25">
              <w:rPr>
                <w:rStyle w:val="Eingabetextfettkursiv-Arial10ptboldkursivChar"/>
              </w:rPr>
              <w:fldChar w:fldCharType="separate"/>
            </w:r>
            <w:r w:rsidR="00B5295F">
              <w:rPr>
                <w:rStyle w:val="Eingabetextfettkursiv-Arial10ptboldkursivChar"/>
                <w:noProof/>
              </w:rPr>
              <w:t>.....</w:t>
            </w:r>
            <w:r w:rsidR="00B5295F" w:rsidRPr="002A6D25">
              <w:rPr>
                <w:rStyle w:val="Eingabetextfettkursiv-Arial10ptboldkursivChar"/>
              </w:rPr>
              <w:fldChar w:fldCharType="end"/>
            </w:r>
            <w:r w:rsidR="00B5295F" w:rsidRPr="002A6D25">
              <w:rPr>
                <w:rStyle w:val="Eingabetextfettkursiv-Arial10ptboldkursivCha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"/>
                  </w:textInput>
                </w:ffData>
              </w:fldChar>
            </w:r>
            <w:r w:rsidR="00B5295F" w:rsidRPr="002A6D25">
              <w:rPr>
                <w:rStyle w:val="Eingabetextfettkursiv-Arial10ptboldkursivChar"/>
              </w:rPr>
              <w:instrText xml:space="preserve"> FORMTEXT </w:instrText>
            </w:r>
            <w:r w:rsidR="00B5295F" w:rsidRPr="002A6D25">
              <w:rPr>
                <w:rStyle w:val="Eingabetextfettkursiv-Arial10ptboldkursivChar"/>
              </w:rPr>
            </w:r>
            <w:r w:rsidR="00B5295F" w:rsidRPr="002A6D25">
              <w:rPr>
                <w:rStyle w:val="Eingabetextfettkursiv-Arial10ptboldkursivChar"/>
              </w:rPr>
              <w:fldChar w:fldCharType="separate"/>
            </w:r>
            <w:r w:rsidR="00B5295F">
              <w:rPr>
                <w:rStyle w:val="Eingabetextfettkursiv-Arial10ptboldkursivChar"/>
                <w:noProof/>
              </w:rPr>
              <w:t>.....</w:t>
            </w:r>
            <w:r w:rsidR="00B5295F" w:rsidRPr="002A6D25">
              <w:rPr>
                <w:rStyle w:val="Eingabetextfettkursiv-Arial10ptboldkursivChar"/>
              </w:rPr>
              <w:fldChar w:fldCharType="end"/>
            </w:r>
            <w:r w:rsidR="00B5295F">
              <w:rPr>
                <w:rStyle w:val="Eingabetextfettkursiv-Arial10ptboldkursivChar"/>
              </w:rPr>
              <w:t>.......</w:t>
            </w:r>
            <w:r w:rsidR="00B5295F" w:rsidRPr="002A6D25">
              <w:rPr>
                <w:rStyle w:val="Eingabetextfettkursiv-Arial10ptboldkursivCha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"/>
                  </w:textInput>
                </w:ffData>
              </w:fldChar>
            </w:r>
            <w:r w:rsidR="00B5295F" w:rsidRPr="002A6D25">
              <w:rPr>
                <w:rStyle w:val="Eingabetextfettkursiv-Arial10ptboldkursivChar"/>
              </w:rPr>
              <w:instrText xml:space="preserve"> FORMTEXT </w:instrText>
            </w:r>
            <w:r w:rsidR="00B5295F" w:rsidRPr="002A6D25">
              <w:rPr>
                <w:rStyle w:val="Eingabetextfettkursiv-Arial10ptboldkursivChar"/>
              </w:rPr>
            </w:r>
            <w:r w:rsidR="00B5295F" w:rsidRPr="002A6D25">
              <w:rPr>
                <w:rStyle w:val="Eingabetextfettkursiv-Arial10ptboldkursivChar"/>
              </w:rPr>
              <w:fldChar w:fldCharType="separate"/>
            </w:r>
            <w:r w:rsidR="00B5295F">
              <w:rPr>
                <w:rStyle w:val="Eingabetextfettkursiv-Arial10ptboldkursivChar"/>
                <w:noProof/>
              </w:rPr>
              <w:t>.....</w:t>
            </w:r>
            <w:r w:rsidR="00B5295F" w:rsidRPr="002A6D25">
              <w:rPr>
                <w:rStyle w:val="Eingabetextfettkursiv-Arial10ptboldkursivChar"/>
              </w:rPr>
              <w:fldChar w:fldCharType="end"/>
            </w:r>
          </w:p>
        </w:tc>
        <w:tc>
          <w:tcPr>
            <w:tcW w:w="6120" w:type="dxa"/>
            <w:gridSpan w:val="12"/>
          </w:tcPr>
          <w:p w14:paraId="5ACFE328" w14:textId="77777777" w:rsidR="00B31661" w:rsidRDefault="00B31661" w:rsidP="007C7094">
            <w:r>
              <w:t>mit jeweils</w:t>
            </w:r>
            <w:r w:rsidR="00B24DC9">
              <w:t xml:space="preserve"> </w:t>
            </w:r>
            <w:r w:rsidR="002A6D25" w:rsidRPr="002A6D25">
              <w:rPr>
                <w:rStyle w:val="Eingabetextfettkursiv-Arial10ptboldkursivChar"/>
              </w:rPr>
              <w:fldChar w:fldCharType="begin">
                <w:ffData>
                  <w:name w:val="Text66"/>
                  <w:enabled/>
                  <w:calcOnExit w:val="0"/>
                  <w:textInput>
                    <w:default w:val="....."/>
                  </w:textInput>
                </w:ffData>
              </w:fldChar>
            </w:r>
            <w:bookmarkStart w:id="65" w:name="Text66"/>
            <w:r w:rsidR="002A6D25" w:rsidRPr="002A6D25">
              <w:rPr>
                <w:rStyle w:val="Eingabetextfettkursiv-Arial10ptboldkursivChar"/>
              </w:rPr>
              <w:instrText xml:space="preserve"> FORMTEXT </w:instrText>
            </w:r>
            <w:r w:rsidR="002A6D25" w:rsidRPr="002A6D25">
              <w:rPr>
                <w:rStyle w:val="Eingabetextfettkursiv-Arial10ptboldkursivChar"/>
              </w:rPr>
            </w:r>
            <w:r w:rsidR="002A6D25" w:rsidRPr="002A6D25">
              <w:rPr>
                <w:rStyle w:val="Eingabetextfettkursiv-Arial10ptboldkursivChar"/>
              </w:rPr>
              <w:fldChar w:fldCharType="separate"/>
            </w:r>
            <w:r w:rsidR="00F85A57">
              <w:rPr>
                <w:rStyle w:val="Eingabetextfettkursiv-Arial10ptboldkursivChar"/>
                <w:noProof/>
              </w:rPr>
              <w:t>.....</w:t>
            </w:r>
            <w:r w:rsidR="002A6D25" w:rsidRPr="002A6D25">
              <w:rPr>
                <w:rStyle w:val="Eingabetextfettkursiv-Arial10ptboldkursivChar"/>
              </w:rPr>
              <w:fldChar w:fldCharType="end"/>
            </w:r>
            <w:bookmarkEnd w:id="65"/>
            <w:r w:rsidR="00B24DC9">
              <w:t xml:space="preserve"> </w:t>
            </w:r>
            <w:r>
              <w:t>m</w:t>
            </w:r>
            <w:r>
              <w:rPr>
                <w:vertAlign w:val="superscript"/>
              </w:rPr>
              <w:t>3</w:t>
            </w:r>
            <w:r>
              <w:t>/h</w:t>
            </w:r>
          </w:p>
        </w:tc>
      </w:tr>
      <w:tr w:rsidR="00B31661" w14:paraId="66AFDF7B" w14:textId="77777777" w:rsidTr="00B5295F">
        <w:trPr>
          <w:cantSplit/>
        </w:trPr>
        <w:tc>
          <w:tcPr>
            <w:tcW w:w="540" w:type="dxa"/>
            <w:tcMar>
              <w:top w:w="85" w:type="dxa"/>
              <w:bottom w:w="85" w:type="dxa"/>
            </w:tcMar>
          </w:tcPr>
          <w:p w14:paraId="65EA121B" w14:textId="77777777" w:rsidR="00B31661" w:rsidRDefault="00B31661" w:rsidP="007C7094">
            <w:pPr>
              <w:pStyle w:val="berschrift2"/>
              <w:overflowPunct/>
              <w:autoSpaceDE/>
              <w:autoSpaceDN/>
              <w:adjustRightInd/>
              <w:ind w:left="0" w:firstLine="0"/>
              <w:textAlignment w:val="auto"/>
            </w:pPr>
          </w:p>
        </w:tc>
        <w:tc>
          <w:tcPr>
            <w:tcW w:w="3420" w:type="dxa"/>
            <w:gridSpan w:val="3"/>
            <w:tcMar>
              <w:top w:w="85" w:type="dxa"/>
              <w:bottom w:w="85" w:type="dxa"/>
            </w:tcMar>
          </w:tcPr>
          <w:p w14:paraId="5FC591D0" w14:textId="77777777" w:rsidR="00B31661" w:rsidRDefault="00B31661" w:rsidP="00890574">
            <w:r>
              <w:t>Besondere Hygienemaßnahmen</w:t>
            </w:r>
          </w:p>
        </w:tc>
        <w:tc>
          <w:tcPr>
            <w:tcW w:w="900" w:type="dxa"/>
            <w:gridSpan w:val="3"/>
          </w:tcPr>
          <w:p w14:paraId="3977CA01" w14:textId="77777777" w:rsidR="00B31661" w:rsidRDefault="00B31661" w:rsidP="00BD6F9C">
            <w:r>
              <w:t xml:space="preserve">nein </w:t>
            </w: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8343C">
              <w:fldChar w:fldCharType="separate"/>
            </w:r>
            <w:r>
              <w:fldChar w:fldCharType="end"/>
            </w:r>
          </w:p>
        </w:tc>
        <w:tc>
          <w:tcPr>
            <w:tcW w:w="720" w:type="dxa"/>
            <w:gridSpan w:val="2"/>
          </w:tcPr>
          <w:p w14:paraId="438D625A" w14:textId="77777777" w:rsidR="00B31661" w:rsidRDefault="00B31661" w:rsidP="00BD6F9C">
            <w:r>
              <w:t xml:space="preserve">ja </w:t>
            </w: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8343C">
              <w:fldChar w:fldCharType="separate"/>
            </w:r>
            <w:r>
              <w:fldChar w:fldCharType="end"/>
            </w:r>
          </w:p>
        </w:tc>
        <w:tc>
          <w:tcPr>
            <w:tcW w:w="4140" w:type="dxa"/>
            <w:gridSpan w:val="5"/>
            <w:tcBorders>
              <w:bottom w:val="dotted" w:sz="4" w:space="0" w:color="auto"/>
            </w:tcBorders>
          </w:tcPr>
          <w:p w14:paraId="2202F64E" w14:textId="77777777" w:rsidR="00B31661" w:rsidRDefault="00B31661" w:rsidP="00143993">
            <w:pPr>
              <w:pStyle w:val="Eingabetext-Arial10ptkursiv"/>
            </w:pPr>
            <w: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66" w:name="Text67"/>
            <w:r>
              <w:instrText xml:space="preserve"> FORMTEXT </w:instrText>
            </w:r>
            <w:r>
              <w:fldChar w:fldCharType="separate"/>
            </w:r>
            <w:r w:rsidR="00F85A57">
              <w:rPr>
                <w:noProof/>
              </w:rPr>
              <w:t> </w:t>
            </w:r>
            <w:r w:rsidR="00F85A57">
              <w:rPr>
                <w:noProof/>
              </w:rPr>
              <w:t> </w:t>
            </w:r>
            <w:r w:rsidR="00F85A57">
              <w:rPr>
                <w:noProof/>
              </w:rPr>
              <w:t> </w:t>
            </w:r>
            <w:r w:rsidR="00F85A57">
              <w:rPr>
                <w:noProof/>
              </w:rPr>
              <w:t> </w:t>
            </w:r>
            <w:r w:rsidR="00F85A57">
              <w:rPr>
                <w:noProof/>
              </w:rPr>
              <w:t> </w:t>
            </w:r>
            <w:r>
              <w:fldChar w:fldCharType="end"/>
            </w:r>
            <w:bookmarkEnd w:id="66"/>
          </w:p>
        </w:tc>
      </w:tr>
      <w:tr w:rsidR="00B24DC9" w14:paraId="559F32B9" w14:textId="77777777" w:rsidTr="00B5295F">
        <w:trPr>
          <w:cantSplit/>
        </w:trPr>
        <w:tc>
          <w:tcPr>
            <w:tcW w:w="540" w:type="dxa"/>
            <w:tcMar>
              <w:top w:w="85" w:type="dxa"/>
              <w:bottom w:w="85" w:type="dxa"/>
            </w:tcMar>
          </w:tcPr>
          <w:p w14:paraId="041D6706" w14:textId="77777777" w:rsidR="00B24DC9" w:rsidRDefault="00B24DC9" w:rsidP="007C7094">
            <w:pPr>
              <w:pStyle w:val="berschrift2"/>
              <w:overflowPunct/>
              <w:autoSpaceDE/>
              <w:autoSpaceDN/>
              <w:adjustRightInd/>
              <w:ind w:left="0" w:firstLine="0"/>
              <w:textAlignment w:val="auto"/>
            </w:pPr>
          </w:p>
        </w:tc>
        <w:tc>
          <w:tcPr>
            <w:tcW w:w="3420" w:type="dxa"/>
            <w:gridSpan w:val="3"/>
            <w:tcMar>
              <w:top w:w="85" w:type="dxa"/>
              <w:bottom w:w="85" w:type="dxa"/>
            </w:tcMar>
          </w:tcPr>
          <w:p w14:paraId="770615E3" w14:textId="77777777" w:rsidR="00B24DC9" w:rsidRDefault="00B24DC9" w:rsidP="00890574">
            <w:r>
              <w:t>Strahlenquellen sichern</w:t>
            </w:r>
          </w:p>
        </w:tc>
        <w:tc>
          <w:tcPr>
            <w:tcW w:w="900" w:type="dxa"/>
            <w:gridSpan w:val="3"/>
          </w:tcPr>
          <w:p w14:paraId="3F8294F5" w14:textId="77777777" w:rsidR="00B24DC9" w:rsidRDefault="00B24DC9" w:rsidP="00BD6F9C">
            <w:r>
              <w:t xml:space="preserve">nein </w:t>
            </w: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8343C">
              <w:fldChar w:fldCharType="separate"/>
            </w:r>
            <w:r>
              <w:fldChar w:fldCharType="end"/>
            </w:r>
          </w:p>
        </w:tc>
        <w:tc>
          <w:tcPr>
            <w:tcW w:w="720" w:type="dxa"/>
            <w:gridSpan w:val="2"/>
          </w:tcPr>
          <w:p w14:paraId="0F995FA3" w14:textId="77777777" w:rsidR="00B24DC9" w:rsidRDefault="00B24DC9" w:rsidP="00BD6F9C">
            <w:r>
              <w:t xml:space="preserve">ja </w:t>
            </w: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8343C">
              <w:fldChar w:fldCharType="separate"/>
            </w:r>
            <w:r>
              <w:fldChar w:fldCharType="end"/>
            </w:r>
          </w:p>
        </w:tc>
        <w:tc>
          <w:tcPr>
            <w:tcW w:w="4140" w:type="dxa"/>
            <w:gridSpan w:val="5"/>
            <w:tcBorders>
              <w:bottom w:val="dotted" w:sz="4" w:space="0" w:color="auto"/>
            </w:tcBorders>
          </w:tcPr>
          <w:p w14:paraId="09F6A185" w14:textId="77777777" w:rsidR="00B24DC9" w:rsidRDefault="00B24DC9" w:rsidP="00143993">
            <w:pPr>
              <w:pStyle w:val="Eingabetext-Arial10ptkursiv"/>
            </w:pPr>
            <w: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67" w:name="Text138"/>
            <w:r>
              <w:instrText xml:space="preserve"> FORMTEXT </w:instrText>
            </w:r>
            <w:r>
              <w:fldChar w:fldCharType="separate"/>
            </w:r>
            <w:r w:rsidR="00F85A57">
              <w:rPr>
                <w:noProof/>
              </w:rPr>
              <w:t> </w:t>
            </w:r>
            <w:r w:rsidR="00F85A57">
              <w:rPr>
                <w:noProof/>
              </w:rPr>
              <w:t> </w:t>
            </w:r>
            <w:r w:rsidR="00F85A57">
              <w:rPr>
                <w:noProof/>
              </w:rPr>
              <w:t> </w:t>
            </w:r>
            <w:r w:rsidR="00F85A57">
              <w:rPr>
                <w:noProof/>
              </w:rPr>
              <w:t> </w:t>
            </w:r>
            <w:r w:rsidR="00F85A57">
              <w:rPr>
                <w:noProof/>
              </w:rPr>
              <w:t> </w:t>
            </w:r>
            <w:r>
              <w:fldChar w:fldCharType="end"/>
            </w:r>
            <w:bookmarkEnd w:id="67"/>
          </w:p>
        </w:tc>
      </w:tr>
      <w:tr w:rsidR="00B31661" w14:paraId="7868A327" w14:textId="77777777" w:rsidTr="00B5295F">
        <w:trPr>
          <w:cantSplit/>
        </w:trPr>
        <w:tc>
          <w:tcPr>
            <w:tcW w:w="540" w:type="dxa"/>
            <w:tcMar>
              <w:top w:w="85" w:type="dxa"/>
              <w:bottom w:w="85" w:type="dxa"/>
            </w:tcMar>
          </w:tcPr>
          <w:p w14:paraId="5769C104" w14:textId="77777777" w:rsidR="00B31661" w:rsidRDefault="00B31661" w:rsidP="007C7094">
            <w:pPr>
              <w:pStyle w:val="berschrift2"/>
              <w:overflowPunct/>
              <w:autoSpaceDE/>
              <w:autoSpaceDN/>
              <w:adjustRightInd/>
              <w:ind w:left="0" w:firstLine="0"/>
              <w:textAlignment w:val="auto"/>
            </w:pPr>
          </w:p>
        </w:tc>
        <w:tc>
          <w:tcPr>
            <w:tcW w:w="3420" w:type="dxa"/>
            <w:gridSpan w:val="3"/>
            <w:tcMar>
              <w:top w:w="85" w:type="dxa"/>
              <w:bottom w:w="85" w:type="dxa"/>
            </w:tcMar>
          </w:tcPr>
          <w:p w14:paraId="0F1EA02E" w14:textId="77777777" w:rsidR="00B31661" w:rsidRDefault="00B31661" w:rsidP="00890574">
            <w:r>
              <w:t>Festlegungen zu elektro-magnetischen Feldern</w:t>
            </w:r>
          </w:p>
        </w:tc>
        <w:tc>
          <w:tcPr>
            <w:tcW w:w="900" w:type="dxa"/>
            <w:gridSpan w:val="3"/>
          </w:tcPr>
          <w:p w14:paraId="24F3C381" w14:textId="77777777" w:rsidR="00B31661" w:rsidRDefault="00B31661" w:rsidP="00BD6F9C">
            <w:r>
              <w:t xml:space="preserve">nein </w:t>
            </w: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8343C">
              <w:fldChar w:fldCharType="separate"/>
            </w:r>
            <w:r>
              <w:fldChar w:fldCharType="end"/>
            </w:r>
          </w:p>
        </w:tc>
        <w:tc>
          <w:tcPr>
            <w:tcW w:w="720" w:type="dxa"/>
            <w:gridSpan w:val="2"/>
          </w:tcPr>
          <w:p w14:paraId="369FE795" w14:textId="77777777" w:rsidR="00B31661" w:rsidRDefault="00B31661" w:rsidP="00BD6F9C">
            <w:r>
              <w:t xml:space="preserve">ja </w:t>
            </w: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8343C">
              <w:fldChar w:fldCharType="separate"/>
            </w:r>
            <w:r>
              <w:fldChar w:fldCharType="end"/>
            </w:r>
          </w:p>
        </w:tc>
        <w:tc>
          <w:tcPr>
            <w:tcW w:w="4140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14:paraId="2F84100E" w14:textId="77777777" w:rsidR="00B31661" w:rsidRDefault="00B31661" w:rsidP="00143993">
            <w:pPr>
              <w:pStyle w:val="Eingabetext-Arial10ptkursiv"/>
            </w:pPr>
            <w: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68" w:name="Text69"/>
            <w:r>
              <w:instrText xml:space="preserve"> FORMTEXT </w:instrText>
            </w:r>
            <w:r>
              <w:fldChar w:fldCharType="separate"/>
            </w:r>
            <w:r w:rsidR="00F85A57">
              <w:rPr>
                <w:noProof/>
              </w:rPr>
              <w:t> </w:t>
            </w:r>
            <w:r w:rsidR="00F85A57">
              <w:rPr>
                <w:noProof/>
              </w:rPr>
              <w:t> </w:t>
            </w:r>
            <w:r w:rsidR="00F85A57">
              <w:rPr>
                <w:noProof/>
              </w:rPr>
              <w:t> </w:t>
            </w:r>
            <w:r w:rsidR="00F85A57">
              <w:rPr>
                <w:noProof/>
              </w:rPr>
              <w:t> </w:t>
            </w:r>
            <w:r w:rsidR="00F85A57">
              <w:rPr>
                <w:noProof/>
              </w:rPr>
              <w:t> </w:t>
            </w:r>
            <w:r>
              <w:fldChar w:fldCharType="end"/>
            </w:r>
            <w:bookmarkEnd w:id="68"/>
          </w:p>
        </w:tc>
      </w:tr>
      <w:tr w:rsidR="00B31661" w14:paraId="60730EA4" w14:textId="77777777" w:rsidTr="00B5295F">
        <w:trPr>
          <w:cantSplit/>
        </w:trPr>
        <w:tc>
          <w:tcPr>
            <w:tcW w:w="540" w:type="dxa"/>
            <w:tcMar>
              <w:top w:w="85" w:type="dxa"/>
              <w:bottom w:w="85" w:type="dxa"/>
            </w:tcMar>
          </w:tcPr>
          <w:p w14:paraId="6148069A" w14:textId="77777777" w:rsidR="00B31661" w:rsidRDefault="00B31661" w:rsidP="007C7094">
            <w:pPr>
              <w:pStyle w:val="berschrift2"/>
              <w:overflowPunct/>
              <w:autoSpaceDE/>
              <w:autoSpaceDN/>
              <w:adjustRightInd/>
              <w:ind w:left="0" w:firstLine="0"/>
              <w:textAlignment w:val="auto"/>
            </w:pPr>
          </w:p>
        </w:tc>
        <w:tc>
          <w:tcPr>
            <w:tcW w:w="3420" w:type="dxa"/>
            <w:gridSpan w:val="3"/>
            <w:tcMar>
              <w:top w:w="85" w:type="dxa"/>
              <w:bottom w:w="85" w:type="dxa"/>
            </w:tcMar>
          </w:tcPr>
          <w:p w14:paraId="23323077" w14:textId="77777777" w:rsidR="00B31661" w:rsidRDefault="00B31661" w:rsidP="00890574">
            <w:r>
              <w:t>Festlegungen zu hohen oder tiefen Temperaturen</w:t>
            </w:r>
          </w:p>
        </w:tc>
        <w:tc>
          <w:tcPr>
            <w:tcW w:w="900" w:type="dxa"/>
            <w:gridSpan w:val="3"/>
          </w:tcPr>
          <w:p w14:paraId="577A1BFF" w14:textId="77777777" w:rsidR="00B31661" w:rsidRDefault="00B31661" w:rsidP="00BD6F9C">
            <w:r>
              <w:t xml:space="preserve">nein </w:t>
            </w: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8343C">
              <w:fldChar w:fldCharType="separate"/>
            </w:r>
            <w:r>
              <w:fldChar w:fldCharType="end"/>
            </w:r>
          </w:p>
        </w:tc>
        <w:tc>
          <w:tcPr>
            <w:tcW w:w="720" w:type="dxa"/>
            <w:gridSpan w:val="2"/>
          </w:tcPr>
          <w:p w14:paraId="0290EC84" w14:textId="77777777" w:rsidR="00B31661" w:rsidRDefault="00B31661" w:rsidP="00BD6F9C">
            <w:r>
              <w:t xml:space="preserve">ja </w:t>
            </w: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8343C">
              <w:fldChar w:fldCharType="separate"/>
            </w:r>
            <w:r>
              <w:fldChar w:fldCharType="end"/>
            </w:r>
          </w:p>
        </w:tc>
        <w:tc>
          <w:tcPr>
            <w:tcW w:w="4140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14:paraId="0CCE467E" w14:textId="77777777" w:rsidR="00B31661" w:rsidRDefault="00B31661" w:rsidP="00143993">
            <w:pPr>
              <w:pStyle w:val="Eingabetext-Arial10ptkursiv"/>
            </w:pPr>
            <w: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69" w:name="Text70"/>
            <w:r>
              <w:instrText xml:space="preserve"> FORMTEXT </w:instrText>
            </w:r>
            <w:r>
              <w:fldChar w:fldCharType="separate"/>
            </w:r>
            <w:r w:rsidR="00F85A57">
              <w:rPr>
                <w:noProof/>
              </w:rPr>
              <w:t> </w:t>
            </w:r>
            <w:r w:rsidR="00F85A57">
              <w:rPr>
                <w:noProof/>
              </w:rPr>
              <w:t> </w:t>
            </w:r>
            <w:r w:rsidR="00F85A57">
              <w:rPr>
                <w:noProof/>
              </w:rPr>
              <w:t> </w:t>
            </w:r>
            <w:r w:rsidR="00F85A57">
              <w:rPr>
                <w:noProof/>
              </w:rPr>
              <w:t> </w:t>
            </w:r>
            <w:r w:rsidR="00F85A57">
              <w:rPr>
                <w:noProof/>
              </w:rPr>
              <w:t> </w:t>
            </w:r>
            <w:r>
              <w:fldChar w:fldCharType="end"/>
            </w:r>
            <w:bookmarkEnd w:id="69"/>
          </w:p>
        </w:tc>
      </w:tr>
      <w:tr w:rsidR="00B31661" w14:paraId="555D941F" w14:textId="77777777" w:rsidTr="00B5295F">
        <w:trPr>
          <w:cantSplit/>
        </w:trPr>
        <w:tc>
          <w:tcPr>
            <w:tcW w:w="540" w:type="dxa"/>
            <w:tcMar>
              <w:top w:w="85" w:type="dxa"/>
              <w:bottom w:w="85" w:type="dxa"/>
            </w:tcMar>
          </w:tcPr>
          <w:p w14:paraId="39058342" w14:textId="77777777" w:rsidR="00B31661" w:rsidRDefault="00B31661" w:rsidP="007C7094">
            <w:pPr>
              <w:pStyle w:val="berschrift2"/>
              <w:overflowPunct/>
              <w:autoSpaceDE/>
              <w:autoSpaceDN/>
              <w:adjustRightInd/>
              <w:ind w:left="0" w:firstLine="0"/>
              <w:textAlignment w:val="auto"/>
            </w:pPr>
          </w:p>
        </w:tc>
        <w:tc>
          <w:tcPr>
            <w:tcW w:w="3420" w:type="dxa"/>
            <w:gridSpan w:val="3"/>
            <w:tcMar>
              <w:top w:w="85" w:type="dxa"/>
              <w:bottom w:w="85" w:type="dxa"/>
            </w:tcMar>
          </w:tcPr>
          <w:p w14:paraId="238955CB" w14:textId="77777777" w:rsidR="00B31661" w:rsidRDefault="00077B4D" w:rsidP="00890574">
            <w:r>
              <w:t>Festlegungen z. Material</w:t>
            </w:r>
            <w:r w:rsidR="00B31661">
              <w:t>transport</w:t>
            </w:r>
          </w:p>
        </w:tc>
        <w:tc>
          <w:tcPr>
            <w:tcW w:w="900" w:type="dxa"/>
            <w:gridSpan w:val="3"/>
          </w:tcPr>
          <w:p w14:paraId="66AD05EA" w14:textId="77777777" w:rsidR="00B31661" w:rsidRDefault="00B31661" w:rsidP="00BD6F9C">
            <w:r>
              <w:t xml:space="preserve">nein </w:t>
            </w: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8343C">
              <w:fldChar w:fldCharType="separate"/>
            </w:r>
            <w:r>
              <w:fldChar w:fldCharType="end"/>
            </w:r>
          </w:p>
        </w:tc>
        <w:tc>
          <w:tcPr>
            <w:tcW w:w="720" w:type="dxa"/>
            <w:gridSpan w:val="2"/>
          </w:tcPr>
          <w:p w14:paraId="16C8D28E" w14:textId="77777777" w:rsidR="00B31661" w:rsidRDefault="00B31661" w:rsidP="00BD6F9C">
            <w:r>
              <w:t xml:space="preserve">ja </w:t>
            </w: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8343C">
              <w:fldChar w:fldCharType="separate"/>
            </w:r>
            <w:r>
              <w:fldChar w:fldCharType="end"/>
            </w:r>
          </w:p>
        </w:tc>
        <w:tc>
          <w:tcPr>
            <w:tcW w:w="4140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14:paraId="31423E52" w14:textId="77777777" w:rsidR="00B31661" w:rsidRDefault="00B31661" w:rsidP="00143993">
            <w:pPr>
              <w:pStyle w:val="Eingabetext-Arial10ptkursiv"/>
            </w:pPr>
            <w: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70" w:name="Text71"/>
            <w:r>
              <w:instrText xml:space="preserve"> FORMTEXT </w:instrText>
            </w:r>
            <w:r>
              <w:fldChar w:fldCharType="separate"/>
            </w:r>
            <w:r w:rsidR="00F85A57">
              <w:rPr>
                <w:noProof/>
              </w:rPr>
              <w:t> </w:t>
            </w:r>
            <w:r w:rsidR="00F85A57">
              <w:rPr>
                <w:noProof/>
              </w:rPr>
              <w:t> </w:t>
            </w:r>
            <w:r w:rsidR="00F85A57">
              <w:rPr>
                <w:noProof/>
              </w:rPr>
              <w:t> </w:t>
            </w:r>
            <w:r w:rsidR="00F85A57">
              <w:rPr>
                <w:noProof/>
              </w:rPr>
              <w:t> </w:t>
            </w:r>
            <w:r w:rsidR="00F85A57">
              <w:rPr>
                <w:noProof/>
              </w:rPr>
              <w:t> </w:t>
            </w:r>
            <w:r>
              <w:fldChar w:fldCharType="end"/>
            </w:r>
            <w:bookmarkEnd w:id="70"/>
          </w:p>
        </w:tc>
      </w:tr>
      <w:tr w:rsidR="00B31661" w14:paraId="4A9DF913" w14:textId="77777777" w:rsidTr="00B5295F">
        <w:trPr>
          <w:cantSplit/>
        </w:trPr>
        <w:tc>
          <w:tcPr>
            <w:tcW w:w="540" w:type="dxa"/>
            <w:tcMar>
              <w:top w:w="85" w:type="dxa"/>
              <w:bottom w:w="85" w:type="dxa"/>
            </w:tcMar>
          </w:tcPr>
          <w:p w14:paraId="02085C48" w14:textId="77777777" w:rsidR="00B31661" w:rsidRDefault="00B31661" w:rsidP="007C7094">
            <w:pPr>
              <w:pStyle w:val="berschrift2"/>
              <w:overflowPunct/>
              <w:autoSpaceDE/>
              <w:autoSpaceDN/>
              <w:adjustRightInd/>
              <w:ind w:left="0" w:firstLine="0"/>
              <w:textAlignment w:val="auto"/>
            </w:pPr>
          </w:p>
        </w:tc>
        <w:tc>
          <w:tcPr>
            <w:tcW w:w="3420" w:type="dxa"/>
            <w:gridSpan w:val="3"/>
            <w:tcMar>
              <w:top w:w="85" w:type="dxa"/>
              <w:bottom w:w="85" w:type="dxa"/>
            </w:tcMar>
          </w:tcPr>
          <w:p w14:paraId="15C8E2AB" w14:textId="77777777" w:rsidR="00B31661" w:rsidRDefault="00B31661" w:rsidP="00890574">
            <w:r>
              <w:t>Festlegungen zur Benutzung von elektrischen Geräten</w:t>
            </w:r>
          </w:p>
        </w:tc>
        <w:tc>
          <w:tcPr>
            <w:tcW w:w="900" w:type="dxa"/>
            <w:gridSpan w:val="3"/>
          </w:tcPr>
          <w:p w14:paraId="56AC698D" w14:textId="77777777" w:rsidR="00B31661" w:rsidRDefault="00B31661" w:rsidP="00BD6F9C">
            <w:r>
              <w:t xml:space="preserve">nein </w:t>
            </w: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8343C">
              <w:fldChar w:fldCharType="separate"/>
            </w:r>
            <w:r>
              <w:fldChar w:fldCharType="end"/>
            </w:r>
          </w:p>
        </w:tc>
        <w:tc>
          <w:tcPr>
            <w:tcW w:w="720" w:type="dxa"/>
            <w:gridSpan w:val="2"/>
          </w:tcPr>
          <w:p w14:paraId="2F5A363E" w14:textId="77777777" w:rsidR="00B31661" w:rsidRDefault="00B31661" w:rsidP="00BD6F9C">
            <w:r>
              <w:t xml:space="preserve">ja </w:t>
            </w: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8343C">
              <w:fldChar w:fldCharType="separate"/>
            </w:r>
            <w:r>
              <w:fldChar w:fldCharType="end"/>
            </w:r>
          </w:p>
        </w:tc>
        <w:tc>
          <w:tcPr>
            <w:tcW w:w="4140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14:paraId="32DFB134" w14:textId="77777777" w:rsidR="00B31661" w:rsidRDefault="00B31661" w:rsidP="00143993">
            <w:pPr>
              <w:pStyle w:val="Eingabetext-Arial10ptkursiv"/>
            </w:pPr>
            <w: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71" w:name="Text72"/>
            <w:r>
              <w:instrText xml:space="preserve"> FORMTEXT </w:instrText>
            </w:r>
            <w:r>
              <w:fldChar w:fldCharType="separate"/>
            </w:r>
            <w:r w:rsidR="00F85A57">
              <w:rPr>
                <w:noProof/>
              </w:rPr>
              <w:t> </w:t>
            </w:r>
            <w:r w:rsidR="00F85A57">
              <w:rPr>
                <w:noProof/>
              </w:rPr>
              <w:t> </w:t>
            </w:r>
            <w:r w:rsidR="00F85A57">
              <w:rPr>
                <w:noProof/>
              </w:rPr>
              <w:t> </w:t>
            </w:r>
            <w:r w:rsidR="00F85A57">
              <w:rPr>
                <w:noProof/>
              </w:rPr>
              <w:t> </w:t>
            </w:r>
            <w:r w:rsidR="00F85A57">
              <w:rPr>
                <w:noProof/>
              </w:rPr>
              <w:t> </w:t>
            </w:r>
            <w:r>
              <w:fldChar w:fldCharType="end"/>
            </w:r>
            <w:bookmarkEnd w:id="71"/>
          </w:p>
        </w:tc>
      </w:tr>
      <w:tr w:rsidR="00B5295F" w14:paraId="01C30285" w14:textId="77777777" w:rsidTr="00DD79C6">
        <w:trPr>
          <w:cantSplit/>
        </w:trPr>
        <w:tc>
          <w:tcPr>
            <w:tcW w:w="540" w:type="dxa"/>
            <w:tcMar>
              <w:top w:w="85" w:type="dxa"/>
              <w:bottom w:w="85" w:type="dxa"/>
            </w:tcMar>
          </w:tcPr>
          <w:p w14:paraId="296917EF" w14:textId="77777777" w:rsidR="00B5295F" w:rsidRDefault="00B5295F" w:rsidP="007C7094">
            <w:pPr>
              <w:pStyle w:val="berschrift2"/>
              <w:numPr>
                <w:ilvl w:val="0"/>
                <w:numId w:val="0"/>
              </w:num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420" w:type="dxa"/>
            <w:gridSpan w:val="3"/>
            <w:tcMar>
              <w:top w:w="85" w:type="dxa"/>
              <w:bottom w:w="85" w:type="dxa"/>
            </w:tcMar>
          </w:tcPr>
          <w:p w14:paraId="3FC7F0FC" w14:textId="77777777" w:rsidR="00B5295F" w:rsidRPr="00890574" w:rsidRDefault="00B5295F" w:rsidP="00890574">
            <w:pPr>
              <w:pStyle w:val="Aufzhlung-Arial10pt"/>
            </w:pPr>
            <w:r w:rsidRPr="00890574">
              <w:t>-</w:t>
            </w:r>
            <w:r w:rsidRPr="00890574">
              <w:tab/>
              <w:t xml:space="preserve">bei Räumen mit begrenzter </w:t>
            </w:r>
            <w:r>
              <w:tab/>
            </w:r>
            <w:r w:rsidRPr="00890574">
              <w:t xml:space="preserve">Bewegungsfreiheit Benutzung der </w:t>
            </w:r>
            <w:r>
              <w:tab/>
            </w:r>
            <w:r w:rsidRPr="00890574">
              <w:t>folgenden Schutzsysteme</w:t>
            </w:r>
          </w:p>
        </w:tc>
        <w:tc>
          <w:tcPr>
            <w:tcW w:w="917" w:type="dxa"/>
            <w:gridSpan w:val="4"/>
          </w:tcPr>
          <w:p w14:paraId="7474C01F" w14:textId="77777777" w:rsidR="00B5295F" w:rsidRDefault="00B5295F" w:rsidP="003A7933">
            <w:r>
              <w:t xml:space="preserve">nein </w:t>
            </w: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8343C">
              <w:fldChar w:fldCharType="separate"/>
            </w:r>
            <w:r>
              <w:fldChar w:fldCharType="end"/>
            </w:r>
          </w:p>
        </w:tc>
        <w:tc>
          <w:tcPr>
            <w:tcW w:w="709" w:type="dxa"/>
            <w:gridSpan w:val="2"/>
          </w:tcPr>
          <w:p w14:paraId="3DFB5787" w14:textId="77777777" w:rsidR="00B5295F" w:rsidRDefault="00B5295F" w:rsidP="003A7933">
            <w:r>
              <w:t xml:space="preserve">ja </w:t>
            </w: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8343C">
              <w:fldChar w:fldCharType="separate"/>
            </w:r>
            <w:r>
              <w:fldChar w:fldCharType="end"/>
            </w:r>
          </w:p>
        </w:tc>
        <w:tc>
          <w:tcPr>
            <w:tcW w:w="4134" w:type="dxa"/>
            <w:gridSpan w:val="4"/>
            <w:tcBorders>
              <w:bottom w:val="dotted" w:sz="4" w:space="0" w:color="auto"/>
            </w:tcBorders>
          </w:tcPr>
          <w:p w14:paraId="6E59B008" w14:textId="77777777" w:rsidR="00B5295F" w:rsidRDefault="00B5295F" w:rsidP="00143993">
            <w:pPr>
              <w:pStyle w:val="Eingabetext-Arial10ptkursiv"/>
            </w:pPr>
          </w:p>
        </w:tc>
      </w:tr>
      <w:tr w:rsidR="00B5295F" w14:paraId="4238C0E9" w14:textId="77777777" w:rsidTr="00DD79C6">
        <w:trPr>
          <w:cantSplit/>
        </w:trPr>
        <w:tc>
          <w:tcPr>
            <w:tcW w:w="540" w:type="dxa"/>
            <w:tcMar>
              <w:top w:w="85" w:type="dxa"/>
              <w:bottom w:w="85" w:type="dxa"/>
            </w:tcMar>
          </w:tcPr>
          <w:p w14:paraId="3144531A" w14:textId="77777777" w:rsidR="00B5295F" w:rsidRDefault="00B5295F">
            <w:pPr>
              <w:pStyle w:val="berschrift2"/>
              <w:numPr>
                <w:ilvl w:val="0"/>
                <w:numId w:val="0"/>
              </w:num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420" w:type="dxa"/>
            <w:gridSpan w:val="3"/>
            <w:tcMar>
              <w:top w:w="85" w:type="dxa"/>
              <w:bottom w:w="85" w:type="dxa"/>
            </w:tcMar>
          </w:tcPr>
          <w:p w14:paraId="2534DB6D" w14:textId="77777777" w:rsidR="00B5295F" w:rsidRDefault="00B5295F" w:rsidP="00A75E2F">
            <w:pPr>
              <w:pStyle w:val="Aufzhlung-Arial10pt"/>
            </w:pPr>
            <w:r>
              <w:t>-</w:t>
            </w:r>
            <w:r>
              <w:tab/>
              <w:t xml:space="preserve">in sonstigen Räumen folgende </w:t>
            </w:r>
            <w:r>
              <w:tab/>
              <w:t>Schutzsysteme</w:t>
            </w:r>
          </w:p>
        </w:tc>
        <w:tc>
          <w:tcPr>
            <w:tcW w:w="917" w:type="dxa"/>
            <w:gridSpan w:val="4"/>
          </w:tcPr>
          <w:p w14:paraId="77D299F2" w14:textId="77777777" w:rsidR="00B5295F" w:rsidRDefault="00B5295F" w:rsidP="003A7933">
            <w:r>
              <w:t xml:space="preserve">nein </w:t>
            </w: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8343C">
              <w:fldChar w:fldCharType="separate"/>
            </w:r>
            <w:r>
              <w:fldChar w:fldCharType="end"/>
            </w:r>
          </w:p>
        </w:tc>
        <w:tc>
          <w:tcPr>
            <w:tcW w:w="709" w:type="dxa"/>
            <w:gridSpan w:val="2"/>
          </w:tcPr>
          <w:p w14:paraId="6568BF57" w14:textId="77777777" w:rsidR="00B5295F" w:rsidRDefault="00B5295F" w:rsidP="003A7933">
            <w:r>
              <w:t xml:space="preserve">ja </w:t>
            </w: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8343C">
              <w:fldChar w:fldCharType="separate"/>
            </w:r>
            <w:r>
              <w:fldChar w:fldCharType="end"/>
            </w:r>
          </w:p>
        </w:tc>
        <w:tc>
          <w:tcPr>
            <w:tcW w:w="4134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7E815221" w14:textId="77777777" w:rsidR="00B5295F" w:rsidRDefault="00B5295F" w:rsidP="00143993">
            <w:pPr>
              <w:pStyle w:val="Eingabetext-Arial10ptkursiv"/>
            </w:pPr>
          </w:p>
        </w:tc>
      </w:tr>
      <w:tr w:rsidR="00B5295F" w14:paraId="68A20892" w14:textId="77777777">
        <w:trPr>
          <w:cantSplit/>
          <w:trHeight w:val="328"/>
        </w:trPr>
        <w:tc>
          <w:tcPr>
            <w:tcW w:w="540" w:type="dxa"/>
            <w:tcMar>
              <w:top w:w="85" w:type="dxa"/>
              <w:bottom w:w="85" w:type="dxa"/>
            </w:tcMar>
          </w:tcPr>
          <w:p w14:paraId="164D8D7A" w14:textId="77777777" w:rsidR="00B5295F" w:rsidRDefault="00B5295F" w:rsidP="007C7094">
            <w:pPr>
              <w:pStyle w:val="berschrift2"/>
              <w:overflowPunct/>
              <w:autoSpaceDE/>
              <w:autoSpaceDN/>
              <w:adjustRightInd/>
              <w:ind w:left="0" w:firstLine="0"/>
              <w:textAlignment w:val="auto"/>
            </w:pPr>
          </w:p>
        </w:tc>
        <w:tc>
          <w:tcPr>
            <w:tcW w:w="3420" w:type="dxa"/>
            <w:gridSpan w:val="3"/>
            <w:tcMar>
              <w:top w:w="85" w:type="dxa"/>
              <w:bottom w:w="85" w:type="dxa"/>
            </w:tcMar>
          </w:tcPr>
          <w:p w14:paraId="38394B33" w14:textId="77777777" w:rsidR="00B5295F" w:rsidRDefault="00B5295F" w:rsidP="006671AD">
            <w:r>
              <w:t>Benutzung der Siloeinfahr</w:t>
            </w:r>
            <w:r>
              <w:softHyphen/>
              <w:t>einrichtungen oder anderen Maßnahmen gegen Versinken/Verschütten</w:t>
            </w:r>
          </w:p>
        </w:tc>
        <w:tc>
          <w:tcPr>
            <w:tcW w:w="900" w:type="dxa"/>
            <w:gridSpan w:val="3"/>
            <w:tcBorders>
              <w:top w:val="dotted" w:sz="4" w:space="0" w:color="auto"/>
            </w:tcBorders>
          </w:tcPr>
          <w:p w14:paraId="0906C11E" w14:textId="77777777" w:rsidR="00B5295F" w:rsidRDefault="00B5295F" w:rsidP="00BD6F9C">
            <w:r>
              <w:t xml:space="preserve">nein </w:t>
            </w: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8343C">
              <w:fldChar w:fldCharType="separate"/>
            </w:r>
            <w:r>
              <w:fldChar w:fldCharType="end"/>
            </w:r>
          </w:p>
        </w:tc>
        <w:tc>
          <w:tcPr>
            <w:tcW w:w="720" w:type="dxa"/>
            <w:gridSpan w:val="2"/>
            <w:tcBorders>
              <w:top w:val="dotted" w:sz="4" w:space="0" w:color="auto"/>
            </w:tcBorders>
          </w:tcPr>
          <w:p w14:paraId="632B4A5A" w14:textId="77777777" w:rsidR="00B5295F" w:rsidRDefault="00B5295F" w:rsidP="00BD6F9C">
            <w:r>
              <w:t xml:space="preserve">ja </w:t>
            </w: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8343C">
              <w:fldChar w:fldCharType="separate"/>
            </w:r>
            <w:r>
              <w:fldChar w:fldCharType="end"/>
            </w:r>
          </w:p>
        </w:tc>
        <w:tc>
          <w:tcPr>
            <w:tcW w:w="4140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14:paraId="0ED05037" w14:textId="77777777" w:rsidR="00B5295F" w:rsidRDefault="00B5295F" w:rsidP="00143993">
            <w:pPr>
              <w:pStyle w:val="Eingabetext-Arial10ptkursiv"/>
            </w:pPr>
            <w: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72" w:name="Text7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2"/>
          </w:p>
        </w:tc>
      </w:tr>
      <w:tr w:rsidR="00B5295F" w14:paraId="2F508B59" w14:textId="77777777">
        <w:trPr>
          <w:cantSplit/>
          <w:trHeight w:val="328"/>
        </w:trPr>
        <w:tc>
          <w:tcPr>
            <w:tcW w:w="540" w:type="dxa"/>
            <w:tcMar>
              <w:top w:w="85" w:type="dxa"/>
              <w:bottom w:w="85" w:type="dxa"/>
            </w:tcMar>
          </w:tcPr>
          <w:p w14:paraId="2B2FCAE4" w14:textId="77777777" w:rsidR="00B5295F" w:rsidRDefault="00B5295F" w:rsidP="007C7094">
            <w:pPr>
              <w:pStyle w:val="berschrift2"/>
              <w:overflowPunct/>
              <w:autoSpaceDE/>
              <w:autoSpaceDN/>
              <w:adjustRightInd/>
              <w:ind w:left="0" w:firstLine="0"/>
              <w:textAlignment w:val="auto"/>
            </w:pPr>
          </w:p>
        </w:tc>
        <w:tc>
          <w:tcPr>
            <w:tcW w:w="3420" w:type="dxa"/>
            <w:gridSpan w:val="3"/>
            <w:tcMar>
              <w:top w:w="85" w:type="dxa"/>
              <w:bottom w:w="85" w:type="dxa"/>
            </w:tcMar>
          </w:tcPr>
          <w:p w14:paraId="63875E59" w14:textId="77777777" w:rsidR="00B5295F" w:rsidRDefault="00B5295F" w:rsidP="006671AD">
            <w:r>
              <w:t>Festlegungen zur unter 1 festgelegten PSA zum Retten</w:t>
            </w:r>
          </w:p>
        </w:tc>
        <w:tc>
          <w:tcPr>
            <w:tcW w:w="900" w:type="dxa"/>
            <w:gridSpan w:val="3"/>
          </w:tcPr>
          <w:p w14:paraId="5B3B6E26" w14:textId="77777777" w:rsidR="00B5295F" w:rsidRDefault="00B5295F" w:rsidP="00BD6F9C">
            <w:r>
              <w:t xml:space="preserve">nein </w:t>
            </w: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8343C">
              <w:fldChar w:fldCharType="separate"/>
            </w:r>
            <w:r>
              <w:fldChar w:fldCharType="end"/>
            </w:r>
          </w:p>
        </w:tc>
        <w:tc>
          <w:tcPr>
            <w:tcW w:w="720" w:type="dxa"/>
            <w:gridSpan w:val="2"/>
          </w:tcPr>
          <w:p w14:paraId="11FD7E46" w14:textId="77777777" w:rsidR="00B5295F" w:rsidRDefault="00B5295F" w:rsidP="00BD6F9C">
            <w:r>
              <w:t xml:space="preserve">ja </w:t>
            </w: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8343C">
              <w:fldChar w:fldCharType="separate"/>
            </w:r>
            <w:r>
              <w:fldChar w:fldCharType="end"/>
            </w:r>
          </w:p>
        </w:tc>
        <w:tc>
          <w:tcPr>
            <w:tcW w:w="4140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14:paraId="44E20E6F" w14:textId="77777777" w:rsidR="00B5295F" w:rsidRDefault="00B5295F" w:rsidP="00143993">
            <w:pPr>
              <w:pStyle w:val="Eingabetext-Arial10ptkursiv"/>
            </w:pPr>
            <w: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73" w:name="Text7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3"/>
          </w:p>
        </w:tc>
      </w:tr>
      <w:tr w:rsidR="00B5295F" w14:paraId="68E5204A" w14:textId="77777777">
        <w:trPr>
          <w:cantSplit/>
          <w:trHeight w:val="328"/>
        </w:trPr>
        <w:tc>
          <w:tcPr>
            <w:tcW w:w="540" w:type="dxa"/>
            <w:tcMar>
              <w:top w:w="85" w:type="dxa"/>
              <w:bottom w:w="85" w:type="dxa"/>
            </w:tcMar>
          </w:tcPr>
          <w:p w14:paraId="3FFE92B3" w14:textId="77777777" w:rsidR="00B5295F" w:rsidRDefault="00B5295F" w:rsidP="007C7094">
            <w:pPr>
              <w:pStyle w:val="berschrift2"/>
              <w:numPr>
                <w:ilvl w:val="0"/>
                <w:numId w:val="0"/>
              </w:num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420" w:type="dxa"/>
            <w:gridSpan w:val="3"/>
            <w:tcMar>
              <w:top w:w="85" w:type="dxa"/>
              <w:bottom w:w="85" w:type="dxa"/>
            </w:tcMar>
          </w:tcPr>
          <w:p w14:paraId="244EADCD" w14:textId="77777777" w:rsidR="00B5295F" w:rsidRDefault="00B5295F" w:rsidP="006671AD">
            <w:r>
              <w:t>Permanente Verbindung zwischen Gurt und Rettungshubgerät</w:t>
            </w:r>
          </w:p>
        </w:tc>
        <w:tc>
          <w:tcPr>
            <w:tcW w:w="900" w:type="dxa"/>
            <w:gridSpan w:val="3"/>
          </w:tcPr>
          <w:p w14:paraId="796E63F7" w14:textId="77777777" w:rsidR="00B5295F" w:rsidRDefault="00B5295F" w:rsidP="00BD6F9C">
            <w:r>
              <w:t xml:space="preserve">nein </w:t>
            </w: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8343C">
              <w:fldChar w:fldCharType="separate"/>
            </w:r>
            <w:r>
              <w:fldChar w:fldCharType="end"/>
            </w:r>
          </w:p>
        </w:tc>
        <w:tc>
          <w:tcPr>
            <w:tcW w:w="720" w:type="dxa"/>
            <w:gridSpan w:val="2"/>
          </w:tcPr>
          <w:p w14:paraId="1AFDFA69" w14:textId="77777777" w:rsidR="00B5295F" w:rsidRDefault="00B5295F" w:rsidP="00BD6F9C">
            <w:r>
              <w:t xml:space="preserve">ja </w:t>
            </w: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8343C">
              <w:fldChar w:fldCharType="separate"/>
            </w:r>
            <w:r>
              <w:fldChar w:fldCharType="end"/>
            </w:r>
          </w:p>
        </w:tc>
        <w:tc>
          <w:tcPr>
            <w:tcW w:w="4140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14:paraId="1C7C5567" w14:textId="77777777" w:rsidR="00B5295F" w:rsidRDefault="00B5295F" w:rsidP="00143993">
            <w:pPr>
              <w:pStyle w:val="Eingabetext-Arial10ptkursiv"/>
            </w:pPr>
            <w: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74" w:name="Text7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4"/>
          </w:p>
        </w:tc>
      </w:tr>
      <w:tr w:rsidR="00B5295F" w14:paraId="1F1C7882" w14:textId="77777777">
        <w:trPr>
          <w:cantSplit/>
          <w:trHeight w:val="328"/>
        </w:trPr>
        <w:tc>
          <w:tcPr>
            <w:tcW w:w="540" w:type="dxa"/>
            <w:tcMar>
              <w:top w:w="85" w:type="dxa"/>
              <w:bottom w:w="85" w:type="dxa"/>
            </w:tcMar>
          </w:tcPr>
          <w:p w14:paraId="3914A8D9" w14:textId="77777777" w:rsidR="00B5295F" w:rsidRDefault="00B5295F" w:rsidP="007C7094">
            <w:pPr>
              <w:pStyle w:val="berschrift2"/>
              <w:numPr>
                <w:ilvl w:val="0"/>
                <w:numId w:val="0"/>
              </w:num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420" w:type="dxa"/>
            <w:gridSpan w:val="3"/>
            <w:tcMar>
              <w:top w:w="85" w:type="dxa"/>
              <w:bottom w:w="85" w:type="dxa"/>
            </w:tcMar>
          </w:tcPr>
          <w:p w14:paraId="689E713C" w14:textId="77777777" w:rsidR="00B5295F" w:rsidRDefault="00B5295F" w:rsidP="006671AD">
            <w:r>
              <w:t>Bei nein: äquivalente Maßnahmen</w:t>
            </w:r>
          </w:p>
        </w:tc>
        <w:tc>
          <w:tcPr>
            <w:tcW w:w="5760" w:type="dxa"/>
            <w:gridSpan w:val="10"/>
            <w:tcBorders>
              <w:bottom w:val="dotted" w:sz="4" w:space="0" w:color="auto"/>
            </w:tcBorders>
          </w:tcPr>
          <w:p w14:paraId="216AF3EC" w14:textId="77777777" w:rsidR="00B5295F" w:rsidRDefault="00B5295F" w:rsidP="00143993">
            <w:pPr>
              <w:pStyle w:val="Eingabetext-Arial10ptkursiv"/>
            </w:pPr>
            <w: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75" w:name="Text1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5"/>
          </w:p>
        </w:tc>
      </w:tr>
      <w:tr w:rsidR="00DD79C6" w14:paraId="51410817" w14:textId="77777777" w:rsidTr="00DD79C6">
        <w:trPr>
          <w:cantSplit/>
          <w:trHeight w:val="328"/>
        </w:trPr>
        <w:tc>
          <w:tcPr>
            <w:tcW w:w="540" w:type="dxa"/>
            <w:tcMar>
              <w:top w:w="85" w:type="dxa"/>
              <w:bottom w:w="85" w:type="dxa"/>
            </w:tcMar>
          </w:tcPr>
          <w:p w14:paraId="2247C98D" w14:textId="77777777" w:rsidR="00DD79C6" w:rsidRDefault="00DD79C6" w:rsidP="007C7094">
            <w:pPr>
              <w:pStyle w:val="berschrift2"/>
              <w:overflowPunct/>
              <w:autoSpaceDE/>
              <w:autoSpaceDN/>
              <w:adjustRightInd/>
              <w:ind w:left="0" w:firstLine="0"/>
              <w:textAlignment w:val="auto"/>
            </w:pPr>
          </w:p>
        </w:tc>
        <w:tc>
          <w:tcPr>
            <w:tcW w:w="3420" w:type="dxa"/>
            <w:gridSpan w:val="3"/>
            <w:tcMar>
              <w:top w:w="85" w:type="dxa"/>
              <w:bottom w:w="85" w:type="dxa"/>
            </w:tcMar>
          </w:tcPr>
          <w:p w14:paraId="370BF426" w14:textId="77777777" w:rsidR="00DD79C6" w:rsidRDefault="00DD79C6" w:rsidP="006671AD">
            <w:r>
              <w:t>Sonstige Maßnahmen</w:t>
            </w:r>
          </w:p>
        </w:tc>
        <w:tc>
          <w:tcPr>
            <w:tcW w:w="917" w:type="dxa"/>
            <w:gridSpan w:val="4"/>
          </w:tcPr>
          <w:p w14:paraId="60A22C0C" w14:textId="77777777" w:rsidR="00DD79C6" w:rsidRDefault="00DD79C6" w:rsidP="003A7933">
            <w:r>
              <w:t xml:space="preserve">nein </w:t>
            </w: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8343C">
              <w:fldChar w:fldCharType="separate"/>
            </w:r>
            <w:r>
              <w:fldChar w:fldCharType="end"/>
            </w:r>
          </w:p>
        </w:tc>
        <w:tc>
          <w:tcPr>
            <w:tcW w:w="709" w:type="dxa"/>
            <w:gridSpan w:val="2"/>
          </w:tcPr>
          <w:p w14:paraId="4880A4D2" w14:textId="77777777" w:rsidR="00DD79C6" w:rsidRDefault="00DD79C6" w:rsidP="003A7933">
            <w:r>
              <w:t xml:space="preserve">ja </w:t>
            </w: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8343C">
              <w:fldChar w:fldCharType="separate"/>
            </w:r>
            <w:r>
              <w:fldChar w:fldCharType="end"/>
            </w:r>
          </w:p>
        </w:tc>
        <w:tc>
          <w:tcPr>
            <w:tcW w:w="4134" w:type="dxa"/>
            <w:gridSpan w:val="4"/>
            <w:tcBorders>
              <w:bottom w:val="dotted" w:sz="4" w:space="0" w:color="auto"/>
            </w:tcBorders>
          </w:tcPr>
          <w:p w14:paraId="0A3FEBAD" w14:textId="77777777" w:rsidR="00DD79C6" w:rsidRDefault="00DD79C6" w:rsidP="00143993">
            <w:pPr>
              <w:pStyle w:val="Eingabetext-Arial10ptkursiv"/>
            </w:pPr>
          </w:p>
        </w:tc>
      </w:tr>
    </w:tbl>
    <w:p w14:paraId="46E035B1" w14:textId="77777777" w:rsidR="00A75E2F" w:rsidRDefault="002C58C2">
      <w:r>
        <w:br w:type="page"/>
      </w:r>
    </w:p>
    <w:tbl>
      <w:tblPr>
        <w:tblW w:w="9720" w:type="dxa"/>
        <w:tblLayout w:type="fixed"/>
        <w:tblCellMar>
          <w:left w:w="57" w:type="dxa"/>
          <w:right w:w="0" w:type="dxa"/>
        </w:tblCellMar>
        <w:tblLook w:val="01E0" w:firstRow="1" w:lastRow="1" w:firstColumn="1" w:lastColumn="1" w:noHBand="0" w:noVBand="0"/>
      </w:tblPr>
      <w:tblGrid>
        <w:gridCol w:w="4868"/>
        <w:gridCol w:w="4852"/>
      </w:tblGrid>
      <w:tr w:rsidR="00B31661" w14:paraId="0B34B7F3" w14:textId="77777777">
        <w:trPr>
          <w:cantSplit/>
        </w:trPr>
        <w:tc>
          <w:tcPr>
            <w:tcW w:w="9720" w:type="dxa"/>
            <w:gridSpan w:val="2"/>
            <w:tcBorders>
              <w:bottom w:val="double" w:sz="4" w:space="0" w:color="auto"/>
            </w:tcBorders>
            <w:tcMar>
              <w:top w:w="0" w:type="dxa"/>
              <w:bottom w:w="170" w:type="dxa"/>
            </w:tcMar>
          </w:tcPr>
          <w:p w14:paraId="2278B140" w14:textId="77777777" w:rsidR="00B31661" w:rsidRDefault="00B31661">
            <w:pPr>
              <w:pStyle w:val="berschrift1"/>
            </w:pPr>
            <w:r>
              <w:lastRenderedPageBreak/>
              <w:t>Freigabe</w:t>
            </w:r>
          </w:p>
        </w:tc>
      </w:tr>
      <w:tr w:rsidR="00B31661" w14:paraId="062FDCE7" w14:textId="77777777">
        <w:trPr>
          <w:cantSplit/>
        </w:trPr>
        <w:tc>
          <w:tcPr>
            <w:tcW w:w="9720" w:type="dxa"/>
            <w:gridSpan w:val="2"/>
            <w:tcMar>
              <w:top w:w="85" w:type="dxa"/>
              <w:bottom w:w="85" w:type="dxa"/>
            </w:tcMar>
          </w:tcPr>
          <w:p w14:paraId="008194A3" w14:textId="77777777" w:rsidR="00B31661" w:rsidRDefault="00B31661" w:rsidP="00BD6F9C"/>
        </w:tc>
      </w:tr>
      <w:tr w:rsidR="00B31661" w14:paraId="54627439" w14:textId="77777777">
        <w:trPr>
          <w:cantSplit/>
        </w:trPr>
        <w:tc>
          <w:tcPr>
            <w:tcW w:w="4868" w:type="dxa"/>
            <w:tcMar>
              <w:top w:w="85" w:type="dxa"/>
              <w:bottom w:w="85" w:type="dxa"/>
            </w:tcMar>
          </w:tcPr>
          <w:p w14:paraId="753A396C" w14:textId="77777777" w:rsidR="00B31661" w:rsidRDefault="00B31661" w:rsidP="006671AD">
            <w:r>
              <w:t xml:space="preserve">Alle Maßnahmen ausgeführt, Arbeiten freigegeben </w:t>
            </w:r>
          </w:p>
        </w:tc>
        <w:tc>
          <w:tcPr>
            <w:tcW w:w="4852" w:type="dxa"/>
            <w:tcMar>
              <w:top w:w="85" w:type="dxa"/>
              <w:bottom w:w="85" w:type="dxa"/>
            </w:tcMar>
          </w:tcPr>
          <w:p w14:paraId="55B9CFB7" w14:textId="77777777" w:rsidR="00B31661" w:rsidRDefault="00B31661" w:rsidP="006671AD">
            <w:r>
              <w:t>Datum:</w:t>
            </w:r>
            <w:r w:rsidR="003732FE">
              <w:t xml:space="preserve"> </w:t>
            </w:r>
            <w:r w:rsidRPr="00402FF3">
              <w:rPr>
                <w:rStyle w:val="Eingabetext-Arial10ptkursivChar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76" w:name="Text128"/>
            <w:r w:rsidRPr="00402FF3">
              <w:rPr>
                <w:rStyle w:val="Eingabetext-Arial10ptkursivChar"/>
              </w:rPr>
              <w:instrText xml:space="preserve"> FORMTEXT </w:instrText>
            </w:r>
            <w:r w:rsidRPr="00402FF3">
              <w:rPr>
                <w:rStyle w:val="Eingabetext-Arial10ptkursivChar"/>
              </w:rPr>
            </w:r>
            <w:r w:rsidRPr="00402FF3">
              <w:rPr>
                <w:rStyle w:val="Eingabetext-Arial10ptkursivChar"/>
              </w:rPr>
              <w:fldChar w:fldCharType="separate"/>
            </w:r>
            <w:r w:rsidR="00F85A57">
              <w:rPr>
                <w:rStyle w:val="Eingabetext-Arial10ptkursivChar"/>
                <w:noProof/>
              </w:rPr>
              <w:t> </w:t>
            </w:r>
            <w:r w:rsidR="00F85A57">
              <w:rPr>
                <w:rStyle w:val="Eingabetext-Arial10ptkursivChar"/>
                <w:noProof/>
              </w:rPr>
              <w:t> </w:t>
            </w:r>
            <w:r w:rsidR="00F85A57">
              <w:rPr>
                <w:rStyle w:val="Eingabetext-Arial10ptkursivChar"/>
                <w:noProof/>
              </w:rPr>
              <w:t> </w:t>
            </w:r>
            <w:r w:rsidR="00F85A57">
              <w:rPr>
                <w:rStyle w:val="Eingabetext-Arial10ptkursivChar"/>
                <w:noProof/>
              </w:rPr>
              <w:t> </w:t>
            </w:r>
            <w:r w:rsidR="00F85A57">
              <w:rPr>
                <w:rStyle w:val="Eingabetext-Arial10ptkursivChar"/>
                <w:noProof/>
              </w:rPr>
              <w:t> </w:t>
            </w:r>
            <w:r w:rsidRPr="00402FF3">
              <w:rPr>
                <w:rStyle w:val="Eingabetext-Arial10ptkursivChar"/>
              </w:rPr>
              <w:fldChar w:fldCharType="end"/>
            </w:r>
            <w:bookmarkEnd w:id="76"/>
            <w:r>
              <w:tab/>
              <w:t>Uhrzeit:</w:t>
            </w:r>
            <w:r w:rsidR="003732FE">
              <w:t xml:space="preserve"> </w:t>
            </w:r>
            <w:r w:rsidRPr="00402FF3">
              <w:rPr>
                <w:rStyle w:val="Eingabetext-Arial10ptkursivChar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77" w:name="Text129"/>
            <w:r w:rsidRPr="00402FF3">
              <w:rPr>
                <w:rStyle w:val="Eingabetext-Arial10ptkursivChar"/>
              </w:rPr>
              <w:instrText xml:space="preserve"> FORMTEXT </w:instrText>
            </w:r>
            <w:r w:rsidRPr="00402FF3">
              <w:rPr>
                <w:rStyle w:val="Eingabetext-Arial10ptkursivChar"/>
              </w:rPr>
            </w:r>
            <w:r w:rsidRPr="00402FF3">
              <w:rPr>
                <w:rStyle w:val="Eingabetext-Arial10ptkursivChar"/>
              </w:rPr>
              <w:fldChar w:fldCharType="separate"/>
            </w:r>
            <w:r w:rsidR="00F85A57">
              <w:rPr>
                <w:rStyle w:val="Eingabetext-Arial10ptkursivChar"/>
                <w:noProof/>
              </w:rPr>
              <w:t> </w:t>
            </w:r>
            <w:r w:rsidR="00F85A57">
              <w:rPr>
                <w:rStyle w:val="Eingabetext-Arial10ptkursivChar"/>
                <w:noProof/>
              </w:rPr>
              <w:t> </w:t>
            </w:r>
            <w:r w:rsidR="00F85A57">
              <w:rPr>
                <w:rStyle w:val="Eingabetext-Arial10ptkursivChar"/>
                <w:noProof/>
              </w:rPr>
              <w:t> </w:t>
            </w:r>
            <w:r w:rsidR="00F85A57">
              <w:rPr>
                <w:rStyle w:val="Eingabetext-Arial10ptkursivChar"/>
                <w:noProof/>
              </w:rPr>
              <w:t> </w:t>
            </w:r>
            <w:r w:rsidR="00F85A57">
              <w:rPr>
                <w:rStyle w:val="Eingabetext-Arial10ptkursivChar"/>
                <w:noProof/>
              </w:rPr>
              <w:t> </w:t>
            </w:r>
            <w:r w:rsidRPr="00402FF3">
              <w:rPr>
                <w:rStyle w:val="Eingabetext-Arial10ptkursivChar"/>
              </w:rPr>
              <w:fldChar w:fldCharType="end"/>
            </w:r>
            <w:bookmarkEnd w:id="77"/>
          </w:p>
        </w:tc>
      </w:tr>
      <w:tr w:rsidR="00B31661" w14:paraId="61325C69" w14:textId="77777777">
        <w:trPr>
          <w:cantSplit/>
        </w:trPr>
        <w:tc>
          <w:tcPr>
            <w:tcW w:w="4868" w:type="dxa"/>
            <w:tcMar>
              <w:top w:w="85" w:type="dxa"/>
              <w:bottom w:w="85" w:type="dxa"/>
            </w:tcMar>
          </w:tcPr>
          <w:p w14:paraId="60119941" w14:textId="77777777" w:rsidR="00B31661" w:rsidRDefault="00B31661" w:rsidP="006671AD">
            <w:pPr>
              <w:pStyle w:val="Flietextgrofett-Arial11ptbold"/>
            </w:pPr>
            <w:r>
              <w:t>Unterschrift Aufsichtführende</w:t>
            </w:r>
            <w:r w:rsidR="00E530D3">
              <w:t>/</w:t>
            </w:r>
            <w:r>
              <w:t>r</w:t>
            </w:r>
          </w:p>
        </w:tc>
        <w:tc>
          <w:tcPr>
            <w:tcW w:w="4852" w:type="dxa"/>
            <w:shd w:val="clear" w:color="auto" w:fill="E6E6E6"/>
            <w:tcMar>
              <w:top w:w="85" w:type="dxa"/>
              <w:bottom w:w="85" w:type="dxa"/>
            </w:tcMar>
          </w:tcPr>
          <w:p w14:paraId="1E3137B2" w14:textId="77777777" w:rsidR="00B31661" w:rsidRDefault="00B31661" w:rsidP="00BD6F9C"/>
        </w:tc>
      </w:tr>
      <w:tr w:rsidR="00B31661" w14:paraId="1A1A76C1" w14:textId="77777777">
        <w:trPr>
          <w:cantSplit/>
          <w:trHeight w:val="379"/>
        </w:trPr>
        <w:tc>
          <w:tcPr>
            <w:tcW w:w="4868" w:type="dxa"/>
            <w:tcMar>
              <w:top w:w="227" w:type="dxa"/>
              <w:bottom w:w="85" w:type="dxa"/>
            </w:tcMar>
          </w:tcPr>
          <w:p w14:paraId="6410238D" w14:textId="77777777" w:rsidR="00B31661" w:rsidRDefault="00B31661" w:rsidP="006671AD">
            <w:r>
              <w:t>Festgelegte Maßnahmen zur Kenntnis genommen</w:t>
            </w:r>
          </w:p>
        </w:tc>
        <w:tc>
          <w:tcPr>
            <w:tcW w:w="4852" w:type="dxa"/>
            <w:tcMar>
              <w:top w:w="227" w:type="dxa"/>
              <w:bottom w:w="85" w:type="dxa"/>
            </w:tcMar>
          </w:tcPr>
          <w:p w14:paraId="5A30B848" w14:textId="77777777" w:rsidR="00B31661" w:rsidRDefault="00B31661" w:rsidP="006671AD">
            <w:r>
              <w:t>Datum:</w:t>
            </w:r>
            <w:r w:rsidR="003732FE">
              <w:t xml:space="preserve"> </w:t>
            </w:r>
            <w:r w:rsidRPr="00402FF3">
              <w:rPr>
                <w:rStyle w:val="Eingabetext-Arial10ptkursivChar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78" w:name="Text130"/>
            <w:r w:rsidRPr="00402FF3">
              <w:rPr>
                <w:rStyle w:val="Eingabetext-Arial10ptkursivChar"/>
              </w:rPr>
              <w:instrText xml:space="preserve"> FORMTEXT </w:instrText>
            </w:r>
            <w:r w:rsidRPr="00402FF3">
              <w:rPr>
                <w:rStyle w:val="Eingabetext-Arial10ptkursivChar"/>
              </w:rPr>
            </w:r>
            <w:r w:rsidRPr="00402FF3">
              <w:rPr>
                <w:rStyle w:val="Eingabetext-Arial10ptkursivChar"/>
              </w:rPr>
              <w:fldChar w:fldCharType="separate"/>
            </w:r>
            <w:r w:rsidR="00F85A57">
              <w:rPr>
                <w:rStyle w:val="Eingabetext-Arial10ptkursivChar"/>
                <w:noProof/>
              </w:rPr>
              <w:t> </w:t>
            </w:r>
            <w:r w:rsidR="00F85A57">
              <w:rPr>
                <w:rStyle w:val="Eingabetext-Arial10ptkursivChar"/>
                <w:noProof/>
              </w:rPr>
              <w:t> </w:t>
            </w:r>
            <w:r w:rsidR="00F85A57">
              <w:rPr>
                <w:rStyle w:val="Eingabetext-Arial10ptkursivChar"/>
                <w:noProof/>
              </w:rPr>
              <w:t> </w:t>
            </w:r>
            <w:r w:rsidR="00F85A57">
              <w:rPr>
                <w:rStyle w:val="Eingabetext-Arial10ptkursivChar"/>
                <w:noProof/>
              </w:rPr>
              <w:t> </w:t>
            </w:r>
            <w:r w:rsidR="00F85A57">
              <w:rPr>
                <w:rStyle w:val="Eingabetext-Arial10ptkursivChar"/>
                <w:noProof/>
              </w:rPr>
              <w:t> </w:t>
            </w:r>
            <w:r w:rsidRPr="00402FF3">
              <w:rPr>
                <w:rStyle w:val="Eingabetext-Arial10ptkursivChar"/>
              </w:rPr>
              <w:fldChar w:fldCharType="end"/>
            </w:r>
            <w:bookmarkEnd w:id="78"/>
            <w:r>
              <w:tab/>
              <w:t>Uhrzeit:</w:t>
            </w:r>
            <w:r w:rsidR="003732FE">
              <w:t xml:space="preserve"> </w:t>
            </w:r>
            <w:r w:rsidRPr="00402FF3">
              <w:rPr>
                <w:rStyle w:val="Eingabetext-Arial10ptkursivChar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79" w:name="Text131"/>
            <w:r w:rsidRPr="00402FF3">
              <w:rPr>
                <w:rStyle w:val="Eingabetext-Arial10ptkursivChar"/>
              </w:rPr>
              <w:instrText xml:space="preserve"> FORMTEXT </w:instrText>
            </w:r>
            <w:r w:rsidRPr="00402FF3">
              <w:rPr>
                <w:rStyle w:val="Eingabetext-Arial10ptkursivChar"/>
              </w:rPr>
            </w:r>
            <w:r w:rsidRPr="00402FF3">
              <w:rPr>
                <w:rStyle w:val="Eingabetext-Arial10ptkursivChar"/>
              </w:rPr>
              <w:fldChar w:fldCharType="separate"/>
            </w:r>
            <w:r w:rsidR="00F85A57">
              <w:rPr>
                <w:rStyle w:val="Eingabetext-Arial10ptkursivChar"/>
                <w:noProof/>
              </w:rPr>
              <w:t> </w:t>
            </w:r>
            <w:r w:rsidR="00F85A57">
              <w:rPr>
                <w:rStyle w:val="Eingabetext-Arial10ptkursivChar"/>
                <w:noProof/>
              </w:rPr>
              <w:t> </w:t>
            </w:r>
            <w:r w:rsidR="00F85A57">
              <w:rPr>
                <w:rStyle w:val="Eingabetext-Arial10ptkursivChar"/>
                <w:noProof/>
              </w:rPr>
              <w:t> </w:t>
            </w:r>
            <w:r w:rsidR="00F85A57">
              <w:rPr>
                <w:rStyle w:val="Eingabetext-Arial10ptkursivChar"/>
                <w:noProof/>
              </w:rPr>
              <w:t> </w:t>
            </w:r>
            <w:r w:rsidR="00F85A57">
              <w:rPr>
                <w:rStyle w:val="Eingabetext-Arial10ptkursivChar"/>
                <w:noProof/>
              </w:rPr>
              <w:t> </w:t>
            </w:r>
            <w:r w:rsidRPr="00402FF3">
              <w:rPr>
                <w:rStyle w:val="Eingabetext-Arial10ptkursivChar"/>
              </w:rPr>
              <w:fldChar w:fldCharType="end"/>
            </w:r>
            <w:bookmarkEnd w:id="79"/>
          </w:p>
        </w:tc>
      </w:tr>
      <w:tr w:rsidR="00077B4D" w14:paraId="49DFF163" w14:textId="77777777">
        <w:trPr>
          <w:cantSplit/>
          <w:trHeight w:val="280"/>
        </w:trPr>
        <w:tc>
          <w:tcPr>
            <w:tcW w:w="4868" w:type="dxa"/>
            <w:tcMar>
              <w:top w:w="85" w:type="dxa"/>
              <w:bottom w:w="85" w:type="dxa"/>
            </w:tcMar>
          </w:tcPr>
          <w:p w14:paraId="044A805E" w14:textId="77777777" w:rsidR="00077B4D" w:rsidRDefault="00077B4D" w:rsidP="006671AD">
            <w:pPr>
              <w:pStyle w:val="Flietextgrofett-Arial11ptbold"/>
            </w:pPr>
            <w:r>
              <w:t>Unterschrift Sicherungsposten</w:t>
            </w:r>
          </w:p>
        </w:tc>
        <w:tc>
          <w:tcPr>
            <w:tcW w:w="4852" w:type="dxa"/>
            <w:shd w:val="clear" w:color="auto" w:fill="E6E6E6"/>
            <w:tcMar>
              <w:top w:w="85" w:type="dxa"/>
              <w:bottom w:w="85" w:type="dxa"/>
            </w:tcMar>
          </w:tcPr>
          <w:p w14:paraId="392B36BE" w14:textId="77777777" w:rsidR="00077B4D" w:rsidRDefault="00077B4D" w:rsidP="00BD6F9C"/>
        </w:tc>
      </w:tr>
      <w:tr w:rsidR="006F7EE0" w14:paraId="354BB8A1" w14:textId="77777777">
        <w:trPr>
          <w:cantSplit/>
        </w:trPr>
        <w:tc>
          <w:tcPr>
            <w:tcW w:w="9720" w:type="dxa"/>
            <w:gridSpan w:val="2"/>
            <w:tcMar>
              <w:top w:w="0" w:type="dxa"/>
              <w:bottom w:w="0" w:type="dxa"/>
            </w:tcMar>
          </w:tcPr>
          <w:p w14:paraId="2F3C3F0E" w14:textId="77777777" w:rsidR="006F7EE0" w:rsidRDefault="006F7EE0" w:rsidP="00BD6F9C"/>
        </w:tc>
      </w:tr>
      <w:tr w:rsidR="006F7EE0" w14:paraId="049211F4" w14:textId="77777777">
        <w:trPr>
          <w:cantSplit/>
          <w:trHeight w:val="280"/>
        </w:trPr>
        <w:tc>
          <w:tcPr>
            <w:tcW w:w="4868" w:type="dxa"/>
            <w:tcMar>
              <w:top w:w="85" w:type="dxa"/>
              <w:bottom w:w="85" w:type="dxa"/>
            </w:tcMar>
          </w:tcPr>
          <w:p w14:paraId="34F6C956" w14:textId="77777777" w:rsidR="006F7EE0" w:rsidRDefault="006F7EE0" w:rsidP="00E530D3">
            <w:pPr>
              <w:pStyle w:val="Flietextgrofett-Arial11ptbold"/>
            </w:pPr>
            <w:r>
              <w:t>Unterschrift Unternehmer</w:t>
            </w:r>
            <w:r w:rsidR="00E530D3">
              <w:t>/in</w:t>
            </w:r>
            <w:r>
              <w:t xml:space="preserve"> bzw. Beauf</w:t>
            </w:r>
            <w:r w:rsidR="00E530D3">
              <w:softHyphen/>
            </w:r>
            <w:r>
              <w:t>tragte</w:t>
            </w:r>
            <w:r w:rsidR="00E530D3">
              <w:t xml:space="preserve">/r </w:t>
            </w:r>
            <w:r>
              <w:t>beteiligter Unternehmen/Gewerke</w:t>
            </w:r>
          </w:p>
        </w:tc>
        <w:tc>
          <w:tcPr>
            <w:tcW w:w="4852" w:type="dxa"/>
            <w:shd w:val="clear" w:color="auto" w:fill="E6E6E6"/>
            <w:tcMar>
              <w:top w:w="85" w:type="dxa"/>
              <w:bottom w:w="85" w:type="dxa"/>
            </w:tcMar>
          </w:tcPr>
          <w:p w14:paraId="7A96C1B4" w14:textId="77777777" w:rsidR="006F7EE0" w:rsidRDefault="006F7EE0" w:rsidP="00BD6F9C"/>
        </w:tc>
      </w:tr>
    </w:tbl>
    <w:p w14:paraId="72C75EFB" w14:textId="77777777" w:rsidR="00A75E2F" w:rsidRDefault="00A75E2F" w:rsidP="00BD6F9C"/>
    <w:tbl>
      <w:tblPr>
        <w:tblW w:w="9720" w:type="dxa"/>
        <w:tblBorders>
          <w:bottom w:val="double" w:sz="4" w:space="0" w:color="auto"/>
        </w:tblBorders>
        <w:tblLayout w:type="fixed"/>
        <w:tblCellMar>
          <w:left w:w="57" w:type="dxa"/>
          <w:right w:w="0" w:type="dxa"/>
        </w:tblCellMar>
        <w:tblLook w:val="01E0" w:firstRow="1" w:lastRow="1" w:firstColumn="1" w:lastColumn="1" w:noHBand="0" w:noVBand="0"/>
      </w:tblPr>
      <w:tblGrid>
        <w:gridCol w:w="9720"/>
      </w:tblGrid>
      <w:tr w:rsidR="00B31661" w14:paraId="6FC169E3" w14:textId="77777777">
        <w:tc>
          <w:tcPr>
            <w:tcW w:w="9720" w:type="dxa"/>
            <w:tcMar>
              <w:top w:w="85" w:type="dxa"/>
              <w:bottom w:w="85" w:type="dxa"/>
            </w:tcMar>
          </w:tcPr>
          <w:p w14:paraId="6593BCDD" w14:textId="77777777" w:rsidR="00B31661" w:rsidRDefault="00B31661">
            <w:pPr>
              <w:pStyle w:val="Zwischenberschrift"/>
            </w:pPr>
            <w:r>
              <w:t>Verlängerung der Freigabe</w:t>
            </w:r>
          </w:p>
        </w:tc>
      </w:tr>
    </w:tbl>
    <w:p w14:paraId="6A08101D" w14:textId="77777777" w:rsidR="00B31661" w:rsidRDefault="00B31661" w:rsidP="00BD6F9C"/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0" w:type="dxa"/>
        </w:tblCellMar>
        <w:tblLook w:val="01E0" w:firstRow="1" w:lastRow="1" w:firstColumn="1" w:lastColumn="1" w:noHBand="0" w:noVBand="0"/>
      </w:tblPr>
      <w:tblGrid>
        <w:gridCol w:w="900"/>
        <w:gridCol w:w="1620"/>
        <w:gridCol w:w="1440"/>
        <w:gridCol w:w="1265"/>
        <w:gridCol w:w="1975"/>
        <w:gridCol w:w="2520"/>
      </w:tblGrid>
      <w:tr w:rsidR="00B31661" w14:paraId="214FFAE4" w14:textId="77777777">
        <w:trPr>
          <w:cantSplit/>
        </w:trPr>
        <w:tc>
          <w:tcPr>
            <w:tcW w:w="2520" w:type="dxa"/>
            <w:gridSpan w:val="2"/>
            <w:tcMar>
              <w:top w:w="85" w:type="dxa"/>
              <w:bottom w:w="85" w:type="dxa"/>
            </w:tcMar>
          </w:tcPr>
          <w:p w14:paraId="525F230B" w14:textId="77777777" w:rsidR="00B31661" w:rsidRDefault="00B31661">
            <w:pPr>
              <w:pStyle w:val="Flietexteingerckt-Arial10pt"/>
              <w:rPr>
                <w:b/>
                <w:bCs w:val="0"/>
              </w:rPr>
            </w:pPr>
            <w:r>
              <w:rPr>
                <w:b/>
                <w:bCs w:val="0"/>
              </w:rPr>
              <w:t xml:space="preserve">Verlängerung </w:t>
            </w:r>
          </w:p>
          <w:p w14:paraId="26D0362A" w14:textId="77777777" w:rsidR="00B31661" w:rsidRDefault="00B31661">
            <w:pPr>
              <w:pStyle w:val="Flietexteingerckt-Arial10pt"/>
            </w:pPr>
            <w:r>
              <w:t>erteilt bis/</w:t>
            </w:r>
          </w:p>
          <w:p w14:paraId="1CBAA295" w14:textId="77777777" w:rsidR="00B31661" w:rsidRDefault="00B31661">
            <w:pPr>
              <w:pStyle w:val="Flietexteingerckt-Arial10pt"/>
            </w:pPr>
            <w:r>
              <w:t>Aufsichtführender</w:t>
            </w:r>
          </w:p>
        </w:tc>
        <w:tc>
          <w:tcPr>
            <w:tcW w:w="1440" w:type="dxa"/>
          </w:tcPr>
          <w:p w14:paraId="3EFBDFE2" w14:textId="77777777" w:rsidR="00B31661" w:rsidRDefault="00B31661">
            <w:pPr>
              <w:pStyle w:val="Flietexteingerckt-Arial10pt"/>
            </w:pPr>
            <w:r>
              <w:rPr>
                <w:b/>
                <w:bCs w:val="0"/>
              </w:rPr>
              <w:t>Erneutes</w:t>
            </w:r>
            <w:r>
              <w:t xml:space="preserve"> Freimessen </w:t>
            </w:r>
          </w:p>
          <w:p w14:paraId="5FC8ABF4" w14:textId="77777777" w:rsidR="00B31661" w:rsidRDefault="00B31661">
            <w:pPr>
              <w:pStyle w:val="Flietexteingerckt-Arial10pt"/>
            </w:pPr>
            <w:r>
              <w:t>nach……Std</w:t>
            </w:r>
          </w:p>
        </w:tc>
        <w:tc>
          <w:tcPr>
            <w:tcW w:w="1265" w:type="dxa"/>
          </w:tcPr>
          <w:p w14:paraId="30799B17" w14:textId="77777777" w:rsidR="00B31661" w:rsidRDefault="00B31661">
            <w:pPr>
              <w:pStyle w:val="Flietexteingerckt-Arial10pt"/>
              <w:rPr>
                <w:b/>
                <w:bCs w:val="0"/>
              </w:rPr>
            </w:pPr>
            <w:r>
              <w:rPr>
                <w:b/>
                <w:bCs w:val="0"/>
              </w:rPr>
              <w:t>Ergebnis</w:t>
            </w:r>
          </w:p>
        </w:tc>
        <w:tc>
          <w:tcPr>
            <w:tcW w:w="1975" w:type="dxa"/>
          </w:tcPr>
          <w:p w14:paraId="443F86F7" w14:textId="77777777" w:rsidR="00B31661" w:rsidRDefault="00B31661">
            <w:pPr>
              <w:pStyle w:val="Flietexteingerckt-Arial10pt"/>
              <w:rPr>
                <w:b/>
                <w:bCs w:val="0"/>
              </w:rPr>
            </w:pPr>
            <w:r>
              <w:rPr>
                <w:b/>
                <w:bCs w:val="0"/>
              </w:rPr>
              <w:t>Unterschrift</w:t>
            </w:r>
          </w:p>
          <w:p w14:paraId="542981C1" w14:textId="77777777" w:rsidR="00B31661" w:rsidRDefault="00B31661">
            <w:pPr>
              <w:pStyle w:val="Flietexteingerckt-Arial10pt"/>
            </w:pPr>
            <w:r>
              <w:t>Sicherungsposten</w:t>
            </w:r>
          </w:p>
        </w:tc>
        <w:tc>
          <w:tcPr>
            <w:tcW w:w="2520" w:type="dxa"/>
            <w:tcMar>
              <w:top w:w="85" w:type="dxa"/>
              <w:bottom w:w="85" w:type="dxa"/>
            </w:tcMar>
          </w:tcPr>
          <w:p w14:paraId="5763A2A7" w14:textId="77777777" w:rsidR="00B31661" w:rsidRDefault="00B31661">
            <w:pPr>
              <w:pStyle w:val="Flietexteingerckt-Arial10pt"/>
              <w:rPr>
                <w:b/>
                <w:bCs w:val="0"/>
              </w:rPr>
            </w:pPr>
            <w:r>
              <w:rPr>
                <w:b/>
                <w:bCs w:val="0"/>
              </w:rPr>
              <w:t xml:space="preserve">Unterschrift </w:t>
            </w:r>
          </w:p>
          <w:p w14:paraId="2463BCD5" w14:textId="77777777" w:rsidR="00B31661" w:rsidRDefault="00B31661">
            <w:pPr>
              <w:pStyle w:val="Flietexteingerckt-Arial10pt"/>
            </w:pPr>
            <w:r>
              <w:t>Beteiligte Firmen/Gewerke</w:t>
            </w:r>
          </w:p>
        </w:tc>
      </w:tr>
      <w:tr w:rsidR="00B31661" w14:paraId="7E9293E9" w14:textId="77777777">
        <w:trPr>
          <w:cantSplit/>
        </w:trPr>
        <w:tc>
          <w:tcPr>
            <w:tcW w:w="900" w:type="dxa"/>
            <w:tcMar>
              <w:top w:w="85" w:type="dxa"/>
              <w:bottom w:w="85" w:type="dxa"/>
            </w:tcMar>
          </w:tcPr>
          <w:p w14:paraId="1458C98F" w14:textId="77777777" w:rsidR="00B31661" w:rsidRPr="006220F0" w:rsidRDefault="00B31661" w:rsidP="00143993">
            <w:pPr>
              <w:pStyle w:val="Eingabetext-Arial10ptkursiv"/>
            </w:pPr>
            <w:r w:rsidRPr="006220F0"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80" w:name="Text84"/>
            <w:r w:rsidRPr="006220F0">
              <w:instrText xml:space="preserve"> FORMTEXT </w:instrText>
            </w:r>
            <w:r w:rsidRPr="006220F0">
              <w:fldChar w:fldCharType="separate"/>
            </w:r>
            <w:r w:rsidR="00F85A57">
              <w:rPr>
                <w:noProof/>
              </w:rPr>
              <w:t> </w:t>
            </w:r>
            <w:r w:rsidR="00F85A57">
              <w:rPr>
                <w:noProof/>
              </w:rPr>
              <w:t> </w:t>
            </w:r>
            <w:r w:rsidR="00F85A57">
              <w:rPr>
                <w:noProof/>
              </w:rPr>
              <w:t> </w:t>
            </w:r>
            <w:r w:rsidR="00F85A57">
              <w:rPr>
                <w:noProof/>
              </w:rPr>
              <w:t> </w:t>
            </w:r>
            <w:r w:rsidR="00F85A57">
              <w:rPr>
                <w:noProof/>
              </w:rPr>
              <w:t> </w:t>
            </w:r>
            <w:r w:rsidRPr="006220F0">
              <w:fldChar w:fldCharType="end"/>
            </w:r>
            <w:bookmarkEnd w:id="80"/>
          </w:p>
        </w:tc>
        <w:tc>
          <w:tcPr>
            <w:tcW w:w="1620" w:type="dxa"/>
          </w:tcPr>
          <w:p w14:paraId="2D39266D" w14:textId="77777777" w:rsidR="00B31661" w:rsidRPr="00CF6AB0" w:rsidRDefault="00B31661" w:rsidP="00143993">
            <w:pPr>
              <w:pStyle w:val="Eingabetext-Arial10ptkursiv"/>
            </w:pPr>
            <w:r w:rsidRPr="00CF6AB0"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81" w:name="Text85"/>
            <w:r w:rsidRPr="00CF6AB0">
              <w:instrText xml:space="preserve"> FORMTEXT </w:instrText>
            </w:r>
            <w:r w:rsidRPr="00CF6AB0">
              <w:fldChar w:fldCharType="separate"/>
            </w:r>
            <w:r w:rsidR="00F85A57">
              <w:rPr>
                <w:noProof/>
              </w:rPr>
              <w:t> </w:t>
            </w:r>
            <w:r w:rsidR="00F85A57">
              <w:rPr>
                <w:noProof/>
              </w:rPr>
              <w:t> </w:t>
            </w:r>
            <w:r w:rsidR="00F85A57">
              <w:rPr>
                <w:noProof/>
              </w:rPr>
              <w:t> </w:t>
            </w:r>
            <w:r w:rsidR="00F85A57">
              <w:rPr>
                <w:noProof/>
              </w:rPr>
              <w:t> </w:t>
            </w:r>
            <w:r w:rsidR="00F85A57">
              <w:rPr>
                <w:noProof/>
              </w:rPr>
              <w:t> </w:t>
            </w:r>
            <w:r w:rsidRPr="00CF6AB0">
              <w:fldChar w:fldCharType="end"/>
            </w:r>
            <w:bookmarkEnd w:id="81"/>
          </w:p>
        </w:tc>
        <w:tc>
          <w:tcPr>
            <w:tcW w:w="1440" w:type="dxa"/>
          </w:tcPr>
          <w:p w14:paraId="0483F546" w14:textId="77777777" w:rsidR="00B31661" w:rsidRPr="006220F0" w:rsidRDefault="00B31661" w:rsidP="00143993">
            <w:pPr>
              <w:pStyle w:val="Eingabetext-Arial10ptkursiv"/>
            </w:pPr>
            <w:r w:rsidRPr="006220F0"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82" w:name="Text86"/>
            <w:r w:rsidRPr="006220F0">
              <w:instrText xml:space="preserve"> FORMTEXT </w:instrText>
            </w:r>
            <w:r w:rsidRPr="006220F0">
              <w:fldChar w:fldCharType="separate"/>
            </w:r>
            <w:r w:rsidR="00F85A57">
              <w:rPr>
                <w:noProof/>
              </w:rPr>
              <w:t> </w:t>
            </w:r>
            <w:r w:rsidR="00F85A57">
              <w:rPr>
                <w:noProof/>
              </w:rPr>
              <w:t> </w:t>
            </w:r>
            <w:r w:rsidR="00F85A57">
              <w:rPr>
                <w:noProof/>
              </w:rPr>
              <w:t> </w:t>
            </w:r>
            <w:r w:rsidR="00F85A57">
              <w:rPr>
                <w:noProof/>
              </w:rPr>
              <w:t> </w:t>
            </w:r>
            <w:r w:rsidR="00F85A57">
              <w:rPr>
                <w:noProof/>
              </w:rPr>
              <w:t> </w:t>
            </w:r>
            <w:r w:rsidRPr="006220F0">
              <w:fldChar w:fldCharType="end"/>
            </w:r>
            <w:bookmarkEnd w:id="82"/>
          </w:p>
        </w:tc>
        <w:tc>
          <w:tcPr>
            <w:tcW w:w="1265" w:type="dxa"/>
          </w:tcPr>
          <w:p w14:paraId="55653174" w14:textId="77777777" w:rsidR="00B31661" w:rsidRPr="00CF6AB0" w:rsidRDefault="00B31661" w:rsidP="00143993">
            <w:pPr>
              <w:pStyle w:val="Eingabetext-Arial10ptkursiv"/>
            </w:pPr>
            <w:r w:rsidRPr="00CF6AB0"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83" w:name="Text87"/>
            <w:r w:rsidRPr="00CF6AB0">
              <w:instrText xml:space="preserve"> FORMTEXT </w:instrText>
            </w:r>
            <w:r w:rsidRPr="00CF6AB0">
              <w:fldChar w:fldCharType="separate"/>
            </w:r>
            <w:r w:rsidR="00F85A57">
              <w:rPr>
                <w:noProof/>
              </w:rPr>
              <w:t> </w:t>
            </w:r>
            <w:r w:rsidR="00F85A57">
              <w:rPr>
                <w:noProof/>
              </w:rPr>
              <w:t> </w:t>
            </w:r>
            <w:r w:rsidR="00F85A57">
              <w:rPr>
                <w:noProof/>
              </w:rPr>
              <w:t> </w:t>
            </w:r>
            <w:r w:rsidR="00F85A57">
              <w:rPr>
                <w:noProof/>
              </w:rPr>
              <w:t> </w:t>
            </w:r>
            <w:r w:rsidR="00F85A57">
              <w:rPr>
                <w:noProof/>
              </w:rPr>
              <w:t> </w:t>
            </w:r>
            <w:r w:rsidRPr="00CF6AB0">
              <w:fldChar w:fldCharType="end"/>
            </w:r>
            <w:bookmarkEnd w:id="83"/>
          </w:p>
        </w:tc>
        <w:tc>
          <w:tcPr>
            <w:tcW w:w="1975" w:type="dxa"/>
          </w:tcPr>
          <w:p w14:paraId="262723BB" w14:textId="77777777" w:rsidR="00B31661" w:rsidRDefault="00B31661" w:rsidP="00BD6F9C"/>
        </w:tc>
        <w:tc>
          <w:tcPr>
            <w:tcW w:w="2520" w:type="dxa"/>
            <w:tcMar>
              <w:top w:w="85" w:type="dxa"/>
              <w:bottom w:w="85" w:type="dxa"/>
            </w:tcMar>
          </w:tcPr>
          <w:p w14:paraId="469288B0" w14:textId="77777777" w:rsidR="00B31661" w:rsidRDefault="00B31661" w:rsidP="00BD6F9C"/>
        </w:tc>
      </w:tr>
      <w:tr w:rsidR="003732FE" w14:paraId="487627DD" w14:textId="77777777">
        <w:trPr>
          <w:cantSplit/>
        </w:trPr>
        <w:tc>
          <w:tcPr>
            <w:tcW w:w="900" w:type="dxa"/>
            <w:tcMar>
              <w:top w:w="85" w:type="dxa"/>
              <w:bottom w:w="85" w:type="dxa"/>
            </w:tcMar>
          </w:tcPr>
          <w:p w14:paraId="584158E4" w14:textId="77777777" w:rsidR="003732FE" w:rsidRPr="006220F0" w:rsidRDefault="003732FE" w:rsidP="00143993">
            <w:pPr>
              <w:pStyle w:val="Eingabetext-Arial10ptkursiv"/>
            </w:pPr>
            <w: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84" w:name="Text142"/>
            <w:r>
              <w:instrText xml:space="preserve"> FORMTEXT </w:instrText>
            </w:r>
            <w:r>
              <w:fldChar w:fldCharType="separate"/>
            </w:r>
            <w:r w:rsidR="00F85A57">
              <w:rPr>
                <w:noProof/>
              </w:rPr>
              <w:t> </w:t>
            </w:r>
            <w:r w:rsidR="00F85A57">
              <w:rPr>
                <w:noProof/>
              </w:rPr>
              <w:t> </w:t>
            </w:r>
            <w:r w:rsidR="00F85A57">
              <w:rPr>
                <w:noProof/>
              </w:rPr>
              <w:t> </w:t>
            </w:r>
            <w:r w:rsidR="00F85A57">
              <w:rPr>
                <w:noProof/>
              </w:rPr>
              <w:t> </w:t>
            </w:r>
            <w:r w:rsidR="00F85A57">
              <w:rPr>
                <w:noProof/>
              </w:rPr>
              <w:t> </w:t>
            </w:r>
            <w:r>
              <w:fldChar w:fldCharType="end"/>
            </w:r>
            <w:bookmarkEnd w:id="84"/>
          </w:p>
        </w:tc>
        <w:tc>
          <w:tcPr>
            <w:tcW w:w="1620" w:type="dxa"/>
          </w:tcPr>
          <w:p w14:paraId="5DFBF76C" w14:textId="77777777" w:rsidR="003732FE" w:rsidRPr="00CF6AB0" w:rsidRDefault="003732FE" w:rsidP="00143993">
            <w:pPr>
              <w:pStyle w:val="Eingabetext-Arial10ptkursiv"/>
            </w:pPr>
            <w: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85" w:name="Text144"/>
            <w:r>
              <w:instrText xml:space="preserve"> FORMTEXT </w:instrText>
            </w:r>
            <w:r>
              <w:fldChar w:fldCharType="separate"/>
            </w:r>
            <w:r w:rsidR="00F85A57">
              <w:rPr>
                <w:noProof/>
              </w:rPr>
              <w:t> </w:t>
            </w:r>
            <w:r w:rsidR="00F85A57">
              <w:rPr>
                <w:noProof/>
              </w:rPr>
              <w:t> </w:t>
            </w:r>
            <w:r w:rsidR="00F85A57">
              <w:rPr>
                <w:noProof/>
              </w:rPr>
              <w:t> </w:t>
            </w:r>
            <w:r w:rsidR="00F85A57">
              <w:rPr>
                <w:noProof/>
              </w:rPr>
              <w:t> </w:t>
            </w:r>
            <w:r w:rsidR="00F85A57">
              <w:rPr>
                <w:noProof/>
              </w:rPr>
              <w:t> </w:t>
            </w:r>
            <w:r>
              <w:fldChar w:fldCharType="end"/>
            </w:r>
            <w:bookmarkEnd w:id="85"/>
          </w:p>
        </w:tc>
        <w:tc>
          <w:tcPr>
            <w:tcW w:w="1440" w:type="dxa"/>
          </w:tcPr>
          <w:p w14:paraId="264FC6D9" w14:textId="77777777" w:rsidR="003732FE" w:rsidRPr="006220F0" w:rsidRDefault="003732FE" w:rsidP="00143993">
            <w:pPr>
              <w:pStyle w:val="Eingabetext-Arial10ptkursiv"/>
            </w:pPr>
            <w: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86" w:name="Text146"/>
            <w:r>
              <w:instrText xml:space="preserve"> FORMTEXT </w:instrText>
            </w:r>
            <w:r>
              <w:fldChar w:fldCharType="separate"/>
            </w:r>
            <w:r w:rsidR="00F85A57">
              <w:rPr>
                <w:noProof/>
              </w:rPr>
              <w:t> </w:t>
            </w:r>
            <w:r w:rsidR="00F85A57">
              <w:rPr>
                <w:noProof/>
              </w:rPr>
              <w:t> </w:t>
            </w:r>
            <w:r w:rsidR="00F85A57">
              <w:rPr>
                <w:noProof/>
              </w:rPr>
              <w:t> </w:t>
            </w:r>
            <w:r w:rsidR="00F85A57">
              <w:rPr>
                <w:noProof/>
              </w:rPr>
              <w:t> </w:t>
            </w:r>
            <w:r w:rsidR="00F85A57">
              <w:rPr>
                <w:noProof/>
              </w:rPr>
              <w:t> </w:t>
            </w:r>
            <w:r>
              <w:fldChar w:fldCharType="end"/>
            </w:r>
            <w:bookmarkEnd w:id="86"/>
          </w:p>
        </w:tc>
        <w:tc>
          <w:tcPr>
            <w:tcW w:w="1265" w:type="dxa"/>
          </w:tcPr>
          <w:p w14:paraId="5D8C39CA" w14:textId="77777777" w:rsidR="003732FE" w:rsidRPr="00CF6AB0" w:rsidRDefault="003732FE" w:rsidP="00143993">
            <w:pPr>
              <w:pStyle w:val="Eingabetext-Arial10ptkursiv"/>
            </w:pPr>
            <w: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87" w:name="Text149"/>
            <w:r>
              <w:instrText xml:space="preserve"> FORMTEXT </w:instrText>
            </w:r>
            <w:r>
              <w:fldChar w:fldCharType="separate"/>
            </w:r>
            <w:r w:rsidR="00F85A57">
              <w:rPr>
                <w:noProof/>
              </w:rPr>
              <w:t> </w:t>
            </w:r>
            <w:r w:rsidR="00F85A57">
              <w:rPr>
                <w:noProof/>
              </w:rPr>
              <w:t> </w:t>
            </w:r>
            <w:r w:rsidR="00F85A57">
              <w:rPr>
                <w:noProof/>
              </w:rPr>
              <w:t> </w:t>
            </w:r>
            <w:r w:rsidR="00F85A57">
              <w:rPr>
                <w:noProof/>
              </w:rPr>
              <w:t> </w:t>
            </w:r>
            <w:r w:rsidR="00F85A57">
              <w:rPr>
                <w:noProof/>
              </w:rPr>
              <w:t> </w:t>
            </w:r>
            <w:r>
              <w:fldChar w:fldCharType="end"/>
            </w:r>
            <w:bookmarkEnd w:id="87"/>
          </w:p>
        </w:tc>
        <w:tc>
          <w:tcPr>
            <w:tcW w:w="1975" w:type="dxa"/>
          </w:tcPr>
          <w:p w14:paraId="6791D4BF" w14:textId="77777777" w:rsidR="003732FE" w:rsidRDefault="003732FE" w:rsidP="00BD6F9C"/>
        </w:tc>
        <w:tc>
          <w:tcPr>
            <w:tcW w:w="2520" w:type="dxa"/>
            <w:tcMar>
              <w:top w:w="85" w:type="dxa"/>
              <w:bottom w:w="85" w:type="dxa"/>
            </w:tcMar>
          </w:tcPr>
          <w:p w14:paraId="609B7F79" w14:textId="77777777" w:rsidR="003732FE" w:rsidRDefault="003732FE" w:rsidP="00BD6F9C"/>
        </w:tc>
      </w:tr>
      <w:tr w:rsidR="003732FE" w14:paraId="58CC1293" w14:textId="77777777">
        <w:trPr>
          <w:cantSplit/>
        </w:trPr>
        <w:tc>
          <w:tcPr>
            <w:tcW w:w="900" w:type="dxa"/>
            <w:tcMar>
              <w:top w:w="85" w:type="dxa"/>
              <w:bottom w:w="85" w:type="dxa"/>
            </w:tcMar>
          </w:tcPr>
          <w:p w14:paraId="77E41A21" w14:textId="77777777" w:rsidR="003732FE" w:rsidRPr="006220F0" w:rsidRDefault="003732FE" w:rsidP="00143993">
            <w:pPr>
              <w:pStyle w:val="Eingabetext-Arial10ptkursiv"/>
            </w:pPr>
            <w: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88" w:name="Text143"/>
            <w:r>
              <w:instrText xml:space="preserve"> FORMTEXT </w:instrText>
            </w:r>
            <w:r>
              <w:fldChar w:fldCharType="separate"/>
            </w:r>
            <w:r w:rsidR="00F85A57">
              <w:rPr>
                <w:noProof/>
              </w:rPr>
              <w:t> </w:t>
            </w:r>
            <w:r w:rsidR="00F85A57">
              <w:rPr>
                <w:noProof/>
              </w:rPr>
              <w:t> </w:t>
            </w:r>
            <w:r w:rsidR="00F85A57">
              <w:rPr>
                <w:noProof/>
              </w:rPr>
              <w:t> </w:t>
            </w:r>
            <w:r w:rsidR="00F85A57">
              <w:rPr>
                <w:noProof/>
              </w:rPr>
              <w:t> </w:t>
            </w:r>
            <w:r w:rsidR="00F85A57">
              <w:rPr>
                <w:noProof/>
              </w:rPr>
              <w:t> </w:t>
            </w:r>
            <w:r>
              <w:fldChar w:fldCharType="end"/>
            </w:r>
            <w:bookmarkEnd w:id="88"/>
          </w:p>
        </w:tc>
        <w:tc>
          <w:tcPr>
            <w:tcW w:w="1620" w:type="dxa"/>
          </w:tcPr>
          <w:p w14:paraId="04CB63D2" w14:textId="77777777" w:rsidR="003732FE" w:rsidRPr="00CF6AB0" w:rsidRDefault="003732FE" w:rsidP="00143993">
            <w:pPr>
              <w:pStyle w:val="Eingabetext-Arial10ptkursiv"/>
            </w:pPr>
            <w: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89" w:name="Text145"/>
            <w:r>
              <w:instrText xml:space="preserve"> FORMTEXT </w:instrText>
            </w:r>
            <w:r>
              <w:fldChar w:fldCharType="separate"/>
            </w:r>
            <w:r w:rsidR="00F85A57">
              <w:rPr>
                <w:noProof/>
              </w:rPr>
              <w:t> </w:t>
            </w:r>
            <w:r w:rsidR="00F85A57">
              <w:rPr>
                <w:noProof/>
              </w:rPr>
              <w:t> </w:t>
            </w:r>
            <w:r w:rsidR="00F85A57">
              <w:rPr>
                <w:noProof/>
              </w:rPr>
              <w:t> </w:t>
            </w:r>
            <w:r w:rsidR="00F85A57">
              <w:rPr>
                <w:noProof/>
              </w:rPr>
              <w:t> </w:t>
            </w:r>
            <w:r w:rsidR="00F85A57">
              <w:rPr>
                <w:noProof/>
              </w:rPr>
              <w:t> </w:t>
            </w:r>
            <w:r>
              <w:fldChar w:fldCharType="end"/>
            </w:r>
            <w:bookmarkEnd w:id="89"/>
          </w:p>
        </w:tc>
        <w:tc>
          <w:tcPr>
            <w:tcW w:w="1440" w:type="dxa"/>
          </w:tcPr>
          <w:p w14:paraId="09C11E46" w14:textId="77777777" w:rsidR="003732FE" w:rsidRPr="006220F0" w:rsidRDefault="003732FE" w:rsidP="00143993">
            <w:pPr>
              <w:pStyle w:val="Eingabetext-Arial10ptkursiv"/>
            </w:pPr>
            <w: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90" w:name="Text147"/>
            <w:r>
              <w:instrText xml:space="preserve"> FORMTEXT </w:instrText>
            </w:r>
            <w:r>
              <w:fldChar w:fldCharType="separate"/>
            </w:r>
            <w:r w:rsidR="00F85A57">
              <w:rPr>
                <w:noProof/>
              </w:rPr>
              <w:t> </w:t>
            </w:r>
            <w:r w:rsidR="00F85A57">
              <w:rPr>
                <w:noProof/>
              </w:rPr>
              <w:t> </w:t>
            </w:r>
            <w:r w:rsidR="00F85A57">
              <w:rPr>
                <w:noProof/>
              </w:rPr>
              <w:t> </w:t>
            </w:r>
            <w:r w:rsidR="00F85A57">
              <w:rPr>
                <w:noProof/>
              </w:rPr>
              <w:t> </w:t>
            </w:r>
            <w:r w:rsidR="00F85A57">
              <w:rPr>
                <w:noProof/>
              </w:rPr>
              <w:t> </w:t>
            </w:r>
            <w:r>
              <w:fldChar w:fldCharType="end"/>
            </w:r>
            <w:bookmarkEnd w:id="90"/>
          </w:p>
        </w:tc>
        <w:tc>
          <w:tcPr>
            <w:tcW w:w="1265" w:type="dxa"/>
          </w:tcPr>
          <w:p w14:paraId="50B312A2" w14:textId="77777777" w:rsidR="003732FE" w:rsidRPr="00CF6AB0" w:rsidRDefault="003732FE" w:rsidP="00143993">
            <w:pPr>
              <w:pStyle w:val="Eingabetext-Arial10ptkursiv"/>
            </w:pPr>
            <w: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91" w:name="Text148"/>
            <w:r>
              <w:instrText xml:space="preserve"> FORMTEXT </w:instrText>
            </w:r>
            <w:r>
              <w:fldChar w:fldCharType="separate"/>
            </w:r>
            <w:r w:rsidR="00F85A57">
              <w:rPr>
                <w:noProof/>
              </w:rPr>
              <w:t> </w:t>
            </w:r>
            <w:r w:rsidR="00F85A57">
              <w:rPr>
                <w:noProof/>
              </w:rPr>
              <w:t> </w:t>
            </w:r>
            <w:r w:rsidR="00F85A57">
              <w:rPr>
                <w:noProof/>
              </w:rPr>
              <w:t> </w:t>
            </w:r>
            <w:r w:rsidR="00F85A57">
              <w:rPr>
                <w:noProof/>
              </w:rPr>
              <w:t> </w:t>
            </w:r>
            <w:r w:rsidR="00F85A57">
              <w:rPr>
                <w:noProof/>
              </w:rPr>
              <w:t> </w:t>
            </w:r>
            <w:r>
              <w:fldChar w:fldCharType="end"/>
            </w:r>
            <w:bookmarkEnd w:id="91"/>
          </w:p>
        </w:tc>
        <w:tc>
          <w:tcPr>
            <w:tcW w:w="1975" w:type="dxa"/>
          </w:tcPr>
          <w:p w14:paraId="00DEBB54" w14:textId="77777777" w:rsidR="003732FE" w:rsidRDefault="003732FE" w:rsidP="00BD6F9C"/>
        </w:tc>
        <w:tc>
          <w:tcPr>
            <w:tcW w:w="2520" w:type="dxa"/>
            <w:tcMar>
              <w:top w:w="85" w:type="dxa"/>
              <w:bottom w:w="85" w:type="dxa"/>
            </w:tcMar>
          </w:tcPr>
          <w:p w14:paraId="7BC53D42" w14:textId="77777777" w:rsidR="003732FE" w:rsidRDefault="003732FE" w:rsidP="00BD6F9C"/>
        </w:tc>
      </w:tr>
    </w:tbl>
    <w:p w14:paraId="27F171B0" w14:textId="77777777" w:rsidR="00B31661" w:rsidRDefault="00B31661" w:rsidP="00BD6F9C"/>
    <w:tbl>
      <w:tblPr>
        <w:tblW w:w="9720" w:type="dxa"/>
        <w:tblBorders>
          <w:bottom w:val="double" w:sz="4" w:space="0" w:color="auto"/>
        </w:tblBorders>
        <w:tblLayout w:type="fixed"/>
        <w:tblCellMar>
          <w:left w:w="57" w:type="dxa"/>
          <w:right w:w="0" w:type="dxa"/>
        </w:tblCellMar>
        <w:tblLook w:val="01E0" w:firstRow="1" w:lastRow="1" w:firstColumn="1" w:lastColumn="1" w:noHBand="0" w:noVBand="0"/>
      </w:tblPr>
      <w:tblGrid>
        <w:gridCol w:w="9720"/>
      </w:tblGrid>
      <w:tr w:rsidR="00B31661" w14:paraId="33781927" w14:textId="77777777">
        <w:tc>
          <w:tcPr>
            <w:tcW w:w="9720" w:type="dxa"/>
            <w:tcMar>
              <w:top w:w="85" w:type="dxa"/>
              <w:bottom w:w="85" w:type="dxa"/>
            </w:tcMar>
          </w:tcPr>
          <w:p w14:paraId="74A33012" w14:textId="77777777" w:rsidR="00B31661" w:rsidRDefault="00B31661">
            <w:pPr>
              <w:pStyle w:val="Zwischenberschrift"/>
            </w:pPr>
            <w:r>
              <w:t>Ablösung des Sicherungspostens</w:t>
            </w:r>
          </w:p>
        </w:tc>
      </w:tr>
    </w:tbl>
    <w:p w14:paraId="2169B553" w14:textId="77777777" w:rsidR="00B31661" w:rsidRDefault="00B31661" w:rsidP="00BD6F9C"/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0" w:type="dxa"/>
        </w:tblCellMar>
        <w:tblLook w:val="01E0" w:firstRow="1" w:lastRow="1" w:firstColumn="1" w:lastColumn="1" w:noHBand="0" w:noVBand="0"/>
      </w:tblPr>
      <w:tblGrid>
        <w:gridCol w:w="2520"/>
        <w:gridCol w:w="1440"/>
        <w:gridCol w:w="2525"/>
        <w:gridCol w:w="3235"/>
      </w:tblGrid>
      <w:tr w:rsidR="00B31661" w14:paraId="690E4344" w14:textId="77777777">
        <w:tc>
          <w:tcPr>
            <w:tcW w:w="2520" w:type="dxa"/>
            <w:tcMar>
              <w:top w:w="85" w:type="dxa"/>
              <w:bottom w:w="85" w:type="dxa"/>
            </w:tcMar>
          </w:tcPr>
          <w:p w14:paraId="6F5E07EB" w14:textId="77777777" w:rsidR="00B31661" w:rsidRDefault="00B31661">
            <w:pPr>
              <w:pStyle w:val="Flietexteingerckt-Arial10pt"/>
              <w:rPr>
                <w:b/>
                <w:bCs w:val="0"/>
              </w:rPr>
            </w:pPr>
            <w:r>
              <w:rPr>
                <w:b/>
                <w:bCs w:val="0"/>
              </w:rPr>
              <w:t>Übergabe</w:t>
            </w:r>
          </w:p>
          <w:p w14:paraId="0562A940" w14:textId="77777777" w:rsidR="00B31661" w:rsidRDefault="00B31661">
            <w:pPr>
              <w:pStyle w:val="Flietexteingerckt-Arial10pt"/>
            </w:pPr>
            <w:r>
              <w:t>Sicherungsposten</w:t>
            </w:r>
          </w:p>
        </w:tc>
        <w:tc>
          <w:tcPr>
            <w:tcW w:w="1440" w:type="dxa"/>
          </w:tcPr>
          <w:p w14:paraId="3503BEDD" w14:textId="77777777" w:rsidR="00B31661" w:rsidRDefault="00B31661">
            <w:pPr>
              <w:pStyle w:val="Flietexteingerckt-Arial10pt"/>
            </w:pPr>
            <w:r>
              <w:rPr>
                <w:b/>
                <w:bCs w:val="0"/>
              </w:rPr>
              <w:t>Datum /Uhrzeit</w:t>
            </w:r>
          </w:p>
        </w:tc>
        <w:tc>
          <w:tcPr>
            <w:tcW w:w="2525" w:type="dxa"/>
          </w:tcPr>
          <w:p w14:paraId="6BBDEA1E" w14:textId="77777777" w:rsidR="00B31661" w:rsidRDefault="00B31661">
            <w:pPr>
              <w:pStyle w:val="Flietexteingerckt-Arial10pt"/>
            </w:pPr>
            <w:r>
              <w:rPr>
                <w:b/>
                <w:bCs w:val="0"/>
              </w:rPr>
              <w:t>Ablösender Posten</w:t>
            </w:r>
          </w:p>
        </w:tc>
        <w:tc>
          <w:tcPr>
            <w:tcW w:w="3235" w:type="dxa"/>
            <w:tcMar>
              <w:top w:w="85" w:type="dxa"/>
              <w:bottom w:w="85" w:type="dxa"/>
            </w:tcMar>
          </w:tcPr>
          <w:p w14:paraId="6FCB65D3" w14:textId="77777777" w:rsidR="00B31661" w:rsidRDefault="00B31661">
            <w:pPr>
              <w:pStyle w:val="Flietexteingerckt-Arial10pt"/>
            </w:pPr>
            <w:r>
              <w:rPr>
                <w:b/>
                <w:bCs w:val="0"/>
              </w:rPr>
              <w:t>Bemerkungen</w:t>
            </w:r>
          </w:p>
        </w:tc>
      </w:tr>
      <w:tr w:rsidR="003732FE" w14:paraId="079FA5D7" w14:textId="77777777">
        <w:tc>
          <w:tcPr>
            <w:tcW w:w="2520" w:type="dxa"/>
            <w:tcMar>
              <w:top w:w="85" w:type="dxa"/>
              <w:bottom w:w="85" w:type="dxa"/>
            </w:tcMar>
          </w:tcPr>
          <w:p w14:paraId="63376C08" w14:textId="77777777" w:rsidR="003732FE" w:rsidRPr="006220F0" w:rsidRDefault="003732FE" w:rsidP="00143993">
            <w:pPr>
              <w:pStyle w:val="Eingabetext-Arial10ptkursiv"/>
            </w:pPr>
            <w: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bookmarkStart w:id="92" w:name="Text150"/>
            <w:r>
              <w:instrText xml:space="preserve"> FORMTEXT </w:instrText>
            </w:r>
            <w:r>
              <w:fldChar w:fldCharType="separate"/>
            </w:r>
            <w:r w:rsidR="00F85A57">
              <w:rPr>
                <w:noProof/>
              </w:rPr>
              <w:t> </w:t>
            </w:r>
            <w:r w:rsidR="00F85A57">
              <w:rPr>
                <w:noProof/>
              </w:rPr>
              <w:t> </w:t>
            </w:r>
            <w:r w:rsidR="00F85A57">
              <w:rPr>
                <w:noProof/>
              </w:rPr>
              <w:t> </w:t>
            </w:r>
            <w:r w:rsidR="00F85A57">
              <w:rPr>
                <w:noProof/>
              </w:rPr>
              <w:t> </w:t>
            </w:r>
            <w:r w:rsidR="00F85A57">
              <w:rPr>
                <w:noProof/>
              </w:rPr>
              <w:t> </w:t>
            </w:r>
            <w:r>
              <w:fldChar w:fldCharType="end"/>
            </w:r>
            <w:bookmarkEnd w:id="92"/>
          </w:p>
        </w:tc>
        <w:tc>
          <w:tcPr>
            <w:tcW w:w="1440" w:type="dxa"/>
          </w:tcPr>
          <w:p w14:paraId="60385110" w14:textId="77777777" w:rsidR="003732FE" w:rsidRPr="006220F0" w:rsidRDefault="003732FE" w:rsidP="00143993">
            <w:pPr>
              <w:pStyle w:val="Eingabetext-Arial10ptkursiv"/>
            </w:pPr>
            <w: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bookmarkStart w:id="93" w:name="Text153"/>
            <w:r>
              <w:instrText xml:space="preserve"> FORMTEXT </w:instrText>
            </w:r>
            <w:r>
              <w:fldChar w:fldCharType="separate"/>
            </w:r>
            <w:r w:rsidR="00F85A57">
              <w:rPr>
                <w:noProof/>
              </w:rPr>
              <w:t> </w:t>
            </w:r>
            <w:r w:rsidR="00F85A57">
              <w:rPr>
                <w:noProof/>
              </w:rPr>
              <w:t> </w:t>
            </w:r>
            <w:r w:rsidR="00F85A57">
              <w:rPr>
                <w:noProof/>
              </w:rPr>
              <w:t> </w:t>
            </w:r>
            <w:r w:rsidR="00F85A57">
              <w:rPr>
                <w:noProof/>
              </w:rPr>
              <w:t> </w:t>
            </w:r>
            <w:r w:rsidR="00F85A57">
              <w:rPr>
                <w:noProof/>
              </w:rPr>
              <w:t> </w:t>
            </w:r>
            <w:r>
              <w:fldChar w:fldCharType="end"/>
            </w:r>
            <w:bookmarkEnd w:id="93"/>
          </w:p>
        </w:tc>
        <w:tc>
          <w:tcPr>
            <w:tcW w:w="2525" w:type="dxa"/>
          </w:tcPr>
          <w:p w14:paraId="6B8AAAB3" w14:textId="77777777" w:rsidR="003732FE" w:rsidRPr="006220F0" w:rsidRDefault="003732FE" w:rsidP="00143993">
            <w:pPr>
              <w:pStyle w:val="Eingabetext-Arial10ptkursiv"/>
            </w:pPr>
            <w: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bookmarkStart w:id="94" w:name="Text156"/>
            <w:r>
              <w:instrText xml:space="preserve"> FORMTEXT </w:instrText>
            </w:r>
            <w:r>
              <w:fldChar w:fldCharType="separate"/>
            </w:r>
            <w:r w:rsidR="00F85A57">
              <w:rPr>
                <w:noProof/>
              </w:rPr>
              <w:t> </w:t>
            </w:r>
            <w:r w:rsidR="00F85A57">
              <w:rPr>
                <w:noProof/>
              </w:rPr>
              <w:t> </w:t>
            </w:r>
            <w:r w:rsidR="00F85A57">
              <w:rPr>
                <w:noProof/>
              </w:rPr>
              <w:t> </w:t>
            </w:r>
            <w:r w:rsidR="00F85A57">
              <w:rPr>
                <w:noProof/>
              </w:rPr>
              <w:t> </w:t>
            </w:r>
            <w:r w:rsidR="00F85A57">
              <w:rPr>
                <w:noProof/>
              </w:rPr>
              <w:t> </w:t>
            </w:r>
            <w:r>
              <w:fldChar w:fldCharType="end"/>
            </w:r>
            <w:bookmarkEnd w:id="94"/>
          </w:p>
        </w:tc>
        <w:tc>
          <w:tcPr>
            <w:tcW w:w="3235" w:type="dxa"/>
            <w:tcMar>
              <w:top w:w="85" w:type="dxa"/>
              <w:bottom w:w="85" w:type="dxa"/>
            </w:tcMar>
          </w:tcPr>
          <w:p w14:paraId="41C397B4" w14:textId="77777777" w:rsidR="003732FE" w:rsidRPr="006220F0" w:rsidRDefault="003732FE" w:rsidP="00143993">
            <w:pPr>
              <w:pStyle w:val="Eingabetext-Arial10ptkursiv"/>
            </w:pPr>
            <w: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bookmarkStart w:id="95" w:name="Text159"/>
            <w:r>
              <w:instrText xml:space="preserve"> FORMTEXT </w:instrText>
            </w:r>
            <w:r>
              <w:fldChar w:fldCharType="separate"/>
            </w:r>
            <w:r w:rsidR="00F85A57">
              <w:rPr>
                <w:noProof/>
              </w:rPr>
              <w:t> </w:t>
            </w:r>
            <w:r w:rsidR="00F85A57">
              <w:rPr>
                <w:noProof/>
              </w:rPr>
              <w:t> </w:t>
            </w:r>
            <w:r w:rsidR="00F85A57">
              <w:rPr>
                <w:noProof/>
              </w:rPr>
              <w:t> </w:t>
            </w:r>
            <w:r w:rsidR="00F85A57">
              <w:rPr>
                <w:noProof/>
              </w:rPr>
              <w:t> </w:t>
            </w:r>
            <w:r w:rsidR="00F85A57">
              <w:rPr>
                <w:noProof/>
              </w:rPr>
              <w:t> </w:t>
            </w:r>
            <w:r>
              <w:fldChar w:fldCharType="end"/>
            </w:r>
            <w:bookmarkEnd w:id="95"/>
          </w:p>
        </w:tc>
      </w:tr>
      <w:tr w:rsidR="003732FE" w14:paraId="6A80501A" w14:textId="77777777">
        <w:tc>
          <w:tcPr>
            <w:tcW w:w="2520" w:type="dxa"/>
            <w:tcMar>
              <w:top w:w="85" w:type="dxa"/>
              <w:bottom w:w="85" w:type="dxa"/>
            </w:tcMar>
          </w:tcPr>
          <w:p w14:paraId="12A9ED98" w14:textId="77777777" w:rsidR="003732FE" w:rsidRPr="006220F0" w:rsidRDefault="003732FE" w:rsidP="00143993">
            <w:pPr>
              <w:pStyle w:val="Eingabetext-Arial10ptkursiv"/>
            </w:pPr>
            <w: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bookmarkStart w:id="96" w:name="Text151"/>
            <w:r>
              <w:instrText xml:space="preserve"> FORMTEXT </w:instrText>
            </w:r>
            <w:r>
              <w:fldChar w:fldCharType="separate"/>
            </w:r>
            <w:r w:rsidR="00F85A57">
              <w:rPr>
                <w:noProof/>
              </w:rPr>
              <w:t> </w:t>
            </w:r>
            <w:r w:rsidR="00F85A57">
              <w:rPr>
                <w:noProof/>
              </w:rPr>
              <w:t> </w:t>
            </w:r>
            <w:r w:rsidR="00F85A57">
              <w:rPr>
                <w:noProof/>
              </w:rPr>
              <w:t> </w:t>
            </w:r>
            <w:r w:rsidR="00F85A57">
              <w:rPr>
                <w:noProof/>
              </w:rPr>
              <w:t> </w:t>
            </w:r>
            <w:r w:rsidR="00F85A57">
              <w:rPr>
                <w:noProof/>
              </w:rPr>
              <w:t> </w:t>
            </w:r>
            <w:r>
              <w:fldChar w:fldCharType="end"/>
            </w:r>
            <w:bookmarkEnd w:id="96"/>
          </w:p>
        </w:tc>
        <w:tc>
          <w:tcPr>
            <w:tcW w:w="1440" w:type="dxa"/>
          </w:tcPr>
          <w:p w14:paraId="1C0C9472" w14:textId="77777777" w:rsidR="003732FE" w:rsidRPr="006220F0" w:rsidRDefault="003732FE" w:rsidP="00143993">
            <w:pPr>
              <w:pStyle w:val="Eingabetext-Arial10ptkursiv"/>
            </w:pPr>
            <w: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bookmarkStart w:id="97" w:name="Text154"/>
            <w:r>
              <w:instrText xml:space="preserve"> FORMTEXT </w:instrText>
            </w:r>
            <w:r>
              <w:fldChar w:fldCharType="separate"/>
            </w:r>
            <w:r w:rsidR="00F85A57">
              <w:rPr>
                <w:noProof/>
              </w:rPr>
              <w:t> </w:t>
            </w:r>
            <w:r w:rsidR="00F85A57">
              <w:rPr>
                <w:noProof/>
              </w:rPr>
              <w:t> </w:t>
            </w:r>
            <w:r w:rsidR="00F85A57">
              <w:rPr>
                <w:noProof/>
              </w:rPr>
              <w:t> </w:t>
            </w:r>
            <w:r w:rsidR="00F85A57">
              <w:rPr>
                <w:noProof/>
              </w:rPr>
              <w:t> </w:t>
            </w:r>
            <w:r w:rsidR="00F85A57">
              <w:rPr>
                <w:noProof/>
              </w:rPr>
              <w:t> </w:t>
            </w:r>
            <w:r>
              <w:fldChar w:fldCharType="end"/>
            </w:r>
            <w:bookmarkEnd w:id="97"/>
          </w:p>
        </w:tc>
        <w:tc>
          <w:tcPr>
            <w:tcW w:w="2525" w:type="dxa"/>
          </w:tcPr>
          <w:p w14:paraId="29A7A40B" w14:textId="77777777" w:rsidR="003732FE" w:rsidRPr="006220F0" w:rsidRDefault="003732FE" w:rsidP="00143993">
            <w:pPr>
              <w:pStyle w:val="Eingabetext-Arial10ptkursiv"/>
            </w:pPr>
            <w: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bookmarkStart w:id="98" w:name="Text157"/>
            <w:r>
              <w:instrText xml:space="preserve"> FORMTEXT </w:instrText>
            </w:r>
            <w:r>
              <w:fldChar w:fldCharType="separate"/>
            </w:r>
            <w:r w:rsidR="00F85A57">
              <w:rPr>
                <w:noProof/>
              </w:rPr>
              <w:t> </w:t>
            </w:r>
            <w:r w:rsidR="00F85A57">
              <w:rPr>
                <w:noProof/>
              </w:rPr>
              <w:t> </w:t>
            </w:r>
            <w:r w:rsidR="00F85A57">
              <w:rPr>
                <w:noProof/>
              </w:rPr>
              <w:t> </w:t>
            </w:r>
            <w:r w:rsidR="00F85A57">
              <w:rPr>
                <w:noProof/>
              </w:rPr>
              <w:t> </w:t>
            </w:r>
            <w:r w:rsidR="00F85A57">
              <w:rPr>
                <w:noProof/>
              </w:rPr>
              <w:t> </w:t>
            </w:r>
            <w:r>
              <w:fldChar w:fldCharType="end"/>
            </w:r>
            <w:bookmarkEnd w:id="98"/>
          </w:p>
        </w:tc>
        <w:tc>
          <w:tcPr>
            <w:tcW w:w="3235" w:type="dxa"/>
            <w:tcMar>
              <w:top w:w="85" w:type="dxa"/>
              <w:bottom w:w="85" w:type="dxa"/>
            </w:tcMar>
          </w:tcPr>
          <w:p w14:paraId="1F4D108A" w14:textId="77777777" w:rsidR="003732FE" w:rsidRPr="006220F0" w:rsidRDefault="003732FE" w:rsidP="00143993">
            <w:pPr>
              <w:pStyle w:val="Eingabetext-Arial10ptkursiv"/>
            </w:pPr>
            <w: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bookmarkStart w:id="99" w:name="Text160"/>
            <w:r>
              <w:instrText xml:space="preserve"> FORMTEXT </w:instrText>
            </w:r>
            <w:r>
              <w:fldChar w:fldCharType="separate"/>
            </w:r>
            <w:r w:rsidR="00F85A57">
              <w:rPr>
                <w:noProof/>
              </w:rPr>
              <w:t> </w:t>
            </w:r>
            <w:r w:rsidR="00F85A57">
              <w:rPr>
                <w:noProof/>
              </w:rPr>
              <w:t> </w:t>
            </w:r>
            <w:r w:rsidR="00F85A57">
              <w:rPr>
                <w:noProof/>
              </w:rPr>
              <w:t> </w:t>
            </w:r>
            <w:r w:rsidR="00F85A57">
              <w:rPr>
                <w:noProof/>
              </w:rPr>
              <w:t> </w:t>
            </w:r>
            <w:r w:rsidR="00F85A57">
              <w:rPr>
                <w:noProof/>
              </w:rPr>
              <w:t> </w:t>
            </w:r>
            <w:r>
              <w:fldChar w:fldCharType="end"/>
            </w:r>
            <w:bookmarkEnd w:id="99"/>
            <w:r>
              <w:t xml:space="preserve"> </w:t>
            </w:r>
          </w:p>
        </w:tc>
      </w:tr>
      <w:tr w:rsidR="003732FE" w14:paraId="0917B139" w14:textId="77777777">
        <w:tc>
          <w:tcPr>
            <w:tcW w:w="2520" w:type="dxa"/>
            <w:tcMar>
              <w:top w:w="85" w:type="dxa"/>
              <w:bottom w:w="85" w:type="dxa"/>
            </w:tcMar>
          </w:tcPr>
          <w:p w14:paraId="578DEAB5" w14:textId="77777777" w:rsidR="003732FE" w:rsidRPr="006220F0" w:rsidRDefault="003732FE" w:rsidP="00143993">
            <w:pPr>
              <w:pStyle w:val="Eingabetext-Arial10ptkursiv"/>
            </w:pPr>
            <w: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bookmarkStart w:id="100" w:name="Text152"/>
            <w:r>
              <w:instrText xml:space="preserve"> FORMTEXT </w:instrText>
            </w:r>
            <w:r>
              <w:fldChar w:fldCharType="separate"/>
            </w:r>
            <w:r w:rsidR="00F85A57">
              <w:rPr>
                <w:noProof/>
              </w:rPr>
              <w:t> </w:t>
            </w:r>
            <w:r w:rsidR="00F85A57">
              <w:rPr>
                <w:noProof/>
              </w:rPr>
              <w:t> </w:t>
            </w:r>
            <w:r w:rsidR="00F85A57">
              <w:rPr>
                <w:noProof/>
              </w:rPr>
              <w:t> </w:t>
            </w:r>
            <w:r w:rsidR="00F85A57">
              <w:rPr>
                <w:noProof/>
              </w:rPr>
              <w:t> </w:t>
            </w:r>
            <w:r w:rsidR="00F85A57">
              <w:rPr>
                <w:noProof/>
              </w:rPr>
              <w:t> </w:t>
            </w:r>
            <w:r>
              <w:fldChar w:fldCharType="end"/>
            </w:r>
            <w:bookmarkEnd w:id="100"/>
          </w:p>
        </w:tc>
        <w:tc>
          <w:tcPr>
            <w:tcW w:w="1440" w:type="dxa"/>
          </w:tcPr>
          <w:p w14:paraId="7A7205DB" w14:textId="77777777" w:rsidR="003732FE" w:rsidRPr="006220F0" w:rsidRDefault="003732FE" w:rsidP="00143993">
            <w:pPr>
              <w:pStyle w:val="Eingabetext-Arial10ptkursiv"/>
            </w:pPr>
            <w: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bookmarkStart w:id="101" w:name="Text155"/>
            <w:r>
              <w:instrText xml:space="preserve"> FORMTEXT </w:instrText>
            </w:r>
            <w:r>
              <w:fldChar w:fldCharType="separate"/>
            </w:r>
            <w:r w:rsidR="00F85A57">
              <w:rPr>
                <w:noProof/>
              </w:rPr>
              <w:t> </w:t>
            </w:r>
            <w:r w:rsidR="00F85A57">
              <w:rPr>
                <w:noProof/>
              </w:rPr>
              <w:t> </w:t>
            </w:r>
            <w:r w:rsidR="00F85A57">
              <w:rPr>
                <w:noProof/>
              </w:rPr>
              <w:t> </w:t>
            </w:r>
            <w:r w:rsidR="00F85A57">
              <w:rPr>
                <w:noProof/>
              </w:rPr>
              <w:t> </w:t>
            </w:r>
            <w:r w:rsidR="00F85A57">
              <w:rPr>
                <w:noProof/>
              </w:rPr>
              <w:t> </w:t>
            </w:r>
            <w:r>
              <w:fldChar w:fldCharType="end"/>
            </w:r>
            <w:bookmarkEnd w:id="101"/>
          </w:p>
        </w:tc>
        <w:tc>
          <w:tcPr>
            <w:tcW w:w="2525" w:type="dxa"/>
          </w:tcPr>
          <w:p w14:paraId="0357962D" w14:textId="77777777" w:rsidR="003732FE" w:rsidRPr="006220F0" w:rsidRDefault="003732FE" w:rsidP="00143993">
            <w:pPr>
              <w:pStyle w:val="Eingabetext-Arial10ptkursiv"/>
            </w:pPr>
            <w: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bookmarkStart w:id="102" w:name="Text158"/>
            <w:r>
              <w:instrText xml:space="preserve"> FORMTEXT </w:instrText>
            </w:r>
            <w:r>
              <w:fldChar w:fldCharType="separate"/>
            </w:r>
            <w:r w:rsidR="00F85A57">
              <w:rPr>
                <w:noProof/>
              </w:rPr>
              <w:t> </w:t>
            </w:r>
            <w:r w:rsidR="00F85A57">
              <w:rPr>
                <w:noProof/>
              </w:rPr>
              <w:t> </w:t>
            </w:r>
            <w:r w:rsidR="00F85A57">
              <w:rPr>
                <w:noProof/>
              </w:rPr>
              <w:t> </w:t>
            </w:r>
            <w:r w:rsidR="00F85A57">
              <w:rPr>
                <w:noProof/>
              </w:rPr>
              <w:t> </w:t>
            </w:r>
            <w:r w:rsidR="00F85A57">
              <w:rPr>
                <w:noProof/>
              </w:rPr>
              <w:t> </w:t>
            </w:r>
            <w:r>
              <w:fldChar w:fldCharType="end"/>
            </w:r>
            <w:bookmarkEnd w:id="102"/>
          </w:p>
        </w:tc>
        <w:tc>
          <w:tcPr>
            <w:tcW w:w="3235" w:type="dxa"/>
            <w:tcMar>
              <w:top w:w="85" w:type="dxa"/>
              <w:bottom w:w="85" w:type="dxa"/>
            </w:tcMar>
          </w:tcPr>
          <w:p w14:paraId="5228FA50" w14:textId="77777777" w:rsidR="003732FE" w:rsidRPr="006220F0" w:rsidRDefault="003732FE" w:rsidP="00143993">
            <w:pPr>
              <w:pStyle w:val="Eingabetext-Arial10ptkursiv"/>
            </w:pPr>
            <w: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bookmarkStart w:id="103" w:name="Text161"/>
            <w:r>
              <w:instrText xml:space="preserve"> FORMTEXT </w:instrText>
            </w:r>
            <w:r>
              <w:fldChar w:fldCharType="separate"/>
            </w:r>
            <w:r w:rsidR="00F85A57">
              <w:rPr>
                <w:noProof/>
              </w:rPr>
              <w:t> </w:t>
            </w:r>
            <w:r w:rsidR="00F85A57">
              <w:rPr>
                <w:noProof/>
              </w:rPr>
              <w:t> </w:t>
            </w:r>
            <w:r w:rsidR="00F85A57">
              <w:rPr>
                <w:noProof/>
              </w:rPr>
              <w:t> </w:t>
            </w:r>
            <w:r w:rsidR="00F85A57">
              <w:rPr>
                <w:noProof/>
              </w:rPr>
              <w:t> </w:t>
            </w:r>
            <w:r w:rsidR="00F85A57">
              <w:rPr>
                <w:noProof/>
              </w:rPr>
              <w:t> </w:t>
            </w:r>
            <w:r>
              <w:fldChar w:fldCharType="end"/>
            </w:r>
            <w:bookmarkEnd w:id="103"/>
          </w:p>
        </w:tc>
      </w:tr>
    </w:tbl>
    <w:p w14:paraId="6CF6893B" w14:textId="77777777" w:rsidR="00B31661" w:rsidRDefault="00B31661" w:rsidP="00BD6F9C">
      <w:pPr>
        <w:rPr>
          <w:b/>
          <w:bCs/>
        </w:rPr>
      </w:pPr>
    </w:p>
    <w:tbl>
      <w:tblPr>
        <w:tblW w:w="9720" w:type="dxa"/>
        <w:tblBorders>
          <w:bottom w:val="double" w:sz="4" w:space="0" w:color="auto"/>
        </w:tblBorders>
        <w:tblLayout w:type="fixed"/>
        <w:tblCellMar>
          <w:left w:w="57" w:type="dxa"/>
          <w:right w:w="0" w:type="dxa"/>
        </w:tblCellMar>
        <w:tblLook w:val="01E0" w:firstRow="1" w:lastRow="1" w:firstColumn="1" w:lastColumn="1" w:noHBand="0" w:noVBand="0"/>
      </w:tblPr>
      <w:tblGrid>
        <w:gridCol w:w="9720"/>
      </w:tblGrid>
      <w:tr w:rsidR="00BD6F9C" w14:paraId="7813C69E" w14:textId="77777777">
        <w:tc>
          <w:tcPr>
            <w:tcW w:w="9720" w:type="dxa"/>
            <w:tcMar>
              <w:top w:w="85" w:type="dxa"/>
              <w:bottom w:w="85" w:type="dxa"/>
            </w:tcMar>
          </w:tcPr>
          <w:p w14:paraId="48FB9F1C" w14:textId="77777777" w:rsidR="00BD6F9C" w:rsidRDefault="00BD6F9C" w:rsidP="00BD6F9C">
            <w:pPr>
              <w:pStyle w:val="Zwischenberschrift"/>
            </w:pPr>
            <w:r>
              <w:t>Beendigung der Arbeiten/Aufhebung der Freigabe</w:t>
            </w:r>
          </w:p>
        </w:tc>
      </w:tr>
    </w:tbl>
    <w:p w14:paraId="29B7863F" w14:textId="77777777" w:rsidR="00BD6F9C" w:rsidRDefault="00BD6F9C" w:rsidP="00BD6F9C"/>
    <w:tbl>
      <w:tblPr>
        <w:tblW w:w="9720" w:type="dxa"/>
        <w:tblLayout w:type="fixed"/>
        <w:tblCellMar>
          <w:left w:w="57" w:type="dxa"/>
          <w:right w:w="0" w:type="dxa"/>
        </w:tblCellMar>
        <w:tblLook w:val="01E0" w:firstRow="1" w:lastRow="1" w:firstColumn="1" w:lastColumn="1" w:noHBand="0" w:noVBand="0"/>
      </w:tblPr>
      <w:tblGrid>
        <w:gridCol w:w="4860"/>
        <w:gridCol w:w="4860"/>
      </w:tblGrid>
      <w:tr w:rsidR="00B31661" w14:paraId="40D91F9A" w14:textId="77777777">
        <w:trPr>
          <w:cantSplit/>
        </w:trPr>
        <w:tc>
          <w:tcPr>
            <w:tcW w:w="4860" w:type="dxa"/>
            <w:tcMar>
              <w:top w:w="85" w:type="dxa"/>
              <w:bottom w:w="85" w:type="dxa"/>
            </w:tcMar>
          </w:tcPr>
          <w:p w14:paraId="00A5F9A1" w14:textId="77777777" w:rsidR="00B31661" w:rsidRDefault="00A75E2F" w:rsidP="00BD6F9C">
            <w:r>
              <w:t xml:space="preserve">Alle Maßnahmen aufgehoben, </w:t>
            </w:r>
            <w:r w:rsidR="00B31661">
              <w:t>Arbeiten beendet</w:t>
            </w:r>
          </w:p>
        </w:tc>
        <w:tc>
          <w:tcPr>
            <w:tcW w:w="4860" w:type="dxa"/>
            <w:tcMar>
              <w:top w:w="85" w:type="dxa"/>
              <w:bottom w:w="85" w:type="dxa"/>
            </w:tcMar>
          </w:tcPr>
          <w:p w14:paraId="7A6647B0" w14:textId="77777777" w:rsidR="00B31661" w:rsidRDefault="00B31661" w:rsidP="00BD6F9C">
            <w:r>
              <w:t>Datum:</w:t>
            </w:r>
            <w:r w:rsidR="003732FE">
              <w:t xml:space="preserve"> </w:t>
            </w:r>
            <w:r w:rsidRPr="00402FF3">
              <w:rPr>
                <w:rStyle w:val="Eingabetext-Arial10ptkursivChar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104" w:name="Text132"/>
            <w:r w:rsidRPr="00402FF3">
              <w:rPr>
                <w:rStyle w:val="Eingabetext-Arial10ptkursivChar"/>
              </w:rPr>
              <w:instrText xml:space="preserve"> FORMTEXT </w:instrText>
            </w:r>
            <w:r w:rsidRPr="00402FF3">
              <w:rPr>
                <w:rStyle w:val="Eingabetext-Arial10ptkursivChar"/>
              </w:rPr>
            </w:r>
            <w:r w:rsidRPr="00402FF3">
              <w:rPr>
                <w:rStyle w:val="Eingabetext-Arial10ptkursivChar"/>
              </w:rPr>
              <w:fldChar w:fldCharType="separate"/>
            </w:r>
            <w:r w:rsidR="00F85A57">
              <w:rPr>
                <w:rStyle w:val="Eingabetext-Arial10ptkursivChar"/>
                <w:noProof/>
              </w:rPr>
              <w:t> </w:t>
            </w:r>
            <w:r w:rsidR="00F85A57">
              <w:rPr>
                <w:rStyle w:val="Eingabetext-Arial10ptkursivChar"/>
                <w:noProof/>
              </w:rPr>
              <w:t> </w:t>
            </w:r>
            <w:r w:rsidR="00F85A57">
              <w:rPr>
                <w:rStyle w:val="Eingabetext-Arial10ptkursivChar"/>
                <w:noProof/>
              </w:rPr>
              <w:t> </w:t>
            </w:r>
            <w:r w:rsidR="00F85A57">
              <w:rPr>
                <w:rStyle w:val="Eingabetext-Arial10ptkursivChar"/>
                <w:noProof/>
              </w:rPr>
              <w:t> </w:t>
            </w:r>
            <w:r w:rsidR="00F85A57">
              <w:rPr>
                <w:rStyle w:val="Eingabetext-Arial10ptkursivChar"/>
                <w:noProof/>
              </w:rPr>
              <w:t> </w:t>
            </w:r>
            <w:r w:rsidRPr="00402FF3">
              <w:rPr>
                <w:rStyle w:val="Eingabetext-Arial10ptkursivChar"/>
              </w:rPr>
              <w:fldChar w:fldCharType="end"/>
            </w:r>
            <w:bookmarkEnd w:id="104"/>
            <w:r>
              <w:tab/>
              <w:t xml:space="preserve"> Uhrzeit</w:t>
            </w:r>
            <w:r w:rsidR="00ED58D5">
              <w:t xml:space="preserve">: </w:t>
            </w:r>
            <w:r w:rsidRPr="00402FF3">
              <w:rPr>
                <w:rStyle w:val="Eingabetext-Arial10ptkursivChar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105" w:name="Text133"/>
            <w:r w:rsidRPr="00402FF3">
              <w:rPr>
                <w:rStyle w:val="Eingabetext-Arial10ptkursivChar"/>
              </w:rPr>
              <w:instrText xml:space="preserve"> FORMTEXT </w:instrText>
            </w:r>
            <w:r w:rsidRPr="00402FF3">
              <w:rPr>
                <w:rStyle w:val="Eingabetext-Arial10ptkursivChar"/>
              </w:rPr>
            </w:r>
            <w:r w:rsidRPr="00402FF3">
              <w:rPr>
                <w:rStyle w:val="Eingabetext-Arial10ptkursivChar"/>
              </w:rPr>
              <w:fldChar w:fldCharType="separate"/>
            </w:r>
            <w:r w:rsidR="00F85A57">
              <w:rPr>
                <w:rStyle w:val="Eingabetext-Arial10ptkursivChar"/>
                <w:noProof/>
              </w:rPr>
              <w:t> </w:t>
            </w:r>
            <w:r w:rsidR="00F85A57">
              <w:rPr>
                <w:rStyle w:val="Eingabetext-Arial10ptkursivChar"/>
                <w:noProof/>
              </w:rPr>
              <w:t> </w:t>
            </w:r>
            <w:r w:rsidR="00F85A57">
              <w:rPr>
                <w:rStyle w:val="Eingabetext-Arial10ptkursivChar"/>
                <w:noProof/>
              </w:rPr>
              <w:t> </w:t>
            </w:r>
            <w:r w:rsidR="00F85A57">
              <w:rPr>
                <w:rStyle w:val="Eingabetext-Arial10ptkursivChar"/>
                <w:noProof/>
              </w:rPr>
              <w:t> </w:t>
            </w:r>
            <w:r w:rsidR="00F85A57">
              <w:rPr>
                <w:rStyle w:val="Eingabetext-Arial10ptkursivChar"/>
                <w:noProof/>
              </w:rPr>
              <w:t> </w:t>
            </w:r>
            <w:r w:rsidRPr="00402FF3">
              <w:rPr>
                <w:rStyle w:val="Eingabetext-Arial10ptkursivChar"/>
              </w:rPr>
              <w:fldChar w:fldCharType="end"/>
            </w:r>
            <w:bookmarkEnd w:id="105"/>
          </w:p>
        </w:tc>
      </w:tr>
      <w:tr w:rsidR="00B31661" w14:paraId="4B851121" w14:textId="77777777">
        <w:trPr>
          <w:cantSplit/>
        </w:trPr>
        <w:tc>
          <w:tcPr>
            <w:tcW w:w="4860" w:type="dxa"/>
            <w:tcMar>
              <w:top w:w="85" w:type="dxa"/>
              <w:bottom w:w="85" w:type="dxa"/>
            </w:tcMar>
          </w:tcPr>
          <w:p w14:paraId="649E3547" w14:textId="77777777" w:rsidR="00B31661" w:rsidRDefault="00B31661" w:rsidP="006671AD">
            <w:pPr>
              <w:pStyle w:val="Flietextgrofett-Arial11ptbold"/>
            </w:pPr>
            <w:r>
              <w:t>Unterschrift Aufsichtführende</w:t>
            </w:r>
            <w:r w:rsidR="00E530D3">
              <w:t xml:space="preserve">/ </w:t>
            </w:r>
            <w:r>
              <w:t>r</w:t>
            </w:r>
          </w:p>
        </w:tc>
        <w:tc>
          <w:tcPr>
            <w:tcW w:w="4860" w:type="dxa"/>
            <w:shd w:val="clear" w:color="auto" w:fill="E6E6E6"/>
            <w:tcMar>
              <w:top w:w="85" w:type="dxa"/>
              <w:bottom w:w="85" w:type="dxa"/>
            </w:tcMar>
          </w:tcPr>
          <w:p w14:paraId="246ED8EF" w14:textId="77777777" w:rsidR="00B31661" w:rsidRDefault="00B31661" w:rsidP="00BD6F9C"/>
        </w:tc>
      </w:tr>
      <w:tr w:rsidR="00B31661" w14:paraId="4E6D7BEF" w14:textId="77777777">
        <w:trPr>
          <w:cantSplit/>
        </w:trPr>
        <w:tc>
          <w:tcPr>
            <w:tcW w:w="9720" w:type="dxa"/>
            <w:gridSpan w:val="2"/>
            <w:tcMar>
              <w:top w:w="85" w:type="dxa"/>
              <w:bottom w:w="85" w:type="dxa"/>
            </w:tcMar>
          </w:tcPr>
          <w:p w14:paraId="4AEF03B1" w14:textId="77777777" w:rsidR="00B31661" w:rsidRDefault="00B31661" w:rsidP="00BD6F9C"/>
        </w:tc>
      </w:tr>
      <w:tr w:rsidR="00B31661" w14:paraId="1924BC48" w14:textId="77777777">
        <w:trPr>
          <w:cantSplit/>
        </w:trPr>
        <w:tc>
          <w:tcPr>
            <w:tcW w:w="4860" w:type="dxa"/>
            <w:tcMar>
              <w:top w:w="85" w:type="dxa"/>
              <w:bottom w:w="85" w:type="dxa"/>
            </w:tcMar>
          </w:tcPr>
          <w:p w14:paraId="59386979" w14:textId="77777777" w:rsidR="00B31661" w:rsidRDefault="00B31661" w:rsidP="006671AD">
            <w:pPr>
              <w:pStyle w:val="Flietextgrofett-Arial11ptbold"/>
            </w:pPr>
            <w:r>
              <w:t>Unterschrift Sicherungsposten</w:t>
            </w:r>
          </w:p>
        </w:tc>
        <w:tc>
          <w:tcPr>
            <w:tcW w:w="4860" w:type="dxa"/>
            <w:shd w:val="clear" w:color="auto" w:fill="E6E6E6"/>
            <w:tcMar>
              <w:top w:w="85" w:type="dxa"/>
              <w:bottom w:w="85" w:type="dxa"/>
            </w:tcMar>
          </w:tcPr>
          <w:p w14:paraId="64332524" w14:textId="77777777" w:rsidR="00B31661" w:rsidRDefault="00B31661" w:rsidP="00BD6F9C"/>
        </w:tc>
      </w:tr>
    </w:tbl>
    <w:p w14:paraId="3157E6B5" w14:textId="77777777" w:rsidR="00B31661" w:rsidRDefault="00B31661" w:rsidP="00BD6F9C"/>
    <w:sectPr w:rsidR="00B31661" w:rsidSect="00877BBC">
      <w:headerReference w:type="default" r:id="rId10"/>
      <w:headerReference w:type="first" r:id="rId11"/>
      <w:pgSz w:w="11907" w:h="16840" w:code="9"/>
      <w:pgMar w:top="1418" w:right="794" w:bottom="1134" w:left="1418" w:header="720" w:footer="115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541642" w14:textId="77777777" w:rsidR="00F8343C" w:rsidRDefault="00F8343C">
      <w:r>
        <w:separator/>
      </w:r>
    </w:p>
  </w:endnote>
  <w:endnote w:type="continuationSeparator" w:id="0">
    <w:p w14:paraId="64EF2117" w14:textId="77777777" w:rsidR="00F8343C" w:rsidRDefault="00F83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(W1)">
    <w:altName w:val="Ebrima"/>
    <w:charset w:val="00"/>
    <w:family w:val="roman"/>
    <w:pitch w:val="variable"/>
    <w:sig w:usb0="00000000" w:usb1="80000000" w:usb2="00000008" w:usb3="00000000" w:csb0="000001F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Optimum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2AEB89" w14:textId="5F7317DF" w:rsidR="003A7933" w:rsidRDefault="003A7933" w:rsidP="004F7187">
    <w:pPr>
      <w:pStyle w:val="Fuzeile"/>
    </w:pPr>
    <w:r>
      <w:t xml:space="preserve">Seite </w:t>
    </w:r>
    <w:r>
      <w:rPr>
        <w:rStyle w:val="Seitenzahl"/>
      </w:rPr>
      <w:fldChar w:fldCharType="begin"/>
    </w:r>
    <w:r>
      <w:rPr>
        <w:rStyle w:val="Seitenzahl"/>
      </w:rPr>
      <w:instrText xml:space="preserve"> PAGE   \* MERGEFORMAT </w:instrText>
    </w:r>
    <w:r>
      <w:rPr>
        <w:rStyle w:val="Seitenzahl"/>
      </w:rPr>
      <w:fldChar w:fldCharType="separate"/>
    </w:r>
    <w:r w:rsidR="00C46BC3">
      <w:rPr>
        <w:rStyle w:val="Seitenzahl"/>
        <w:noProof/>
      </w:rPr>
      <w:t>5</w:t>
    </w:r>
    <w:r>
      <w:rPr>
        <w:rStyle w:val="Seitenzahl"/>
      </w:rPr>
      <w:fldChar w:fldCharType="end"/>
    </w:r>
    <w:r>
      <w:rPr>
        <w:rStyle w:val="Seitenzahl"/>
      </w:rPr>
      <w:t xml:space="preserve"> von </w:t>
    </w:r>
    <w:r>
      <w:rPr>
        <w:rStyle w:val="Seitenzahl"/>
      </w:rPr>
      <w:fldChar w:fldCharType="begin"/>
    </w:r>
    <w:r>
      <w:rPr>
        <w:rStyle w:val="Seitenzahl"/>
      </w:rPr>
      <w:instrText xml:space="preserve"> SECTIONPAGES   \* MERGEFORMAT </w:instrText>
    </w:r>
    <w:r>
      <w:rPr>
        <w:rStyle w:val="Seitenzahl"/>
      </w:rPr>
      <w:fldChar w:fldCharType="separate"/>
    </w:r>
    <w:r w:rsidR="00B260D5">
      <w:rPr>
        <w:rStyle w:val="Seitenzahl"/>
        <w:noProof/>
      </w:rPr>
      <w:t>6</w:t>
    </w:r>
    <w:r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9DC911" w14:textId="77777777" w:rsidR="00F8343C" w:rsidRDefault="00F8343C">
      <w:r>
        <w:separator/>
      </w:r>
    </w:p>
  </w:footnote>
  <w:footnote w:type="continuationSeparator" w:id="0">
    <w:p w14:paraId="0DB8B0AB" w14:textId="77777777" w:rsidR="00F8343C" w:rsidRDefault="00F834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697A0C" w14:textId="2B02E9B2" w:rsidR="003A7933" w:rsidRDefault="009A057F" w:rsidP="009A057F">
    <w:pPr>
      <w:pStyle w:val="Kopfzeile"/>
      <w:jc w:val="right"/>
    </w:pPr>
    <w:r>
      <w:rPr>
        <w:noProof/>
      </w:rPr>
      <w:drawing>
        <wp:inline distT="0" distB="0" distL="0" distR="0" wp14:anchorId="29CC2B94" wp14:editId="59C444AF">
          <wp:extent cx="1964531" cy="1047750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64531" cy="1047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BF9046" w14:textId="77777777" w:rsidR="003A7933" w:rsidRPr="00E33BF9" w:rsidRDefault="003A7933" w:rsidP="00E33BF9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CAA919" w14:textId="77777777" w:rsidR="003A7933" w:rsidRDefault="003A7933">
    <w:pPr>
      <w:pStyle w:val="Kopfzeile"/>
    </w:pPr>
    <w:r>
      <w:t>HÄH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41347B"/>
    <w:multiLevelType w:val="multilevel"/>
    <w:tmpl w:val="DC9E19D8"/>
    <w:lvl w:ilvl="0">
      <w:start w:val="1"/>
      <w:numFmt w:val="decimal"/>
      <w:pStyle w:val="berschrift1"/>
      <w:lvlText w:val="%1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936"/>
        </w:tabs>
        <w:ind w:left="936" w:hanging="576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ttachedTemplate r:id="rId1"/>
  <w:stylePaneFormatFilter w:val="0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0" w:top3HeadingStyles="0" w:visibleStyles="0" w:alternateStyleNames="0"/>
  <w:defaultTabStop w:val="709"/>
  <w:hyphenationZone w:val="425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E33BF9"/>
    <w:rsid w:val="00006F28"/>
    <w:rsid w:val="0001430F"/>
    <w:rsid w:val="0003550D"/>
    <w:rsid w:val="00073569"/>
    <w:rsid w:val="00077B4D"/>
    <w:rsid w:val="000F6047"/>
    <w:rsid w:val="00102101"/>
    <w:rsid w:val="00143993"/>
    <w:rsid w:val="001635AC"/>
    <w:rsid w:val="00172B1D"/>
    <w:rsid w:val="00180BA8"/>
    <w:rsid w:val="001871A3"/>
    <w:rsid w:val="001A53CB"/>
    <w:rsid w:val="001E27BF"/>
    <w:rsid w:val="001F49A8"/>
    <w:rsid w:val="001F7F56"/>
    <w:rsid w:val="002139C0"/>
    <w:rsid w:val="002152BB"/>
    <w:rsid w:val="002A6D25"/>
    <w:rsid w:val="002A6DEA"/>
    <w:rsid w:val="002C58C2"/>
    <w:rsid w:val="003107A6"/>
    <w:rsid w:val="00363741"/>
    <w:rsid w:val="003654F7"/>
    <w:rsid w:val="003724DE"/>
    <w:rsid w:val="003732FE"/>
    <w:rsid w:val="003772B4"/>
    <w:rsid w:val="00391C6A"/>
    <w:rsid w:val="003A7933"/>
    <w:rsid w:val="00402FF3"/>
    <w:rsid w:val="004224B3"/>
    <w:rsid w:val="00442453"/>
    <w:rsid w:val="00442BF8"/>
    <w:rsid w:val="00446AE1"/>
    <w:rsid w:val="00461EF3"/>
    <w:rsid w:val="00475C1E"/>
    <w:rsid w:val="00496A57"/>
    <w:rsid w:val="004F0F3D"/>
    <w:rsid w:val="004F551B"/>
    <w:rsid w:val="004F7187"/>
    <w:rsid w:val="00513759"/>
    <w:rsid w:val="0051404C"/>
    <w:rsid w:val="005A0E39"/>
    <w:rsid w:val="005C5F2B"/>
    <w:rsid w:val="005E59D9"/>
    <w:rsid w:val="00605A4E"/>
    <w:rsid w:val="006220F0"/>
    <w:rsid w:val="00663686"/>
    <w:rsid w:val="006671AD"/>
    <w:rsid w:val="0067068D"/>
    <w:rsid w:val="006832A5"/>
    <w:rsid w:val="006D2A4D"/>
    <w:rsid w:val="006F460B"/>
    <w:rsid w:val="006F7EE0"/>
    <w:rsid w:val="00744518"/>
    <w:rsid w:val="007647A6"/>
    <w:rsid w:val="007873E2"/>
    <w:rsid w:val="007A63F6"/>
    <w:rsid w:val="007C7094"/>
    <w:rsid w:val="00810244"/>
    <w:rsid w:val="00815701"/>
    <w:rsid w:val="00823680"/>
    <w:rsid w:val="0086569C"/>
    <w:rsid w:val="00877BBC"/>
    <w:rsid w:val="008806A9"/>
    <w:rsid w:val="00882865"/>
    <w:rsid w:val="00884506"/>
    <w:rsid w:val="00890574"/>
    <w:rsid w:val="00890BCE"/>
    <w:rsid w:val="00895832"/>
    <w:rsid w:val="008B0E4B"/>
    <w:rsid w:val="009564C7"/>
    <w:rsid w:val="00960FA4"/>
    <w:rsid w:val="00984F27"/>
    <w:rsid w:val="0099509D"/>
    <w:rsid w:val="00995A4D"/>
    <w:rsid w:val="009A057F"/>
    <w:rsid w:val="009A208A"/>
    <w:rsid w:val="00A06A40"/>
    <w:rsid w:val="00A4291F"/>
    <w:rsid w:val="00A6660B"/>
    <w:rsid w:val="00A75E2F"/>
    <w:rsid w:val="00A7610B"/>
    <w:rsid w:val="00A90A5D"/>
    <w:rsid w:val="00AC5B23"/>
    <w:rsid w:val="00AD1AEB"/>
    <w:rsid w:val="00AE71A2"/>
    <w:rsid w:val="00B24DC9"/>
    <w:rsid w:val="00B260D5"/>
    <w:rsid w:val="00B31661"/>
    <w:rsid w:val="00B5295F"/>
    <w:rsid w:val="00B57E57"/>
    <w:rsid w:val="00BD6F9C"/>
    <w:rsid w:val="00C41BBF"/>
    <w:rsid w:val="00C46BC3"/>
    <w:rsid w:val="00C55257"/>
    <w:rsid w:val="00C821E3"/>
    <w:rsid w:val="00C918CD"/>
    <w:rsid w:val="00CF6AB0"/>
    <w:rsid w:val="00D34F74"/>
    <w:rsid w:val="00D5277B"/>
    <w:rsid w:val="00D64018"/>
    <w:rsid w:val="00D86B52"/>
    <w:rsid w:val="00D92C23"/>
    <w:rsid w:val="00DB0D19"/>
    <w:rsid w:val="00DD0D01"/>
    <w:rsid w:val="00DD79C6"/>
    <w:rsid w:val="00E33BF9"/>
    <w:rsid w:val="00E530D3"/>
    <w:rsid w:val="00EC7CA9"/>
    <w:rsid w:val="00ED58D5"/>
    <w:rsid w:val="00EE2182"/>
    <w:rsid w:val="00EF3036"/>
    <w:rsid w:val="00EF5A99"/>
    <w:rsid w:val="00F3360F"/>
    <w:rsid w:val="00F352B4"/>
    <w:rsid w:val="00F36523"/>
    <w:rsid w:val="00F63F8D"/>
    <w:rsid w:val="00F8343C"/>
    <w:rsid w:val="00F85A57"/>
    <w:rsid w:val="00FF0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F7D7BF8"/>
  <w15:docId w15:val="{A22A1C44-18DF-41F7-BC22-5F932024D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 w:cs="Times New (W1)"/>
      <w:lang w:eastAsia="zh-CN"/>
    </w:rPr>
  </w:style>
  <w:style w:type="paragraph" w:styleId="berschrift1">
    <w:name w:val="heading 1"/>
    <w:next w:val="Standard"/>
    <w:autoRedefine/>
    <w:qFormat/>
    <w:rsid w:val="001F49A8"/>
    <w:pPr>
      <w:widowControl w:val="0"/>
      <w:numPr>
        <w:numId w:val="1"/>
      </w:numPr>
      <w:tabs>
        <w:tab w:val="left" w:pos="0"/>
      </w:tabs>
      <w:spacing w:before="120"/>
      <w:ind w:left="431" w:hanging="431"/>
      <w:outlineLvl w:val="0"/>
    </w:pPr>
    <w:rPr>
      <w:rFonts w:ascii="Arial" w:hAnsi="Arial" w:cs="Times New (W1)"/>
      <w:b/>
      <w:lang w:eastAsia="zh-CN"/>
    </w:rPr>
  </w:style>
  <w:style w:type="paragraph" w:styleId="berschrift2">
    <w:name w:val="heading 2"/>
    <w:next w:val="Standard"/>
    <w:autoRedefine/>
    <w:qFormat/>
    <w:rsid w:val="00D92C23"/>
    <w:pPr>
      <w:numPr>
        <w:ilvl w:val="1"/>
        <w:numId w:val="1"/>
      </w:numPr>
      <w:tabs>
        <w:tab w:val="clear" w:pos="936"/>
      </w:tabs>
      <w:overflowPunct w:val="0"/>
      <w:autoSpaceDE w:val="0"/>
      <w:autoSpaceDN w:val="0"/>
      <w:adjustRightInd w:val="0"/>
      <w:ind w:left="578" w:hanging="578"/>
      <w:textAlignment w:val="baseline"/>
      <w:outlineLvl w:val="1"/>
    </w:pPr>
    <w:rPr>
      <w:rFonts w:ascii="Arial" w:hAnsi="Arial" w:cs="Times New (W1)"/>
      <w:b/>
    </w:rPr>
  </w:style>
  <w:style w:type="paragraph" w:styleId="berschrift3">
    <w:name w:val="heading 3"/>
    <w:basedOn w:val="berschrift2"/>
    <w:next w:val="Standard"/>
    <w:autoRedefine/>
    <w:qFormat/>
    <w:pPr>
      <w:outlineLvl w:val="2"/>
    </w:pPr>
    <w:rPr>
      <w:rFonts w:cs="Arial (W1)"/>
      <w:bCs/>
      <w:szCs w:val="26"/>
      <w:lang w:val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semiHidden/>
    <w:pPr>
      <w:spacing w:before="360" w:after="360"/>
    </w:pPr>
    <w:rPr>
      <w:rFonts w:cs="Times New Roman"/>
      <w:bCs/>
      <w:sz w:val="22"/>
      <w:szCs w:val="26"/>
    </w:rPr>
  </w:style>
  <w:style w:type="paragraph" w:styleId="Funotentext">
    <w:name w:val="footnote text"/>
    <w:basedOn w:val="Standard"/>
    <w:semiHidden/>
  </w:style>
  <w:style w:type="paragraph" w:styleId="Verzeichnis2">
    <w:name w:val="toc 2"/>
    <w:basedOn w:val="Verzeichnis1"/>
    <w:next w:val="Standard"/>
    <w:autoRedefine/>
    <w:semiHidden/>
    <w:pPr>
      <w:tabs>
        <w:tab w:val="left" w:pos="480"/>
        <w:tab w:val="right" w:leader="dot" w:pos="7928"/>
      </w:tabs>
      <w:spacing w:before="0"/>
    </w:pPr>
    <w:rPr>
      <w:rFonts w:cs="Times New (W1)"/>
      <w:b/>
      <w:szCs w:val="24"/>
    </w:rPr>
  </w:style>
  <w:style w:type="paragraph" w:styleId="Verzeichnis3">
    <w:name w:val="toc 3"/>
    <w:basedOn w:val="Verzeichnis2"/>
    <w:next w:val="Standard"/>
    <w:autoRedefine/>
    <w:semiHidden/>
    <w:pPr>
      <w:ind w:left="240"/>
    </w:pPr>
    <w:rPr>
      <w:rFonts w:ascii="Optimum" w:hAnsi="Optimum"/>
      <w:bCs w:val="0"/>
    </w:rPr>
  </w:style>
  <w:style w:type="character" w:styleId="Funotenzeichen">
    <w:name w:val="footnote reference"/>
    <w:basedOn w:val="Absatz-Standardschriftart"/>
    <w:semiHidden/>
    <w:rPr>
      <w:vertAlign w:val="superscript"/>
    </w:rPr>
  </w:style>
  <w:style w:type="paragraph" w:customStyle="1" w:styleId="Eingabetext-Arial10ptkursiv">
    <w:name w:val="Eingabetext - Arial 10 pt kursiv"/>
    <w:link w:val="Eingabetext-Arial10ptkursivChar"/>
    <w:rsid w:val="001871A3"/>
    <w:rPr>
      <w:rFonts w:ascii="Arial" w:hAnsi="Arial" w:cs="Arial"/>
      <w:i/>
      <w:lang w:eastAsia="zh-CN"/>
    </w:rPr>
  </w:style>
  <w:style w:type="paragraph" w:customStyle="1" w:styleId="Flietextgro-Arial11pt">
    <w:name w:val="Fließtext groß - Arial 11 pt"/>
    <w:rsid w:val="00D92C23"/>
    <w:pPr>
      <w:spacing w:before="240" w:after="240"/>
    </w:pPr>
    <w:rPr>
      <w:rFonts w:ascii="Arial" w:hAnsi="Arial" w:cs="Times New (W1)"/>
      <w:sz w:val="22"/>
      <w:szCs w:val="22"/>
      <w:lang w:eastAsia="zh-CN"/>
    </w:rPr>
  </w:style>
  <w:style w:type="paragraph" w:customStyle="1" w:styleId="Aufzhlung-Arial10pt">
    <w:name w:val="Aufzählung - Arial 10 pt"/>
    <w:aliases w:val="eingerückt"/>
    <w:autoRedefine/>
    <w:rsid w:val="001A53CB"/>
    <w:pPr>
      <w:tabs>
        <w:tab w:val="left" w:pos="284"/>
      </w:tabs>
    </w:pPr>
    <w:rPr>
      <w:rFonts w:ascii="Arial" w:hAnsi="Arial" w:cs="Times New (W1)"/>
      <w:lang w:eastAsia="zh-CN"/>
    </w:rPr>
  </w:style>
  <w:style w:type="paragraph" w:customStyle="1" w:styleId="Flietexteingerckt-Arial10pt">
    <w:name w:val="Fließtext eingerückt - Arial 10 pt"/>
    <w:basedOn w:val="Standard"/>
    <w:pPr>
      <w:ind w:left="170"/>
    </w:pPr>
    <w:rPr>
      <w:bCs/>
    </w:rPr>
  </w:style>
  <w:style w:type="paragraph" w:styleId="Kopfzeile">
    <w:name w:val="header"/>
    <w:basedOn w:val="Standard"/>
    <w:rsid w:val="00744518"/>
    <w:pPr>
      <w:tabs>
        <w:tab w:val="center" w:pos="4536"/>
        <w:tab w:val="right" w:pos="9072"/>
      </w:tabs>
    </w:pPr>
    <w:rPr>
      <w:sz w:val="18"/>
    </w:rPr>
  </w:style>
  <w:style w:type="paragraph" w:styleId="Fuzeile">
    <w:name w:val="footer"/>
    <w:rsid w:val="001F49A8"/>
    <w:pPr>
      <w:tabs>
        <w:tab w:val="center" w:pos="4536"/>
        <w:tab w:val="right" w:pos="9072"/>
      </w:tabs>
      <w:spacing w:before="160"/>
    </w:pPr>
    <w:rPr>
      <w:rFonts w:ascii="Arial" w:hAnsi="Arial" w:cs="Times New (W1)"/>
      <w:sz w:val="16"/>
      <w:lang w:eastAsia="zh-CN"/>
    </w:rPr>
  </w:style>
  <w:style w:type="character" w:styleId="Seitenzahl">
    <w:name w:val="page number"/>
    <w:basedOn w:val="Absatz-Standardschriftart"/>
  </w:style>
  <w:style w:type="paragraph" w:customStyle="1" w:styleId="Headline-Arial14ptbold">
    <w:name w:val="Headline - Arial 14 pt bold"/>
    <w:rsid w:val="001F7F56"/>
    <w:pPr>
      <w:spacing w:before="360" w:after="400"/>
      <w:ind w:left="2126" w:firstLine="709"/>
      <w:jc w:val="center"/>
    </w:pPr>
    <w:rPr>
      <w:rFonts w:ascii="Arial" w:hAnsi="Arial" w:cs="Times New (W1)"/>
      <w:b/>
      <w:bCs/>
      <w:sz w:val="28"/>
      <w:szCs w:val="28"/>
      <w:lang w:eastAsia="zh-CN"/>
    </w:rPr>
  </w:style>
  <w:style w:type="paragraph" w:customStyle="1" w:styleId="Hinweis-Arial11ptkursiv">
    <w:name w:val="Hinweis - Arial 11 pt kursiv"/>
    <w:basedOn w:val="Standard"/>
    <w:pPr>
      <w:spacing w:after="400"/>
    </w:pPr>
    <w:rPr>
      <w:i/>
      <w:iCs/>
      <w:sz w:val="22"/>
      <w:szCs w:val="22"/>
    </w:rPr>
  </w:style>
  <w:style w:type="paragraph" w:customStyle="1" w:styleId="Zwischenberschrift">
    <w:name w:val="Zwischenüberschrift"/>
    <w:basedOn w:val="Fuzeile"/>
    <w:pPr>
      <w:spacing w:before="120" w:after="60"/>
    </w:pPr>
    <w:rPr>
      <w:b/>
      <w:bCs/>
      <w:sz w:val="20"/>
    </w:rPr>
  </w:style>
  <w:style w:type="paragraph" w:customStyle="1" w:styleId="Flietextfett-Arial10ptbold">
    <w:name w:val="Fließtext fett -  Arial 10 pt bold"/>
    <w:basedOn w:val="Standard"/>
    <w:rsid w:val="00744518"/>
    <w:rPr>
      <w:b/>
      <w:bCs/>
    </w:rPr>
  </w:style>
  <w:style w:type="paragraph" w:customStyle="1" w:styleId="Flietextgrofett-Arial11ptbold">
    <w:name w:val="Fließtext groß fett  - Arial 11 pt bold"/>
    <w:next w:val="Flietextgro-Arial11pt"/>
    <w:rsid w:val="00D92C23"/>
    <w:rPr>
      <w:rFonts w:ascii="Arial" w:hAnsi="Arial" w:cs="Times New (W1)"/>
      <w:b/>
      <w:bCs/>
      <w:sz w:val="22"/>
      <w:szCs w:val="22"/>
      <w:lang w:eastAsia="zh-CN"/>
    </w:rPr>
  </w:style>
  <w:style w:type="paragraph" w:customStyle="1" w:styleId="Flietextkursiv-10ptkursiv">
    <w:name w:val="Fließtext kursiv - 10 pt kursiv"/>
    <w:basedOn w:val="Standard"/>
    <w:rsid w:val="00744518"/>
    <w:rPr>
      <w:i/>
    </w:rPr>
  </w:style>
  <w:style w:type="character" w:customStyle="1" w:styleId="Eingabetext-Arial10ptkursivChar">
    <w:name w:val="Eingabetext - Arial 10 pt kursiv Char"/>
    <w:basedOn w:val="Absatz-Standardschriftart"/>
    <w:link w:val="Eingabetext-Arial10ptkursiv"/>
    <w:rsid w:val="00143993"/>
    <w:rPr>
      <w:rFonts w:ascii="Arial" w:eastAsia="SimSun" w:hAnsi="Arial" w:cs="Arial"/>
      <w:i/>
      <w:lang w:val="de-DE" w:eastAsia="zh-CN" w:bidi="ar-SA"/>
    </w:rPr>
  </w:style>
  <w:style w:type="paragraph" w:customStyle="1" w:styleId="Eingabetextfettkursiv-Arial10ptboldkursiv">
    <w:name w:val="Eingabetext fett kursiv - Arial 10 pt bold kursiv"/>
    <w:basedOn w:val="Eingabetext-Arial10ptkursiv"/>
    <w:link w:val="Eingabetextfettkursiv-Arial10ptboldkursivChar"/>
    <w:rsid w:val="00143993"/>
    <w:rPr>
      <w:b/>
    </w:rPr>
  </w:style>
  <w:style w:type="character" w:customStyle="1" w:styleId="Eingabetextfettkursiv-Arial10ptboldkursivChar">
    <w:name w:val="Eingabetext fett kursiv - Arial 10 pt bold kursiv Char"/>
    <w:basedOn w:val="Eingabetext-Arial10ptkursivChar"/>
    <w:link w:val="Eingabetextfettkursiv-Arial10ptboldkursiv"/>
    <w:rsid w:val="00143993"/>
    <w:rPr>
      <w:rFonts w:ascii="Arial" w:eastAsia="SimSun" w:hAnsi="Arial" w:cs="Arial"/>
      <w:b/>
      <w:i/>
      <w:lang w:val="de-DE" w:eastAsia="zh-CN" w:bidi="ar-SA"/>
    </w:rPr>
  </w:style>
  <w:style w:type="paragraph" w:customStyle="1" w:styleId="Flietext-Arial10pt">
    <w:name w:val="Fließtext - Arial 10 pt"/>
    <w:link w:val="Flietext-Arial10ptChar1"/>
    <w:rsid w:val="00BD6F9C"/>
    <w:rPr>
      <w:rFonts w:ascii="Arial" w:hAnsi="Arial" w:cs="Times New (W1)"/>
      <w:lang w:eastAsia="zh-CN"/>
    </w:rPr>
  </w:style>
  <w:style w:type="character" w:customStyle="1" w:styleId="Flietext-Arial10ptChar1">
    <w:name w:val="Fließtext - Arial 10 pt Char1"/>
    <w:basedOn w:val="Absatz-Standardschriftart"/>
    <w:link w:val="Flietext-Arial10pt"/>
    <w:rsid w:val="00744518"/>
    <w:rPr>
      <w:rFonts w:ascii="Arial" w:eastAsia="SimSun" w:hAnsi="Arial" w:cs="Times New (W1)"/>
      <w:lang w:val="de-DE"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aten\u183257\Documents\08_SG_Beh&#228;lter-Silos-enge-R&#228;ume\!!!BRANCHENWISSEN\Vorlagen\mustererlaubnisschein_anhang1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AD6B5D-5B05-4A27-AD25-1DDE8EB6F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mustererlaubnisschein_anhang1.dotx</Template>
  <TotalTime>0</TotalTime>
  <Pages>7</Pages>
  <Words>1455</Words>
  <Characters>9168</Characters>
  <Application>Microsoft Office Word</Application>
  <DocSecurity>0</DocSecurity>
  <Lines>76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Sicheres Befahren von Behältern, Silos und engen Räumen</vt:lpstr>
    </vt:vector>
  </TitlesOfParts>
  <Company>TM</Company>
  <LinksUpToDate>false</LinksUpToDate>
  <CharactersWithSpaces>10602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Sicheres Befahren von Behältern, Silos und engen Räumen</dc:title>
  <dc:subject>Mustererlaubnisschein</dc:subject>
  <dc:creator>Buschung Sven</dc:creator>
  <cp:lastModifiedBy>Buschung, Sven</cp:lastModifiedBy>
  <cp:revision>8</cp:revision>
  <cp:lastPrinted>2008-12-03T10:27:00Z</cp:lastPrinted>
  <dcterms:created xsi:type="dcterms:W3CDTF">2021-03-08T08:02:00Z</dcterms:created>
  <dcterms:modified xsi:type="dcterms:W3CDTF">2021-04-01T08:19:00Z</dcterms:modified>
</cp:coreProperties>
</file>