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8016" w14:textId="5DF25729" w:rsidR="001668D2" w:rsidRDefault="000127A8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C3673A" wp14:editId="686B970D">
                <wp:simplePos x="0" y="0"/>
                <wp:positionH relativeFrom="column">
                  <wp:posOffset>-89535</wp:posOffset>
                </wp:positionH>
                <wp:positionV relativeFrom="paragraph">
                  <wp:posOffset>233045</wp:posOffset>
                </wp:positionV>
                <wp:extent cx="6343015" cy="5803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07BB2" w14:textId="77777777" w:rsidR="00FE12D4" w:rsidRPr="0033278C" w:rsidRDefault="00FE12D4">
                            <w:pPr>
                              <w:rPr>
                                <w:rFonts w:ascii="Arial" w:hAnsi="Arial"/>
                              </w:rPr>
                            </w:pPr>
                            <w:r w:rsidRPr="0033278C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Absender</w:t>
                            </w:r>
                            <w:r w:rsidRPr="0033278C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</w:p>
                          <w:p w14:paraId="4E160A45" w14:textId="6AB8AD02" w:rsidR="00FE12D4" w:rsidRPr="00BB38E8" w:rsidRDefault="00FE12D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(Firmenanschrift mit Telefon, Fax, Mobil, E-Mail </w:t>
                            </w:r>
                            <w:r w:rsidRPr="00BB38E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B38E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B38E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Name, Vorname der </w:t>
                            </w:r>
                            <w:r w:rsidR="00983F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zur </w:t>
                            </w: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Prüf</w:t>
                            </w:r>
                            <w:r w:rsidR="00983FB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ung befähigten Person</w:t>
                            </w: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14:paraId="3E94D228" w14:textId="77777777" w:rsidR="00FE12D4" w:rsidRPr="00BB38E8" w:rsidRDefault="00FE12D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B38E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 Druckbuchstaben bzw. Firmenstempel)</w:t>
                            </w:r>
                          </w:p>
                          <w:p w14:paraId="7400427B" w14:textId="77777777" w:rsidR="00FE12D4" w:rsidRPr="00982F6D" w:rsidRDefault="00FE12D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6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18.35pt;width:499.4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OX4QEAAKEDAAAOAAAAZHJzL2Uyb0RvYy54bWysU9tu2zAMfR+wfxD0vtjOpWuNOEXXosOA&#10;7gJ0/QBZlmJhtqhRSuzs60fJaZqtb8NeBImkD885pNfXY9+xvUJvwFa8mOWcKSuhMXZb8afv9+8u&#10;Of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" o:allowincell="f" filled="f" stroked="f">
                <v:textbox>
                  <w:txbxContent>
                    <w:p w14:paraId="1A807BB2" w14:textId="77777777" w:rsidR="00FE12D4" w:rsidRPr="0033278C" w:rsidRDefault="00FE12D4">
                      <w:pPr>
                        <w:rPr>
                          <w:rFonts w:ascii="Arial" w:hAnsi="Arial"/>
                        </w:rPr>
                      </w:pPr>
                      <w:r w:rsidRPr="0033278C">
                        <w:rPr>
                          <w:rFonts w:ascii="Arial" w:hAnsi="Arial"/>
                          <w:b/>
                          <w:u w:val="single"/>
                        </w:rPr>
                        <w:t>Absender</w:t>
                      </w:r>
                      <w:r w:rsidRPr="0033278C">
                        <w:rPr>
                          <w:rFonts w:ascii="Arial" w:hAnsi="Arial"/>
                          <w:b/>
                        </w:rPr>
                        <w:t xml:space="preserve">: </w:t>
                      </w:r>
                    </w:p>
                    <w:p w14:paraId="4E160A45" w14:textId="6AB8AD02" w:rsidR="00FE12D4" w:rsidRPr="00BB38E8" w:rsidRDefault="00FE12D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(Firmenanschrift mit Telefon, Fax, Mobil, E-Mail </w:t>
                      </w:r>
                      <w:r w:rsidRPr="00BB38E8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B38E8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B38E8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Name, Vorname der </w:t>
                      </w:r>
                      <w:r w:rsidR="00983FB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zur </w:t>
                      </w: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>Prüf</w:t>
                      </w:r>
                      <w:r w:rsidR="00983FBB">
                        <w:rPr>
                          <w:rFonts w:ascii="Arial" w:hAnsi="Arial"/>
                          <w:sz w:val="18"/>
                          <w:szCs w:val="18"/>
                        </w:rPr>
                        <w:t>ung befähigten Person</w:t>
                      </w: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</w:t>
                      </w:r>
                    </w:p>
                    <w:p w14:paraId="3E94D228" w14:textId="77777777" w:rsidR="00FE12D4" w:rsidRPr="00BB38E8" w:rsidRDefault="00FE12D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B38E8">
                        <w:rPr>
                          <w:rFonts w:ascii="Arial" w:hAnsi="Arial"/>
                          <w:sz w:val="18"/>
                          <w:szCs w:val="18"/>
                        </w:rPr>
                        <w:t>in Druckbuchstaben bzw. Firmenstempel)</w:t>
                      </w:r>
                    </w:p>
                    <w:p w14:paraId="7400427B" w14:textId="77777777" w:rsidR="00FE12D4" w:rsidRPr="00982F6D" w:rsidRDefault="00FE12D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DAA323" w14:textId="3506B263" w:rsidR="00CB22D2" w:rsidRPr="00542394" w:rsidRDefault="00983FBB" w:rsidP="0074378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6E195" wp14:editId="7D9318CF">
                <wp:simplePos x="0" y="0"/>
                <wp:positionH relativeFrom="column">
                  <wp:posOffset>3614420</wp:posOffset>
                </wp:positionH>
                <wp:positionV relativeFrom="paragraph">
                  <wp:posOffset>702311</wp:posOffset>
                </wp:positionV>
                <wp:extent cx="2609850" cy="8001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78DB" w14:textId="77777777" w:rsidR="00FE12D4" w:rsidRPr="00D81AB5" w:rsidRDefault="00FE12D4" w:rsidP="00E15F6E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Bitte beachten!</w:t>
                            </w:r>
                          </w:p>
                          <w:p w14:paraId="21A82880" w14:textId="0A1EA82A" w:rsidR="00FE12D4" w:rsidRPr="00D81AB5" w:rsidRDefault="00FE12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Sind Sie als</w:t>
                            </w:r>
                            <w:r w:rsidR="00983F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zur Prüfung befähigte Person </w:t>
                            </w:r>
                            <w:r w:rsidRPr="00B9771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nich</w:t>
                            </w: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 im PLZ-Bereich des linksseitig genannten Absenders tätig, dann geben Sie bitte den PLZ-Bereich Ihres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Hauptt</w:t>
                            </w:r>
                            <w:r w:rsidRPr="00D81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ätigkeitsbereiches 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E195" id="Text Box 3" o:spid="_x0000_s1027" type="#_x0000_t202" style="position:absolute;margin-left:284.6pt;margin-top:55.3pt;width:20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">
                <v:textbox>
                  <w:txbxContent>
                    <w:p w14:paraId="208B78DB" w14:textId="77777777" w:rsidR="00FE12D4" w:rsidRPr="00D81AB5" w:rsidRDefault="00FE12D4" w:rsidP="00E15F6E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Bitte beachten!</w:t>
                      </w:r>
                    </w:p>
                    <w:p w14:paraId="21A82880" w14:textId="0A1EA82A" w:rsidR="00FE12D4" w:rsidRPr="00D81AB5" w:rsidRDefault="00FE12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>Sind Sie als</w:t>
                      </w:r>
                      <w:r w:rsidR="00983F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zur Prüfung befähigte Person </w:t>
                      </w:r>
                      <w:r w:rsidRPr="00B9771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nich</w:t>
                      </w: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 im PLZ-Bereich des linksseitig genannten Absenders tätig, dann geben Sie bitte den PLZ-Bereich Ihres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Hauptt</w:t>
                      </w:r>
                      <w:r w:rsidRPr="00D81A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ätigkeitsbereiches an. </w:t>
                      </w:r>
                    </w:p>
                  </w:txbxContent>
                </v:textbox>
              </v:shape>
            </w:pict>
          </mc:Fallback>
        </mc:AlternateContent>
      </w:r>
      <w:r w:rsidR="003F3FC0">
        <w:rPr>
          <w:rFonts w:ascii="Arial" w:hAnsi="Arial"/>
        </w:rPr>
        <w:fldChar w:fldCharType="begin">
          <w:ffData>
            <w:name w:val="Text3"/>
            <w:enabled/>
            <w:calcOnExit w:val="0"/>
            <w:statusText w:type="text" w:val="Firmenanschrift"/>
            <w:textInput>
              <w:maxLength w:val="30"/>
            </w:textInput>
          </w:ffData>
        </w:fldChar>
      </w:r>
      <w:bookmarkStart w:id="0" w:name="Text3"/>
      <w:r w:rsidR="003F3FC0">
        <w:rPr>
          <w:rFonts w:ascii="Arial" w:hAnsi="Arial"/>
        </w:rPr>
        <w:instrText xml:space="preserve"> FORMTEXT </w:instrText>
      </w:r>
      <w:r w:rsidR="003F3FC0">
        <w:rPr>
          <w:rFonts w:ascii="Arial" w:hAnsi="Arial"/>
        </w:rPr>
      </w:r>
      <w:r w:rsidR="003F3FC0">
        <w:rPr>
          <w:rFonts w:ascii="Arial" w:hAnsi="Arial"/>
        </w:rPr>
        <w:fldChar w:fldCharType="separate"/>
      </w:r>
      <w:r w:rsidR="003F3FC0">
        <w:rPr>
          <w:rFonts w:ascii="Arial" w:hAnsi="Arial"/>
          <w:noProof/>
        </w:rPr>
        <w:t> </w:t>
      </w:r>
      <w:r w:rsidR="003F3FC0">
        <w:rPr>
          <w:rFonts w:ascii="Arial" w:hAnsi="Arial"/>
          <w:noProof/>
        </w:rPr>
        <w:t> </w:t>
      </w:r>
      <w:r w:rsidR="003F3FC0">
        <w:rPr>
          <w:rFonts w:ascii="Arial" w:hAnsi="Arial"/>
          <w:noProof/>
        </w:rPr>
        <w:t> </w:t>
      </w:r>
      <w:r w:rsidR="003F3FC0">
        <w:rPr>
          <w:rFonts w:ascii="Arial" w:hAnsi="Arial"/>
          <w:noProof/>
        </w:rPr>
        <w:t> </w:t>
      </w:r>
      <w:r w:rsidR="003F3FC0">
        <w:rPr>
          <w:rFonts w:ascii="Arial" w:hAnsi="Arial"/>
          <w:noProof/>
        </w:rPr>
        <w:t> </w:t>
      </w:r>
      <w:r w:rsidR="003F3FC0">
        <w:rPr>
          <w:rFonts w:ascii="Arial" w:hAnsi="Arial"/>
        </w:rPr>
        <w:fldChar w:fldCharType="end"/>
      </w:r>
      <w:bookmarkEnd w:id="0"/>
    </w:p>
    <w:p w14:paraId="5FF31E0C" w14:textId="77CA8532" w:rsidR="00BB38E8" w:rsidRDefault="0074378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"/>
    </w:p>
    <w:p w14:paraId="542C3F04" w14:textId="7E47E6BD" w:rsidR="0074378B" w:rsidRDefault="0074378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BEB5FCA" w14:textId="5620CA17" w:rsidR="0074378B" w:rsidRDefault="0074378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10E4751" w14:textId="2770430C" w:rsidR="0074378B" w:rsidRDefault="0074378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D9918" w14:textId="63F5BA75" w:rsidR="0074378B" w:rsidRDefault="0074378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800355" w14:textId="3F543FDA" w:rsidR="0074378B" w:rsidRDefault="0074378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0C9631" w14:textId="77777777" w:rsidR="0074378B" w:rsidRDefault="0074378B">
      <w:pPr>
        <w:pStyle w:val="Text"/>
        <w:rPr>
          <w:rFonts w:ascii="Arial" w:hAnsi="Arial"/>
          <w:sz w:val="20"/>
        </w:rPr>
      </w:pPr>
    </w:p>
    <w:p w14:paraId="04350809" w14:textId="77777777" w:rsidR="00FE12D4" w:rsidRDefault="00FE12D4">
      <w:pPr>
        <w:pStyle w:val="Text"/>
        <w:rPr>
          <w:rFonts w:ascii="Arial" w:hAnsi="Arial"/>
          <w:sz w:val="20"/>
        </w:rPr>
      </w:pPr>
    </w:p>
    <w:p w14:paraId="0CD49977" w14:textId="77777777" w:rsidR="0021727F" w:rsidRDefault="0021727F">
      <w:pPr>
        <w:pStyle w:val="Text"/>
        <w:rPr>
          <w:rFonts w:ascii="Arial" w:hAnsi="Arial"/>
          <w:sz w:val="20"/>
        </w:rPr>
      </w:pPr>
    </w:p>
    <w:p w14:paraId="53101B4F" w14:textId="77777777" w:rsidR="00B04B1A" w:rsidRDefault="00A563C0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4E1E12">
        <w:rPr>
          <w:rFonts w:ascii="Arial" w:hAnsi="Arial"/>
          <w:sz w:val="20"/>
        </w:rPr>
        <w:t xml:space="preserve">erufsgenossenschaft </w:t>
      </w:r>
    </w:p>
    <w:p w14:paraId="2BF47E91" w14:textId="77777777" w:rsidR="00CB22D2" w:rsidRPr="00542394" w:rsidRDefault="004E1E12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Nahrungsmittel und Gast</w:t>
      </w:r>
      <w:r w:rsidR="00E71B78">
        <w:rPr>
          <w:rFonts w:ascii="Arial" w:hAnsi="Arial"/>
          <w:sz w:val="20"/>
        </w:rPr>
        <w:t>gewerbe</w:t>
      </w:r>
      <w:r w:rsidR="00570EDF">
        <w:rPr>
          <w:rFonts w:ascii="Arial" w:hAnsi="Arial"/>
          <w:sz w:val="20"/>
        </w:rPr>
        <w:t xml:space="preserve"> (BGN)</w:t>
      </w:r>
    </w:p>
    <w:p w14:paraId="5DA8447C" w14:textId="51F4627B" w:rsidR="00CB22D2" w:rsidRPr="00542394" w:rsidRDefault="00C037E9">
      <w:pPr>
        <w:pStyle w:val="Text"/>
        <w:rPr>
          <w:rFonts w:ascii="Arial" w:hAnsi="Arial"/>
          <w:i/>
          <w:sz w:val="20"/>
        </w:rPr>
      </w:pPr>
      <w:r w:rsidRPr="00542394">
        <w:rPr>
          <w:rFonts w:ascii="Arial" w:hAnsi="Arial"/>
          <w:i/>
          <w:sz w:val="20"/>
        </w:rPr>
        <w:t>-</w:t>
      </w:r>
      <w:r w:rsidR="00CB22D2" w:rsidRPr="00542394">
        <w:rPr>
          <w:rFonts w:ascii="Arial" w:hAnsi="Arial"/>
          <w:i/>
          <w:sz w:val="20"/>
        </w:rPr>
        <w:t xml:space="preserve"> </w:t>
      </w:r>
      <w:r w:rsidR="00983FBB">
        <w:rPr>
          <w:rFonts w:ascii="Arial" w:hAnsi="Arial"/>
          <w:i/>
          <w:sz w:val="20"/>
        </w:rPr>
        <w:t xml:space="preserve">Thomas </w:t>
      </w:r>
      <w:r w:rsidR="00E71B78">
        <w:rPr>
          <w:rFonts w:ascii="Arial" w:hAnsi="Arial"/>
          <w:i/>
          <w:sz w:val="20"/>
        </w:rPr>
        <w:t>Real</w:t>
      </w:r>
      <w:r w:rsidR="00D83668" w:rsidRPr="00542394">
        <w:rPr>
          <w:rFonts w:ascii="Arial" w:hAnsi="Arial"/>
          <w:i/>
          <w:sz w:val="20"/>
        </w:rPr>
        <w:t xml:space="preserve"> </w:t>
      </w:r>
      <w:r w:rsidR="00CB22D2" w:rsidRPr="00542394">
        <w:rPr>
          <w:rFonts w:ascii="Arial" w:hAnsi="Arial"/>
          <w:i/>
          <w:sz w:val="20"/>
        </w:rPr>
        <w:t>-</w:t>
      </w:r>
    </w:p>
    <w:p w14:paraId="1B5831A6" w14:textId="07950C4E" w:rsidR="00CB22D2" w:rsidRPr="00542394" w:rsidRDefault="00701DF5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Hansbergstraße 28</w:t>
      </w:r>
    </w:p>
    <w:p w14:paraId="217576A9" w14:textId="77777777" w:rsidR="00CB22D2" w:rsidRDefault="00CB22D2">
      <w:pPr>
        <w:pStyle w:val="Text"/>
        <w:rPr>
          <w:rFonts w:ascii="Arial" w:hAnsi="Arial"/>
          <w:sz w:val="20"/>
        </w:rPr>
      </w:pPr>
      <w:r w:rsidRPr="00542394">
        <w:rPr>
          <w:rFonts w:ascii="Arial" w:hAnsi="Arial"/>
          <w:sz w:val="20"/>
        </w:rPr>
        <w:t>44141 Dortmund</w:t>
      </w:r>
    </w:p>
    <w:p w14:paraId="32560491" w14:textId="77777777" w:rsidR="00550088" w:rsidRPr="00542394" w:rsidRDefault="00550088">
      <w:pPr>
        <w:pStyle w:val="Text"/>
        <w:rPr>
          <w:rFonts w:ascii="Arial" w:hAnsi="Arial"/>
          <w:sz w:val="20"/>
        </w:rPr>
      </w:pPr>
    </w:p>
    <w:p w14:paraId="28F9F9FB" w14:textId="14478D09" w:rsidR="00CB22D2" w:rsidRPr="00542394" w:rsidRDefault="00CB22D2" w:rsidP="00550088">
      <w:pPr>
        <w:pStyle w:val="Text"/>
        <w:spacing w:before="120"/>
        <w:rPr>
          <w:rFonts w:ascii="Arial" w:hAnsi="Arial"/>
          <w:sz w:val="20"/>
        </w:rPr>
      </w:pPr>
      <w:r w:rsidRPr="00542394">
        <w:rPr>
          <w:rFonts w:ascii="Arial" w:hAnsi="Arial"/>
          <w:i/>
          <w:sz w:val="20"/>
        </w:rPr>
        <w:t>oder</w:t>
      </w:r>
      <w:r w:rsidRPr="00542394">
        <w:rPr>
          <w:rFonts w:ascii="Arial" w:hAnsi="Arial"/>
          <w:sz w:val="20"/>
        </w:rPr>
        <w:t xml:space="preserve"> per FAX an 0</w:t>
      </w:r>
      <w:r w:rsidR="00355D5E">
        <w:rPr>
          <w:rFonts w:ascii="Arial" w:hAnsi="Arial"/>
          <w:sz w:val="20"/>
        </w:rPr>
        <w:t xml:space="preserve">800 / 1 97 75 53 16 - 230 </w:t>
      </w:r>
      <w:r w:rsidR="001668D2" w:rsidRPr="001668D2">
        <w:rPr>
          <w:rFonts w:ascii="Arial" w:hAnsi="Arial"/>
          <w:i/>
          <w:sz w:val="20"/>
        </w:rPr>
        <w:t>oder</w:t>
      </w:r>
      <w:r w:rsidR="00355D5E">
        <w:rPr>
          <w:rFonts w:ascii="Arial" w:hAnsi="Arial"/>
          <w:sz w:val="20"/>
        </w:rPr>
        <w:t xml:space="preserve"> </w:t>
      </w:r>
      <w:r w:rsidR="001668D2">
        <w:rPr>
          <w:rFonts w:ascii="Arial" w:hAnsi="Arial"/>
          <w:sz w:val="20"/>
        </w:rPr>
        <w:t>per E-Mail an thomas.real@bgn.de</w:t>
      </w:r>
    </w:p>
    <w:p w14:paraId="18F7DAB8" w14:textId="77777777" w:rsidR="00CB22D2" w:rsidRDefault="00CB22D2">
      <w:pPr>
        <w:pStyle w:val="Text"/>
        <w:rPr>
          <w:rFonts w:ascii="Arial" w:hAnsi="Arial"/>
          <w:sz w:val="20"/>
        </w:rPr>
      </w:pPr>
    </w:p>
    <w:p w14:paraId="778E71B9" w14:textId="77777777" w:rsidR="00550088" w:rsidRPr="00542394" w:rsidRDefault="00550088">
      <w:pPr>
        <w:pStyle w:val="Text"/>
        <w:rPr>
          <w:rFonts w:ascii="Arial" w:hAnsi="Arial"/>
          <w:sz w:val="20"/>
        </w:rPr>
      </w:pPr>
    </w:p>
    <w:p w14:paraId="2EADBED8" w14:textId="4DC51697" w:rsidR="00DB595A" w:rsidRDefault="00085A21" w:rsidP="00720652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="00655BEE" w:rsidRPr="00542394">
        <w:rPr>
          <w:rFonts w:ascii="Arial" w:hAnsi="Arial"/>
          <w:sz w:val="20"/>
        </w:rPr>
        <w:tab/>
        <w:t xml:space="preserve">Ich bin </w:t>
      </w:r>
      <w:r w:rsidR="009F61F6" w:rsidRPr="009F61F6">
        <w:rPr>
          <w:rFonts w:ascii="Arial" w:hAnsi="Arial"/>
          <w:sz w:val="20"/>
          <w:u w:val="single"/>
        </w:rPr>
        <w:t>aktuell</w:t>
      </w:r>
      <w:r w:rsidR="009F61F6">
        <w:rPr>
          <w:rFonts w:ascii="Arial" w:hAnsi="Arial"/>
          <w:sz w:val="20"/>
        </w:rPr>
        <w:t xml:space="preserve"> </w:t>
      </w:r>
      <w:r w:rsidR="00655BEE" w:rsidRPr="00542394">
        <w:rPr>
          <w:rFonts w:ascii="Arial" w:hAnsi="Arial"/>
          <w:sz w:val="20"/>
        </w:rPr>
        <w:t xml:space="preserve">als </w:t>
      </w:r>
      <w:r w:rsidR="00983FBB">
        <w:rPr>
          <w:rFonts w:ascii="Arial" w:hAnsi="Arial"/>
          <w:sz w:val="20"/>
        </w:rPr>
        <w:t xml:space="preserve">zur Prüfung befähigte Person </w:t>
      </w:r>
      <w:r w:rsidR="00655BEE" w:rsidRPr="00542394">
        <w:rPr>
          <w:rFonts w:ascii="Arial" w:hAnsi="Arial"/>
          <w:sz w:val="20"/>
        </w:rPr>
        <w:t>von gewerblich genutzten Flüssiggasanlagen</w:t>
      </w:r>
      <w:r w:rsidR="00983FBB">
        <w:rPr>
          <w:rFonts w:ascii="Arial" w:hAnsi="Arial"/>
          <w:sz w:val="20"/>
        </w:rPr>
        <w:t xml:space="preserve"> gemäß Betriebssicherheitsverordnung, Anhang 3 Abs. 2 </w:t>
      </w:r>
      <w:r w:rsidR="00655BEE" w:rsidRPr="00542394">
        <w:rPr>
          <w:rFonts w:ascii="Arial" w:hAnsi="Arial"/>
          <w:sz w:val="20"/>
        </w:rPr>
        <w:t>tätig</w:t>
      </w:r>
      <w:r w:rsidR="00BE5765">
        <w:rPr>
          <w:rFonts w:ascii="Arial" w:hAnsi="Arial"/>
          <w:sz w:val="20"/>
        </w:rPr>
        <w:t xml:space="preserve"> </w:t>
      </w:r>
    </w:p>
    <w:p w14:paraId="5A7F2907" w14:textId="77777777" w:rsidR="00DB595A" w:rsidRDefault="00DB595A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</w:p>
    <w:p w14:paraId="5B55D319" w14:textId="77777777" w:rsidR="00767A56" w:rsidRDefault="00DB595A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E5765">
        <w:rPr>
          <w:rFonts w:ascii="Arial" w:hAnsi="Arial"/>
          <w:sz w:val="20"/>
        </w:rPr>
        <w:t xml:space="preserve">u n d </w:t>
      </w:r>
      <w:r w:rsidR="00655BEE" w:rsidRPr="00542394">
        <w:rPr>
          <w:rFonts w:ascii="Arial" w:hAnsi="Arial"/>
          <w:sz w:val="20"/>
        </w:rPr>
        <w:t xml:space="preserve"> </w:t>
      </w:r>
    </w:p>
    <w:p w14:paraId="069052F5" w14:textId="77777777" w:rsidR="001668D2" w:rsidRDefault="001668D2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20"/>
        </w:rPr>
      </w:pPr>
    </w:p>
    <w:p w14:paraId="33390966" w14:textId="335146DE" w:rsidR="0065309B" w:rsidRDefault="003F3FC0" w:rsidP="00264D87">
      <w:pPr>
        <w:autoSpaceDE w:val="0"/>
        <w:autoSpaceDN w:val="0"/>
        <w:adjustRightInd w:val="0"/>
        <w:ind w:left="1134" w:hanging="429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5"/>
      <w:r>
        <w:rPr>
          <w:rFonts w:ascii="Arial" w:hAnsi="Arial"/>
        </w:rPr>
        <w:instrText xml:space="preserve"> FORMCHECKBOX </w:instrText>
      </w:r>
      <w:r w:rsidR="000E1ABF">
        <w:rPr>
          <w:rFonts w:ascii="Arial" w:hAnsi="Arial"/>
        </w:rPr>
      </w:r>
      <w:r w:rsidR="000E1AB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65309B">
        <w:rPr>
          <w:rFonts w:ascii="Arial" w:hAnsi="Arial"/>
        </w:rPr>
        <w:tab/>
      </w:r>
      <w:r w:rsidR="00BE5765">
        <w:rPr>
          <w:rFonts w:ascii="Arial" w:hAnsi="Arial"/>
        </w:rPr>
        <w:t xml:space="preserve">ich </w:t>
      </w:r>
      <w:r w:rsidR="0065309B">
        <w:rPr>
          <w:rFonts w:ascii="Arial" w:hAnsi="Arial"/>
        </w:rPr>
        <w:t>habe an einem Lehrgang</w:t>
      </w:r>
      <w:r w:rsidR="00A31570">
        <w:rPr>
          <w:rFonts w:ascii="Arial" w:hAnsi="Arial"/>
        </w:rPr>
        <w:t>,</w:t>
      </w:r>
      <w:r w:rsidR="0065309B">
        <w:rPr>
          <w:rFonts w:ascii="Arial" w:hAnsi="Arial"/>
        </w:rPr>
        <w:t xml:space="preserve"> wie z.</w:t>
      </w:r>
      <w:r w:rsidR="001668D2">
        <w:rPr>
          <w:rFonts w:ascii="Arial" w:hAnsi="Arial"/>
        </w:rPr>
        <w:t xml:space="preserve"> </w:t>
      </w:r>
      <w:r w:rsidR="0065309B">
        <w:rPr>
          <w:rFonts w:ascii="Arial" w:hAnsi="Arial"/>
        </w:rPr>
        <w:t xml:space="preserve">B. </w:t>
      </w:r>
      <w:r w:rsidR="0065309B" w:rsidRPr="00045051">
        <w:rPr>
          <w:rFonts w:ascii="Arial" w:hAnsi="Arial"/>
          <w:snapToGrid w:val="0"/>
          <w:color w:val="000000"/>
        </w:rPr>
        <w:t>„</w:t>
      </w:r>
      <w:r w:rsidR="00D127D1">
        <w:rPr>
          <w:rFonts w:ascii="Arial" w:hAnsi="Arial"/>
          <w:snapToGrid w:val="0"/>
          <w:color w:val="000000"/>
        </w:rPr>
        <w:t xml:space="preserve">Ausbildung von Personen für die sicherheitstechnische </w:t>
      </w:r>
      <w:r w:rsidR="00045051" w:rsidRPr="00045051">
        <w:rPr>
          <w:rFonts w:ascii="Arial" w:hAnsi="Arial"/>
          <w:snapToGrid w:val="0"/>
          <w:color w:val="000000"/>
        </w:rPr>
        <w:t>Prüfung von gewerblichen</w:t>
      </w:r>
      <w:r w:rsidR="00045051">
        <w:rPr>
          <w:rFonts w:ascii="Arial" w:hAnsi="Arial"/>
          <w:snapToGrid w:val="0"/>
          <w:color w:val="000000"/>
        </w:rPr>
        <w:t xml:space="preserve"> </w:t>
      </w:r>
      <w:r w:rsidR="00045051" w:rsidRPr="00045051">
        <w:rPr>
          <w:rFonts w:ascii="Arial" w:hAnsi="Arial"/>
          <w:snapToGrid w:val="0"/>
          <w:color w:val="000000"/>
        </w:rPr>
        <w:t>Flüssiggas-</w:t>
      </w:r>
      <w:r w:rsidR="003D2F50">
        <w:rPr>
          <w:rFonts w:ascii="Arial" w:hAnsi="Arial"/>
          <w:snapToGrid w:val="0"/>
          <w:color w:val="000000"/>
        </w:rPr>
        <w:t>Flaschen</w:t>
      </w:r>
      <w:r w:rsidR="00045051" w:rsidRPr="00045051">
        <w:rPr>
          <w:rFonts w:ascii="Arial" w:hAnsi="Arial"/>
          <w:snapToGrid w:val="0"/>
          <w:color w:val="000000"/>
        </w:rPr>
        <w:t>anlagen</w:t>
      </w:r>
      <w:r w:rsidR="003D2F50">
        <w:rPr>
          <w:rFonts w:ascii="Arial" w:hAnsi="Arial"/>
          <w:snapToGrid w:val="0"/>
          <w:color w:val="000000"/>
        </w:rPr>
        <w:t xml:space="preserve"> </w:t>
      </w:r>
      <w:r w:rsidR="00045051" w:rsidRPr="00045051">
        <w:rPr>
          <w:rFonts w:ascii="Arial" w:hAnsi="Arial"/>
        </w:rPr>
        <w:t xml:space="preserve">zu Brennzwecken im </w:t>
      </w:r>
      <w:r w:rsidR="00045051" w:rsidRPr="000127A8">
        <w:rPr>
          <w:rFonts w:ascii="Arial" w:hAnsi="Arial"/>
          <w:b/>
          <w:u w:val="single"/>
        </w:rPr>
        <w:t>Baugewerbe</w:t>
      </w:r>
      <w:r w:rsidR="0065309B" w:rsidRPr="00045051">
        <w:rPr>
          <w:rFonts w:ascii="Arial" w:hAnsi="Arial"/>
        </w:rPr>
        <w:t>“</w:t>
      </w:r>
      <w:r w:rsidR="00A31570">
        <w:rPr>
          <w:rFonts w:ascii="Arial" w:hAnsi="Arial"/>
        </w:rPr>
        <w:t>,</w:t>
      </w:r>
      <w:r w:rsidR="0065309B">
        <w:rPr>
          <w:rFonts w:ascii="Arial" w:hAnsi="Arial"/>
        </w:rPr>
        <w:t xml:space="preserve"> teilgenommen und die Abschlussprüfung </w:t>
      </w:r>
      <w:r w:rsidR="0065309B" w:rsidRPr="00541FB2">
        <w:rPr>
          <w:rFonts w:ascii="Arial" w:hAnsi="Arial"/>
          <w:u w:val="single"/>
        </w:rPr>
        <w:t>bestanden</w:t>
      </w:r>
      <w:r w:rsidR="0065309B">
        <w:rPr>
          <w:rFonts w:ascii="Arial" w:hAnsi="Arial"/>
        </w:rPr>
        <w:t xml:space="preserve"> (</w:t>
      </w:r>
      <w:r w:rsidR="0065309B" w:rsidRPr="00D349D1">
        <w:rPr>
          <w:rFonts w:ascii="Arial" w:hAnsi="Arial"/>
          <w:b/>
          <w:color w:val="FF0000"/>
        </w:rPr>
        <w:t xml:space="preserve">Kopie </w:t>
      </w:r>
      <w:r w:rsidR="00FD497B">
        <w:rPr>
          <w:rFonts w:ascii="Arial" w:hAnsi="Arial"/>
          <w:b/>
          <w:color w:val="FF0000"/>
        </w:rPr>
        <w:t>des</w:t>
      </w:r>
      <w:r w:rsidR="008230E4">
        <w:rPr>
          <w:rFonts w:ascii="Arial" w:hAnsi="Arial"/>
          <w:b/>
          <w:color w:val="FF0000"/>
        </w:rPr>
        <w:t xml:space="preserve"> Zertifikat</w:t>
      </w:r>
      <w:r w:rsidR="00FD497B">
        <w:rPr>
          <w:rFonts w:ascii="Arial" w:hAnsi="Arial"/>
          <w:b/>
          <w:color w:val="FF0000"/>
        </w:rPr>
        <w:t>es</w:t>
      </w:r>
      <w:r w:rsidR="00BE5765">
        <w:rPr>
          <w:rFonts w:ascii="Arial" w:hAnsi="Arial"/>
          <w:b/>
          <w:color w:val="FF0000"/>
        </w:rPr>
        <w:t xml:space="preserve"> bitte </w:t>
      </w:r>
      <w:r w:rsidR="008230E4">
        <w:rPr>
          <w:rFonts w:ascii="Arial" w:hAnsi="Arial"/>
          <w:b/>
          <w:color w:val="FF0000"/>
        </w:rPr>
        <w:t xml:space="preserve">unbedingt </w:t>
      </w:r>
      <w:r w:rsidR="0065309B" w:rsidRPr="00D349D1">
        <w:rPr>
          <w:rFonts w:ascii="Arial" w:hAnsi="Arial"/>
          <w:b/>
          <w:color w:val="FF0000"/>
        </w:rPr>
        <w:t>beifügen</w:t>
      </w:r>
      <w:r w:rsidR="0065309B">
        <w:rPr>
          <w:rFonts w:ascii="Arial" w:hAnsi="Arial"/>
        </w:rPr>
        <w:t>).</w:t>
      </w:r>
    </w:p>
    <w:p w14:paraId="2E2A6EB7" w14:textId="77777777" w:rsidR="0065309B" w:rsidRPr="001668D2" w:rsidRDefault="0065309B" w:rsidP="00655BEE">
      <w:pPr>
        <w:pStyle w:val="Text"/>
        <w:tabs>
          <w:tab w:val="left" w:pos="567"/>
        </w:tabs>
        <w:ind w:left="567" w:hanging="567"/>
        <w:rPr>
          <w:rFonts w:ascii="Arial" w:hAnsi="Arial"/>
          <w:sz w:val="10"/>
          <w:szCs w:val="10"/>
        </w:rPr>
      </w:pPr>
    </w:p>
    <w:p w14:paraId="2CE62219" w14:textId="77777777" w:rsidR="00C370EC" w:rsidRDefault="00767A56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55BEE" w:rsidRPr="00542394">
        <w:rPr>
          <w:rFonts w:ascii="Arial" w:hAnsi="Arial"/>
          <w:sz w:val="20"/>
        </w:rPr>
        <w:t>Die Schwerpunkte meiner Prüftätigkeiten sind</w:t>
      </w:r>
      <w:r w:rsidR="008230E4">
        <w:rPr>
          <w:rFonts w:ascii="Arial" w:hAnsi="Arial"/>
          <w:sz w:val="20"/>
        </w:rPr>
        <w:t xml:space="preserve"> </w:t>
      </w:r>
      <w:r w:rsidR="001668D2" w:rsidRPr="008C751C">
        <w:rPr>
          <w:rFonts w:ascii="Arial" w:hAnsi="Arial"/>
          <w:b/>
          <w:sz w:val="20"/>
        </w:rPr>
        <w:t>Prüfungen</w:t>
      </w:r>
      <w:r w:rsidR="00DE1BCA">
        <w:rPr>
          <w:rFonts w:ascii="Arial" w:hAnsi="Arial"/>
          <w:b/>
          <w:sz w:val="20"/>
        </w:rPr>
        <w:t xml:space="preserve"> nach dem DGUV-Grundsatz 310-005</w:t>
      </w:r>
      <w:r w:rsidR="001E4573" w:rsidRPr="00DB595A">
        <w:rPr>
          <w:rFonts w:ascii="Arial" w:hAnsi="Arial"/>
          <w:b/>
          <w:sz w:val="20"/>
        </w:rPr>
        <w:t xml:space="preserve"> </w:t>
      </w:r>
      <w:r w:rsidR="00DE1BCA">
        <w:rPr>
          <w:rFonts w:ascii="Arial" w:hAnsi="Arial"/>
          <w:b/>
          <w:sz w:val="20"/>
        </w:rPr>
        <w:t xml:space="preserve">(bisher: </w:t>
      </w:r>
      <w:r w:rsidR="001E4573" w:rsidRPr="00DB595A">
        <w:rPr>
          <w:rFonts w:ascii="Arial" w:hAnsi="Arial"/>
          <w:b/>
          <w:sz w:val="20"/>
        </w:rPr>
        <w:t>BGG 937</w:t>
      </w:r>
      <w:r w:rsidR="00DE1BCA">
        <w:rPr>
          <w:rFonts w:ascii="Arial" w:hAnsi="Arial"/>
          <w:b/>
          <w:sz w:val="20"/>
        </w:rPr>
        <w:t>)</w:t>
      </w:r>
      <w:r w:rsidR="001E4573">
        <w:rPr>
          <w:rFonts w:ascii="Arial" w:hAnsi="Arial"/>
          <w:sz w:val="20"/>
        </w:rPr>
        <w:t xml:space="preserve"> </w:t>
      </w:r>
      <w:r w:rsidR="00C84D54">
        <w:rPr>
          <w:rFonts w:ascii="Arial" w:hAnsi="Arial"/>
          <w:sz w:val="20"/>
        </w:rPr>
        <w:t>an</w:t>
      </w:r>
      <w:r w:rsidR="00C370EC">
        <w:rPr>
          <w:rFonts w:ascii="Arial" w:hAnsi="Arial"/>
          <w:sz w:val="20"/>
        </w:rPr>
        <w:t xml:space="preserve"> </w:t>
      </w:r>
      <w:r w:rsidR="00C370EC" w:rsidRPr="00C370EC">
        <w:rPr>
          <w:rFonts w:ascii="Arial" w:hAnsi="Arial"/>
          <w:sz w:val="20"/>
        </w:rPr>
        <w:t>Flüssiggasanlagen zu Brennzwecken, soweit sie aus Druckgasbehältern/ Druckbehältern versorgt werden</w:t>
      </w:r>
      <w:r w:rsidR="00C370EC">
        <w:rPr>
          <w:rFonts w:ascii="Arial" w:hAnsi="Arial"/>
          <w:sz w:val="20"/>
        </w:rPr>
        <w:t>:</w:t>
      </w:r>
    </w:p>
    <w:p w14:paraId="13B6D4BA" w14:textId="77777777" w:rsidR="00C370EC" w:rsidRDefault="00C370EC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</w:p>
    <w:p w14:paraId="680BAD86" w14:textId="2B42C582" w:rsidR="00C370EC" w:rsidRDefault="00C370EC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F3FC0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3F3FC0"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 w:rsidR="003F3FC0"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</w:rPr>
        <w:t xml:space="preserve"> </w:t>
      </w:r>
      <w:r w:rsidR="00045051" w:rsidRPr="00C370EC">
        <w:rPr>
          <w:rFonts w:ascii="Arial" w:hAnsi="Arial"/>
          <w:sz w:val="20"/>
        </w:rPr>
        <w:t>Bitumenk</w:t>
      </w:r>
      <w:r>
        <w:rPr>
          <w:rFonts w:ascii="Arial" w:hAnsi="Arial"/>
          <w:sz w:val="20"/>
        </w:rPr>
        <w:t>ocher</w:t>
      </w:r>
    </w:p>
    <w:p w14:paraId="230CD23C" w14:textId="30B9D2D5" w:rsidR="00C370EC" w:rsidRDefault="00C370EC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370EC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0EC"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 w:rsidRPr="00C370EC">
        <w:rPr>
          <w:rFonts w:ascii="Arial" w:hAnsi="Arial"/>
          <w:sz w:val="20"/>
        </w:rPr>
        <w:fldChar w:fldCharType="end"/>
      </w:r>
      <w:r w:rsidRPr="00C370EC">
        <w:rPr>
          <w:rFonts w:ascii="Arial" w:hAnsi="Arial"/>
          <w:sz w:val="20"/>
        </w:rPr>
        <w:t xml:space="preserve"> Anlagen zum Heizen und Vorwärmen bituminöser Stoffe</w:t>
      </w:r>
      <w:r>
        <w:rPr>
          <w:rFonts w:ascii="Arial" w:hAnsi="Arial"/>
          <w:sz w:val="20"/>
        </w:rPr>
        <w:tab/>
      </w:r>
    </w:p>
    <w:p w14:paraId="3DEA187F" w14:textId="77777777" w:rsidR="00C370EC" w:rsidRDefault="00C370EC" w:rsidP="00C370EC">
      <w:pPr>
        <w:pStyle w:val="Text"/>
        <w:tabs>
          <w:tab w:val="left" w:pos="567"/>
          <w:tab w:val="left" w:pos="1134"/>
        </w:tabs>
        <w:ind w:left="1418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370EC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0EC"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 w:rsidRPr="00C370E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C370EC">
        <w:rPr>
          <w:rFonts w:ascii="Arial" w:hAnsi="Arial"/>
          <w:sz w:val="20"/>
        </w:rPr>
        <w:t xml:space="preserve">Flüssiggasanlagen in Bauwagen und Containern (Büro-/Wohncontainer) zur </w:t>
      </w:r>
      <w:r>
        <w:rPr>
          <w:rFonts w:ascii="Arial" w:hAnsi="Arial"/>
          <w:sz w:val="20"/>
        </w:rPr>
        <w:t xml:space="preserve">               </w:t>
      </w:r>
      <w:r w:rsidRPr="00C370EC">
        <w:rPr>
          <w:rFonts w:ascii="Arial" w:hAnsi="Arial"/>
          <w:sz w:val="20"/>
        </w:rPr>
        <w:t>gewerblichen Nutzung</w:t>
      </w:r>
    </w:p>
    <w:p w14:paraId="58BA8BAA" w14:textId="2EDD5A29" w:rsidR="00C370EC" w:rsidRDefault="00C370EC" w:rsidP="00D569A0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370EC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0EC"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 w:rsidRPr="00C370E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C370EC">
        <w:rPr>
          <w:rFonts w:ascii="Arial" w:hAnsi="Arial"/>
          <w:sz w:val="20"/>
        </w:rPr>
        <w:t>Handgeführte Geräte zum Heizen, Vorwärmen, Flämmen, Löten im Bauwesen</w:t>
      </w:r>
    </w:p>
    <w:p w14:paraId="2FBF21A5" w14:textId="77777777" w:rsidR="003D2F50" w:rsidRDefault="00C370EC" w:rsidP="00C370EC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370EC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70EC"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 w:rsidRPr="00C370E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C370EC">
        <w:rPr>
          <w:rFonts w:ascii="Arial" w:hAnsi="Arial"/>
          <w:sz w:val="20"/>
        </w:rPr>
        <w:t>Maschinen, Anlagen und Geräte zum Unkrautbrennen</w:t>
      </w:r>
    </w:p>
    <w:p w14:paraId="078CD632" w14:textId="5CC9DB22" w:rsidR="001668D2" w:rsidRDefault="003D2F50" w:rsidP="00C370EC">
      <w:pPr>
        <w:pStyle w:val="Text"/>
        <w:tabs>
          <w:tab w:val="left" w:pos="567"/>
          <w:tab w:val="left" w:pos="1134"/>
        </w:tabs>
        <w:ind w:left="1134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370EC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0EC">
        <w:rPr>
          <w:rFonts w:ascii="Arial" w:hAnsi="Arial"/>
          <w:sz w:val="20"/>
        </w:rPr>
        <w:instrText xml:space="preserve"> FORMCHECKBOX </w:instrText>
      </w:r>
      <w:r w:rsidR="000E1ABF" w:rsidRPr="00C370EC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 w:rsidRPr="00C370E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Flüssiggasanlagen auf Baumaschinen </w:t>
      </w:r>
      <w:r w:rsidR="001668D2" w:rsidRPr="00542394">
        <w:rPr>
          <w:rFonts w:ascii="Arial" w:hAnsi="Arial"/>
          <w:sz w:val="20"/>
        </w:rPr>
        <w:tab/>
      </w:r>
      <w:r w:rsidR="001668D2" w:rsidRPr="00542394">
        <w:rPr>
          <w:rFonts w:ascii="Arial" w:hAnsi="Arial"/>
          <w:sz w:val="20"/>
        </w:rPr>
        <w:tab/>
      </w:r>
    </w:p>
    <w:p w14:paraId="4102030C" w14:textId="77777777" w:rsidR="00542394" w:rsidRDefault="00542394" w:rsidP="00045051">
      <w:pPr>
        <w:pStyle w:val="Text"/>
        <w:tabs>
          <w:tab w:val="left" w:pos="567"/>
          <w:tab w:val="left" w:pos="1134"/>
        </w:tabs>
        <w:rPr>
          <w:rFonts w:ascii="Arial" w:hAnsi="Arial"/>
          <w:sz w:val="20"/>
        </w:rPr>
      </w:pPr>
    </w:p>
    <w:p w14:paraId="053BB6C2" w14:textId="77777777" w:rsidR="00542394" w:rsidRPr="00542394" w:rsidRDefault="00542394" w:rsidP="00DE1BCA">
      <w:pPr>
        <w:pStyle w:val="Text"/>
        <w:tabs>
          <w:tab w:val="left" w:pos="567"/>
          <w:tab w:val="left" w:pos="1134"/>
        </w:tabs>
        <w:rPr>
          <w:rFonts w:ascii="Arial" w:hAnsi="Arial"/>
          <w:sz w:val="20"/>
        </w:rPr>
      </w:pPr>
    </w:p>
    <w:p w14:paraId="5EDEEA52" w14:textId="77777777" w:rsidR="00542394" w:rsidRDefault="00542394" w:rsidP="00FB7F4F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>
        <w:rPr>
          <w:rFonts w:ascii="Arial" w:hAnsi="Arial"/>
          <w:sz w:val="20"/>
        </w:rPr>
        <w:instrText xml:space="preserve"> FORMCHECKBOX </w:instrText>
      </w:r>
      <w:r w:rsidR="000E1ABF">
        <w:rPr>
          <w:rFonts w:ascii="Arial" w:hAnsi="Arial"/>
          <w:sz w:val="20"/>
        </w:rPr>
      </w:r>
      <w:r w:rsidR="000E1AB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Ich bin einverstanden, meine Adresse dem Informationssystem </w:t>
      </w:r>
      <w:r w:rsidR="008F17BA">
        <w:rPr>
          <w:rFonts w:ascii="Arial" w:hAnsi="Arial"/>
          <w:sz w:val="20"/>
        </w:rPr>
        <w:t xml:space="preserve">(Datenbank im Internet) </w:t>
      </w:r>
      <w:r>
        <w:rPr>
          <w:rFonts w:ascii="Arial" w:hAnsi="Arial"/>
          <w:sz w:val="20"/>
        </w:rPr>
        <w:t>zur Verfügung zu stellen.</w:t>
      </w:r>
    </w:p>
    <w:p w14:paraId="28D02E52" w14:textId="77777777" w:rsidR="00D05BE0" w:rsidRDefault="00D05BE0" w:rsidP="00542394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558DD428" w14:textId="5BBFF496" w:rsidR="00D05BE0" w:rsidRPr="00B04B1A" w:rsidRDefault="00861783" w:rsidP="008C751C">
      <w:pPr>
        <w:pStyle w:val="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1134"/>
        </w:tabs>
        <w:spacing w:before="40" w:after="40"/>
        <w:rPr>
          <w:rFonts w:ascii="Arial" w:hAnsi="Arial"/>
          <w:sz w:val="18"/>
          <w:szCs w:val="18"/>
        </w:rPr>
      </w:pPr>
      <w:r w:rsidRPr="00B04B1A">
        <w:rPr>
          <w:rFonts w:ascii="Arial" w:hAnsi="Arial"/>
          <w:sz w:val="18"/>
          <w:szCs w:val="18"/>
        </w:rPr>
        <w:t>Nach den</w:t>
      </w:r>
      <w:r w:rsidR="00D05BE0" w:rsidRPr="00B04B1A">
        <w:rPr>
          <w:rFonts w:ascii="Arial" w:hAnsi="Arial"/>
          <w:sz w:val="18"/>
          <w:szCs w:val="18"/>
        </w:rPr>
        <w:t xml:space="preserve"> </w:t>
      </w:r>
      <w:r w:rsidRPr="00B04B1A">
        <w:rPr>
          <w:rFonts w:ascii="Arial" w:hAnsi="Arial"/>
          <w:sz w:val="18"/>
          <w:szCs w:val="18"/>
        </w:rPr>
        <w:t xml:space="preserve">Anforderungen der </w:t>
      </w:r>
      <w:r w:rsidR="000E159C" w:rsidRPr="00B04B1A">
        <w:rPr>
          <w:rFonts w:ascii="Arial" w:hAnsi="Arial"/>
          <w:sz w:val="18"/>
          <w:szCs w:val="18"/>
        </w:rPr>
        <w:t>Technischen Regel für Betriebssicherheit (</w:t>
      </w:r>
      <w:r w:rsidR="00D05BE0" w:rsidRPr="00B04B1A">
        <w:rPr>
          <w:rFonts w:ascii="Arial" w:hAnsi="Arial"/>
          <w:sz w:val="18"/>
          <w:szCs w:val="18"/>
        </w:rPr>
        <w:t>TRBS 1203</w:t>
      </w:r>
      <w:r w:rsidR="00E37F18">
        <w:rPr>
          <w:rFonts w:ascii="Arial" w:hAnsi="Arial"/>
          <w:sz w:val="18"/>
          <w:szCs w:val="18"/>
        </w:rPr>
        <w:t>,</w:t>
      </w:r>
      <w:r w:rsidR="003D2F50">
        <w:rPr>
          <w:rFonts w:ascii="Arial" w:hAnsi="Arial"/>
          <w:sz w:val="18"/>
          <w:szCs w:val="18"/>
        </w:rPr>
        <w:t xml:space="preserve"> Ziffer 4.2 (2)</w:t>
      </w:r>
      <w:r w:rsidR="007570A9" w:rsidRPr="00B04B1A">
        <w:rPr>
          <w:rFonts w:ascii="Arial" w:hAnsi="Arial"/>
          <w:sz w:val="18"/>
          <w:szCs w:val="18"/>
        </w:rPr>
        <w:t>)</w:t>
      </w:r>
      <w:r w:rsidR="00D05BE0" w:rsidRPr="00B04B1A">
        <w:rPr>
          <w:rFonts w:ascii="Arial" w:hAnsi="Arial"/>
          <w:sz w:val="18"/>
          <w:szCs w:val="18"/>
        </w:rPr>
        <w:t xml:space="preserve"> muss eine </w:t>
      </w:r>
      <w:r w:rsidR="0021727F">
        <w:rPr>
          <w:rFonts w:ascii="Arial" w:hAnsi="Arial"/>
          <w:sz w:val="18"/>
          <w:szCs w:val="18"/>
        </w:rPr>
        <w:t xml:space="preserve">zur Prüfung </w:t>
      </w:r>
      <w:r w:rsidR="00D05BE0" w:rsidRPr="00B04B1A">
        <w:rPr>
          <w:rFonts w:ascii="Arial" w:hAnsi="Arial"/>
          <w:sz w:val="18"/>
          <w:szCs w:val="18"/>
        </w:rPr>
        <w:t xml:space="preserve">befähigte Person </w:t>
      </w:r>
      <w:r w:rsidRPr="00B04B1A">
        <w:rPr>
          <w:rFonts w:ascii="Arial" w:hAnsi="Arial"/>
          <w:sz w:val="18"/>
          <w:szCs w:val="18"/>
        </w:rPr>
        <w:t>i</w:t>
      </w:r>
      <w:r w:rsidR="00D05BE0" w:rsidRPr="00B04B1A">
        <w:rPr>
          <w:rFonts w:ascii="Arial" w:hAnsi="Arial"/>
          <w:sz w:val="18"/>
          <w:szCs w:val="18"/>
        </w:rPr>
        <w:t>hre Kenntnisse regelmäßig aktualisieren. Denken Sie daher</w:t>
      </w:r>
      <w:r w:rsidR="007570A9" w:rsidRPr="00B04B1A">
        <w:rPr>
          <w:rFonts w:ascii="Arial" w:hAnsi="Arial"/>
          <w:sz w:val="18"/>
          <w:szCs w:val="18"/>
        </w:rPr>
        <w:t xml:space="preserve"> bitte daran, </w:t>
      </w:r>
      <w:r w:rsidRPr="00B04B1A">
        <w:rPr>
          <w:rFonts w:ascii="Arial" w:hAnsi="Arial"/>
          <w:sz w:val="18"/>
          <w:szCs w:val="18"/>
        </w:rPr>
        <w:t>mindestens</w:t>
      </w:r>
      <w:r w:rsidR="00D05BE0" w:rsidRPr="00B04B1A">
        <w:rPr>
          <w:rFonts w:ascii="Arial" w:hAnsi="Arial"/>
          <w:sz w:val="18"/>
          <w:szCs w:val="18"/>
        </w:rPr>
        <w:t xml:space="preserve"> alle 5 Jahre an einem </w:t>
      </w:r>
      <w:r w:rsidRPr="00B04B1A">
        <w:rPr>
          <w:rFonts w:ascii="Arial" w:hAnsi="Arial"/>
          <w:sz w:val="18"/>
          <w:szCs w:val="18"/>
        </w:rPr>
        <w:t xml:space="preserve">entsprechenden </w:t>
      </w:r>
      <w:r w:rsidR="00FB7F4F" w:rsidRPr="00B04B1A">
        <w:rPr>
          <w:rFonts w:ascii="Arial" w:hAnsi="Arial"/>
          <w:sz w:val="18"/>
          <w:szCs w:val="18"/>
        </w:rPr>
        <w:t xml:space="preserve">Fortbildungslehrgang </w:t>
      </w:r>
      <w:r w:rsidR="00D05BE0" w:rsidRPr="00B04B1A">
        <w:rPr>
          <w:rFonts w:ascii="Arial" w:hAnsi="Arial"/>
          <w:sz w:val="18"/>
          <w:szCs w:val="18"/>
        </w:rPr>
        <w:t>teil</w:t>
      </w:r>
      <w:r w:rsidR="00FB7F4F" w:rsidRPr="00B04B1A">
        <w:rPr>
          <w:rFonts w:ascii="Arial" w:hAnsi="Arial"/>
          <w:sz w:val="18"/>
          <w:szCs w:val="18"/>
        </w:rPr>
        <w:t>zu</w:t>
      </w:r>
      <w:r w:rsidR="00D05BE0" w:rsidRPr="00B04B1A">
        <w:rPr>
          <w:rFonts w:ascii="Arial" w:hAnsi="Arial"/>
          <w:sz w:val="18"/>
          <w:szCs w:val="18"/>
        </w:rPr>
        <w:t xml:space="preserve">nehmen. </w:t>
      </w:r>
      <w:r w:rsidRPr="00D569A0">
        <w:rPr>
          <w:rFonts w:ascii="Arial" w:hAnsi="Arial"/>
          <w:b/>
          <w:sz w:val="18"/>
          <w:szCs w:val="18"/>
        </w:rPr>
        <w:t xml:space="preserve">Nach Ablauf der </w:t>
      </w:r>
      <w:r w:rsidR="00D05BE0" w:rsidRPr="00D569A0">
        <w:rPr>
          <w:rFonts w:ascii="Arial" w:hAnsi="Arial"/>
          <w:b/>
          <w:sz w:val="18"/>
          <w:szCs w:val="18"/>
        </w:rPr>
        <w:t>5</w:t>
      </w:r>
      <w:r w:rsidR="00FB7F4F" w:rsidRPr="00D569A0">
        <w:rPr>
          <w:rFonts w:ascii="Arial" w:hAnsi="Arial"/>
          <w:b/>
          <w:sz w:val="18"/>
          <w:szCs w:val="18"/>
        </w:rPr>
        <w:t xml:space="preserve"> </w:t>
      </w:r>
      <w:r w:rsidR="00D05BE0" w:rsidRPr="00D569A0">
        <w:rPr>
          <w:rFonts w:ascii="Arial" w:hAnsi="Arial"/>
          <w:b/>
          <w:sz w:val="18"/>
          <w:szCs w:val="18"/>
        </w:rPr>
        <w:t xml:space="preserve">Jahre </w:t>
      </w:r>
      <w:r w:rsidRPr="00D569A0">
        <w:rPr>
          <w:rFonts w:ascii="Arial" w:hAnsi="Arial"/>
          <w:b/>
          <w:sz w:val="18"/>
          <w:szCs w:val="18"/>
        </w:rPr>
        <w:t xml:space="preserve">können wir Sie </w:t>
      </w:r>
      <w:r w:rsidR="00D05BE0" w:rsidRPr="00D569A0">
        <w:rPr>
          <w:rFonts w:ascii="Arial" w:hAnsi="Arial"/>
          <w:b/>
          <w:sz w:val="18"/>
          <w:szCs w:val="18"/>
        </w:rPr>
        <w:t xml:space="preserve">nur </w:t>
      </w:r>
      <w:r w:rsidRPr="00D569A0">
        <w:rPr>
          <w:rFonts w:ascii="Arial" w:hAnsi="Arial"/>
          <w:b/>
          <w:sz w:val="18"/>
          <w:szCs w:val="18"/>
        </w:rPr>
        <w:t xml:space="preserve">dann </w:t>
      </w:r>
      <w:r w:rsidR="00D05BE0" w:rsidRPr="00D569A0">
        <w:rPr>
          <w:rFonts w:ascii="Arial" w:hAnsi="Arial"/>
          <w:b/>
          <w:sz w:val="18"/>
          <w:szCs w:val="18"/>
        </w:rPr>
        <w:t>we</w:t>
      </w:r>
      <w:r w:rsidRPr="00D569A0">
        <w:rPr>
          <w:rFonts w:ascii="Arial" w:hAnsi="Arial"/>
          <w:b/>
          <w:sz w:val="18"/>
          <w:szCs w:val="18"/>
        </w:rPr>
        <w:t>iterhin in der Datenbank führen</w:t>
      </w:r>
      <w:r w:rsidR="00D05BE0" w:rsidRPr="00D569A0">
        <w:rPr>
          <w:rFonts w:ascii="Arial" w:hAnsi="Arial"/>
          <w:b/>
          <w:sz w:val="18"/>
          <w:szCs w:val="18"/>
        </w:rPr>
        <w:t xml:space="preserve">, </w:t>
      </w:r>
      <w:r w:rsidR="007570A9" w:rsidRPr="00D569A0">
        <w:rPr>
          <w:rFonts w:ascii="Arial" w:hAnsi="Arial"/>
          <w:b/>
          <w:sz w:val="18"/>
          <w:szCs w:val="18"/>
        </w:rPr>
        <w:t xml:space="preserve">wenn Sie uns einen aktuellen Nachweis Ihrer Fortbildung </w:t>
      </w:r>
      <w:r w:rsidRPr="00D569A0">
        <w:rPr>
          <w:rFonts w:ascii="Arial" w:hAnsi="Arial"/>
          <w:b/>
          <w:sz w:val="18"/>
          <w:szCs w:val="18"/>
        </w:rPr>
        <w:t>zusenden.</w:t>
      </w:r>
    </w:p>
    <w:p w14:paraId="3D10F09A" w14:textId="77777777" w:rsidR="00767A56" w:rsidRDefault="00767A56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4DEB1744" w14:textId="77777777" w:rsidR="00F2188F" w:rsidRDefault="00F2188F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4EE864F1" w14:textId="77777777" w:rsidR="007570A9" w:rsidRDefault="007570A9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44755834" w14:textId="1A32C006" w:rsidR="006C14BE" w:rsidRDefault="006C14BE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27FD5BC1" w14:textId="3DB5D015" w:rsidR="006238DE" w:rsidRDefault="006238DE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</w:p>
    <w:p w14:paraId="02FC8EB9" w14:textId="701D17D4" w:rsidR="006238DE" w:rsidRDefault="008C2365" w:rsidP="00542394">
      <w:pPr>
        <w:pStyle w:val="Text"/>
        <w:pBdr>
          <w:bottom w:val="single" w:sz="12" w:space="1" w:color="auto"/>
        </w:pBdr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6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7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0B3A4DB2" w14:textId="77777777" w:rsidR="00CB22D2" w:rsidRPr="00541FB2" w:rsidRDefault="00871B96" w:rsidP="00541FB2">
      <w:pPr>
        <w:pStyle w:val="Text"/>
        <w:tabs>
          <w:tab w:val="left" w:pos="567"/>
          <w:tab w:val="left" w:pos="113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</w:t>
      </w:r>
      <w:r w:rsidR="00542394">
        <w:rPr>
          <w:rFonts w:ascii="Arial" w:hAnsi="Arial"/>
          <w:sz w:val="20"/>
        </w:rPr>
        <w:t xml:space="preserve"> </w:t>
      </w:r>
    </w:p>
    <w:sectPr w:rsidR="00CB22D2" w:rsidRPr="00541FB2" w:rsidSect="00542394">
      <w:pgSz w:w="11906" w:h="16838"/>
      <w:pgMar w:top="28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7592" w14:textId="77777777" w:rsidR="006C0779" w:rsidRDefault="006C0779">
      <w:r>
        <w:separator/>
      </w:r>
    </w:p>
  </w:endnote>
  <w:endnote w:type="continuationSeparator" w:id="0">
    <w:p w14:paraId="58260F24" w14:textId="77777777" w:rsidR="006C0779" w:rsidRDefault="006C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432F" w14:textId="77777777" w:rsidR="006C0779" w:rsidRDefault="006C0779">
      <w:r>
        <w:separator/>
      </w:r>
    </w:p>
  </w:footnote>
  <w:footnote w:type="continuationSeparator" w:id="0">
    <w:p w14:paraId="00746880" w14:textId="77777777" w:rsidR="006C0779" w:rsidRDefault="006C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uPo9d3XMxaMYAo+91V3BAHfE932pm3uSt6g12t6CEwyqmt1hioIauFU4oaSk968Mrel+UMVk3Pm+Ylu0krZg==" w:salt="y9E4bMyEezMvkmyPTDLEB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EDB"/>
    <w:rsid w:val="000127A8"/>
    <w:rsid w:val="00045051"/>
    <w:rsid w:val="00053F80"/>
    <w:rsid w:val="0008351D"/>
    <w:rsid w:val="00085A21"/>
    <w:rsid w:val="000B6D27"/>
    <w:rsid w:val="000E159C"/>
    <w:rsid w:val="000E1ABF"/>
    <w:rsid w:val="00135DA3"/>
    <w:rsid w:val="00157CD9"/>
    <w:rsid w:val="001636A6"/>
    <w:rsid w:val="001668D2"/>
    <w:rsid w:val="001E4573"/>
    <w:rsid w:val="00200834"/>
    <w:rsid w:val="0021727F"/>
    <w:rsid w:val="00235261"/>
    <w:rsid w:val="002444F9"/>
    <w:rsid w:val="00264D87"/>
    <w:rsid w:val="002A25E9"/>
    <w:rsid w:val="00316CEA"/>
    <w:rsid w:val="0031703F"/>
    <w:rsid w:val="0033278C"/>
    <w:rsid w:val="00342369"/>
    <w:rsid w:val="00355D5E"/>
    <w:rsid w:val="003C0805"/>
    <w:rsid w:val="003D2F50"/>
    <w:rsid w:val="003F3FC0"/>
    <w:rsid w:val="00415098"/>
    <w:rsid w:val="00422342"/>
    <w:rsid w:val="004465DF"/>
    <w:rsid w:val="00462AFE"/>
    <w:rsid w:val="00486C2F"/>
    <w:rsid w:val="004A50CC"/>
    <w:rsid w:val="004A6767"/>
    <w:rsid w:val="004B43CC"/>
    <w:rsid w:val="004D7FAB"/>
    <w:rsid w:val="004E077A"/>
    <w:rsid w:val="004E1E12"/>
    <w:rsid w:val="004E4D54"/>
    <w:rsid w:val="00520E1C"/>
    <w:rsid w:val="00541FB2"/>
    <w:rsid w:val="00542394"/>
    <w:rsid w:val="00550088"/>
    <w:rsid w:val="00550DF0"/>
    <w:rsid w:val="00570EDF"/>
    <w:rsid w:val="005B14FE"/>
    <w:rsid w:val="005D3EDB"/>
    <w:rsid w:val="00601FA7"/>
    <w:rsid w:val="006238DE"/>
    <w:rsid w:val="006354EA"/>
    <w:rsid w:val="0064655A"/>
    <w:rsid w:val="0065065F"/>
    <w:rsid w:val="0065309B"/>
    <w:rsid w:val="00655BEE"/>
    <w:rsid w:val="006624A6"/>
    <w:rsid w:val="00680392"/>
    <w:rsid w:val="006A2582"/>
    <w:rsid w:val="006C0779"/>
    <w:rsid w:val="006C14BE"/>
    <w:rsid w:val="006C321E"/>
    <w:rsid w:val="006C4B8D"/>
    <w:rsid w:val="006F1192"/>
    <w:rsid w:val="00701DF5"/>
    <w:rsid w:val="00714D86"/>
    <w:rsid w:val="00720652"/>
    <w:rsid w:val="00722DBD"/>
    <w:rsid w:val="0074378B"/>
    <w:rsid w:val="007570A9"/>
    <w:rsid w:val="00767A56"/>
    <w:rsid w:val="0078494F"/>
    <w:rsid w:val="007B2DCF"/>
    <w:rsid w:val="007F37CB"/>
    <w:rsid w:val="008230E4"/>
    <w:rsid w:val="0082710A"/>
    <w:rsid w:val="008344FE"/>
    <w:rsid w:val="00841296"/>
    <w:rsid w:val="00854210"/>
    <w:rsid w:val="00855BC3"/>
    <w:rsid w:val="00857533"/>
    <w:rsid w:val="00861783"/>
    <w:rsid w:val="00871B96"/>
    <w:rsid w:val="008C2365"/>
    <w:rsid w:val="008C2F6B"/>
    <w:rsid w:val="008C751C"/>
    <w:rsid w:val="008F17BA"/>
    <w:rsid w:val="00905E13"/>
    <w:rsid w:val="0091363F"/>
    <w:rsid w:val="00920101"/>
    <w:rsid w:val="00982F6D"/>
    <w:rsid w:val="00983FBB"/>
    <w:rsid w:val="009C1E43"/>
    <w:rsid w:val="009C40DD"/>
    <w:rsid w:val="009D0677"/>
    <w:rsid w:val="009F5F13"/>
    <w:rsid w:val="009F61F6"/>
    <w:rsid w:val="00A24A2B"/>
    <w:rsid w:val="00A31570"/>
    <w:rsid w:val="00A563C0"/>
    <w:rsid w:val="00A57A50"/>
    <w:rsid w:val="00A7222E"/>
    <w:rsid w:val="00A838CC"/>
    <w:rsid w:val="00A9039D"/>
    <w:rsid w:val="00AE7B8B"/>
    <w:rsid w:val="00AF2EC3"/>
    <w:rsid w:val="00B04B1A"/>
    <w:rsid w:val="00B13ABE"/>
    <w:rsid w:val="00B2587A"/>
    <w:rsid w:val="00B436FE"/>
    <w:rsid w:val="00B97719"/>
    <w:rsid w:val="00BB38E8"/>
    <w:rsid w:val="00BC6987"/>
    <w:rsid w:val="00BE5088"/>
    <w:rsid w:val="00BE5765"/>
    <w:rsid w:val="00BF4A65"/>
    <w:rsid w:val="00C037E9"/>
    <w:rsid w:val="00C17C8A"/>
    <w:rsid w:val="00C274B7"/>
    <w:rsid w:val="00C370EC"/>
    <w:rsid w:val="00C559E2"/>
    <w:rsid w:val="00C84D54"/>
    <w:rsid w:val="00C93375"/>
    <w:rsid w:val="00CB22D2"/>
    <w:rsid w:val="00CE3643"/>
    <w:rsid w:val="00CF6C22"/>
    <w:rsid w:val="00D05BE0"/>
    <w:rsid w:val="00D127D1"/>
    <w:rsid w:val="00D349D1"/>
    <w:rsid w:val="00D36434"/>
    <w:rsid w:val="00D54A5D"/>
    <w:rsid w:val="00D569A0"/>
    <w:rsid w:val="00D81AB5"/>
    <w:rsid w:val="00D83668"/>
    <w:rsid w:val="00D873E6"/>
    <w:rsid w:val="00DB0515"/>
    <w:rsid w:val="00DB13A7"/>
    <w:rsid w:val="00DB595A"/>
    <w:rsid w:val="00DE1BCA"/>
    <w:rsid w:val="00E15F6E"/>
    <w:rsid w:val="00E37F18"/>
    <w:rsid w:val="00E71B78"/>
    <w:rsid w:val="00E917D9"/>
    <w:rsid w:val="00ED1C0D"/>
    <w:rsid w:val="00F2188F"/>
    <w:rsid w:val="00F4401B"/>
    <w:rsid w:val="00F735C5"/>
    <w:rsid w:val="00FA3970"/>
    <w:rsid w:val="00FB7F4F"/>
    <w:rsid w:val="00FD497B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35981"/>
  <w15:docId w15:val="{C4966A02-69C8-4DBE-B624-CF01545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9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D497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C0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BGN\R&#252;ckantwort%20(Sifa-Erfa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91D9-7BBF-4791-8670-AB1B17CB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Rückantwort (Sifa-Erfa).dot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BGN Mannheim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Aktenzeichen</dc:creator>
  <cp:lastModifiedBy>Goldkuhle, Dagmar</cp:lastModifiedBy>
  <cp:revision>10</cp:revision>
  <cp:lastPrinted>2021-08-25T08:38:00Z</cp:lastPrinted>
  <dcterms:created xsi:type="dcterms:W3CDTF">2023-04-05T13:25:00Z</dcterms:created>
  <dcterms:modified xsi:type="dcterms:W3CDTF">2023-04-24T11:21:00Z</dcterms:modified>
</cp:coreProperties>
</file>